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 -->
  <w:body>
    <w:tbl>
      <w:tblPr>
        <w:tblStyle w:val="TableGrid"/>
        <w:tblW w:w="10025" w:type="dxa"/>
        <w:tblLayout w:type="fixed"/>
        <w:tblLook w:val="04A0"/>
      </w:tblPr>
      <w:tblGrid>
        <w:gridCol w:w="2506"/>
        <w:gridCol w:w="46"/>
        <w:gridCol w:w="2460"/>
        <w:gridCol w:w="2506"/>
        <w:gridCol w:w="2507"/>
      </w:tblGrid>
      <w:tr w:rsidTr="00003AD7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right w:val="nil"/>
            </w:tcBorders>
          </w:tcPr>
          <w:p w:rsidR="004A5C7A" w:rsidP="00440934">
            <w:pPr>
              <w:pStyle w:val="Heading2"/>
              <w:outlineLvl w:val="1"/>
            </w:pPr>
            <w:r w:rsidRPr="00EC6E05">
              <w:t>Personuppgifter</w:t>
            </w:r>
          </w:p>
        </w:tc>
      </w:tr>
      <w:tr w:rsidTr="00CA37B6">
        <w:tblPrEx>
          <w:tblW w:w="10025" w:type="dxa"/>
          <w:tblLayout w:type="fixed"/>
          <w:tblLook w:val="04A0"/>
        </w:tblPrEx>
        <w:tc>
          <w:tcPr>
            <w:tcW w:w="7518" w:type="dxa"/>
            <w:gridSpan w:val="4"/>
            <w:tcBorders>
              <w:bottom w:val="nil"/>
            </w:tcBorders>
          </w:tcPr>
          <w:p w:rsidR="00170387" w:rsidRPr="005D63FC" w:rsidP="00EC6E05">
            <w:pPr>
              <w:pStyle w:val="Ledtext"/>
            </w:pPr>
            <w:r>
              <w:t>För- och eftern</w:t>
            </w:r>
            <w:r w:rsidRPr="005D63FC">
              <w:t>amn</w:t>
            </w:r>
          </w:p>
        </w:tc>
        <w:tc>
          <w:tcPr>
            <w:tcW w:w="2507" w:type="dxa"/>
            <w:tcBorders>
              <w:bottom w:val="nil"/>
            </w:tcBorders>
          </w:tcPr>
          <w:p w:rsidR="00170387" w:rsidRPr="005D63FC" w:rsidP="00EC6E05">
            <w:pPr>
              <w:pStyle w:val="Ledtext"/>
            </w:pPr>
            <w:r w:rsidRPr="005D63FC">
              <w:t>Personnummer</w:t>
            </w:r>
          </w:p>
        </w:tc>
      </w:tr>
      <w:tr w:rsidTr="00A73F4E">
        <w:tblPrEx>
          <w:tblW w:w="10025" w:type="dxa"/>
          <w:tblLayout w:type="fixed"/>
          <w:tblLook w:val="04A0"/>
        </w:tblPrEx>
        <w:tc>
          <w:tcPr>
            <w:tcW w:w="7518" w:type="dxa"/>
            <w:gridSpan w:val="4"/>
            <w:tcBorders>
              <w:top w:val="nil"/>
            </w:tcBorders>
          </w:tcPr>
          <w:p w:rsidR="00170387" w:rsidP="00003AD7">
            <w:pPr>
              <w:pStyle w:val="Led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7" w:type="dxa"/>
            <w:tcBorders>
              <w:top w:val="nil"/>
            </w:tcBorders>
          </w:tcPr>
          <w:p w:rsidR="00170387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Tr="00003AD7">
        <w:tblPrEx>
          <w:tblW w:w="10025" w:type="dxa"/>
          <w:tblLayout w:type="fixed"/>
          <w:tblLook w:val="04A0"/>
        </w:tblPrEx>
        <w:tc>
          <w:tcPr>
            <w:tcW w:w="5012" w:type="dxa"/>
            <w:gridSpan w:val="3"/>
            <w:tcBorders>
              <w:bottom w:val="nil"/>
            </w:tcBorders>
          </w:tcPr>
          <w:p w:rsidR="004A5C7A" w:rsidRPr="005D63FC" w:rsidP="00EC6E05">
            <w:pPr>
              <w:pStyle w:val="Ledtext"/>
            </w:pPr>
            <w:r>
              <w:t>Bostadsa</w:t>
            </w:r>
            <w:r w:rsidRPr="005D63FC">
              <w:t>dress</w:t>
            </w:r>
          </w:p>
        </w:tc>
        <w:tc>
          <w:tcPr>
            <w:tcW w:w="5013" w:type="dxa"/>
            <w:gridSpan w:val="2"/>
            <w:tcBorders>
              <w:bottom w:val="nil"/>
            </w:tcBorders>
          </w:tcPr>
          <w:p w:rsidR="004A5C7A" w:rsidRPr="005D63FC" w:rsidP="00EC6E05">
            <w:pPr>
              <w:pStyle w:val="Ledtext"/>
            </w:pPr>
            <w:r w:rsidRPr="005D63FC">
              <w:t>Post</w:t>
            </w:r>
            <w:r>
              <w:t>nummer och ort</w:t>
            </w:r>
          </w:p>
        </w:tc>
      </w:tr>
      <w:tr w:rsidTr="00003AD7">
        <w:tblPrEx>
          <w:tblW w:w="10025" w:type="dxa"/>
          <w:tblLayout w:type="fixed"/>
          <w:tblLook w:val="04A0"/>
        </w:tblPrEx>
        <w:tc>
          <w:tcPr>
            <w:tcW w:w="5012" w:type="dxa"/>
            <w:gridSpan w:val="3"/>
            <w:tcBorders>
              <w:top w:val="nil"/>
            </w:tcBorders>
          </w:tcPr>
          <w:p w:rsidR="004A5C7A" w:rsidP="00EC6E05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13" w:type="dxa"/>
            <w:gridSpan w:val="2"/>
            <w:tcBorders>
              <w:top w:val="nil"/>
            </w:tcBorders>
          </w:tcPr>
          <w:p w:rsidR="004A5C7A" w:rsidP="00EC6E05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Tr="00E42642">
        <w:tblPrEx>
          <w:tblW w:w="10025" w:type="dxa"/>
          <w:tblLayout w:type="fixed"/>
          <w:tblLook w:val="04A0"/>
        </w:tblPrEx>
        <w:tc>
          <w:tcPr>
            <w:tcW w:w="5012" w:type="dxa"/>
            <w:gridSpan w:val="3"/>
            <w:tcBorders>
              <w:bottom w:val="nil"/>
            </w:tcBorders>
          </w:tcPr>
          <w:p w:rsidR="00F100CA" w:rsidRPr="005D63FC" w:rsidP="00EC6E05">
            <w:pPr>
              <w:pStyle w:val="Ledtext"/>
            </w:pPr>
            <w:r>
              <w:t>E-post, privat</w:t>
            </w:r>
          </w:p>
        </w:tc>
        <w:tc>
          <w:tcPr>
            <w:tcW w:w="5013" w:type="dxa"/>
            <w:gridSpan w:val="2"/>
            <w:tcBorders>
              <w:bottom w:val="nil"/>
            </w:tcBorders>
          </w:tcPr>
          <w:p w:rsidR="00F100CA" w:rsidRPr="005D63FC" w:rsidP="00EC6E05">
            <w:pPr>
              <w:pStyle w:val="Ledtext"/>
            </w:pPr>
            <w:r>
              <w:t>E-post, arbete</w:t>
            </w:r>
          </w:p>
        </w:tc>
      </w:tr>
      <w:tr w:rsidTr="00B537A3">
        <w:tblPrEx>
          <w:tblW w:w="10025" w:type="dxa"/>
          <w:tblLayout w:type="fixed"/>
          <w:tblLook w:val="04A0"/>
        </w:tblPrEx>
        <w:tc>
          <w:tcPr>
            <w:tcW w:w="5012" w:type="dxa"/>
            <w:gridSpan w:val="3"/>
            <w:tcBorders>
              <w:top w:val="nil"/>
            </w:tcBorders>
          </w:tcPr>
          <w:p w:rsidR="00F100CA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5013" w:type="dxa"/>
            <w:gridSpan w:val="2"/>
            <w:tcBorders>
              <w:top w:val="nil"/>
            </w:tcBorders>
          </w:tcPr>
          <w:p w:rsidR="00F100CA" w:rsidP="00627A7D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Tr="005E3BFF">
        <w:tblPrEx>
          <w:tblW w:w="10025" w:type="dxa"/>
          <w:tblLayout w:type="fixed"/>
          <w:tblLook w:val="04A0"/>
        </w:tblPrEx>
        <w:tc>
          <w:tcPr>
            <w:tcW w:w="2506" w:type="dxa"/>
            <w:tcBorders>
              <w:bottom w:val="nil"/>
            </w:tcBorders>
          </w:tcPr>
          <w:p w:rsidR="00461A22" w:rsidP="00627A7D">
            <w:pPr>
              <w:pStyle w:val="Ledtext"/>
            </w:pPr>
            <w:r>
              <w:t>Telefonnummer</w:t>
            </w:r>
          </w:p>
        </w:tc>
        <w:tc>
          <w:tcPr>
            <w:tcW w:w="2506" w:type="dxa"/>
            <w:gridSpan w:val="2"/>
            <w:tcBorders>
              <w:bottom w:val="nil"/>
            </w:tcBorders>
          </w:tcPr>
          <w:p w:rsidR="00461A22" w:rsidP="00627A7D">
            <w:pPr>
              <w:pStyle w:val="Ledtext"/>
            </w:pPr>
            <w:r>
              <w:t>Mobilnummer</w:t>
            </w:r>
          </w:p>
        </w:tc>
        <w:tc>
          <w:tcPr>
            <w:tcW w:w="5013" w:type="dxa"/>
            <w:gridSpan w:val="2"/>
            <w:tcBorders>
              <w:bottom w:val="nil"/>
            </w:tcBorders>
          </w:tcPr>
          <w:p w:rsidR="00461A22" w:rsidP="00627A7D">
            <w:pPr>
              <w:pStyle w:val="Ledtext"/>
            </w:pPr>
            <w:r>
              <w:t>Bildtelefonadress</w:t>
            </w:r>
          </w:p>
        </w:tc>
      </w:tr>
      <w:tr w:rsidTr="00DB13CF">
        <w:tblPrEx>
          <w:tblW w:w="10025" w:type="dxa"/>
          <w:tblLayout w:type="fixed"/>
          <w:tblLook w:val="04A0"/>
        </w:tblPrEx>
        <w:tc>
          <w:tcPr>
            <w:tcW w:w="2506" w:type="dxa"/>
            <w:tcBorders>
              <w:top w:val="nil"/>
            </w:tcBorders>
          </w:tcPr>
          <w:p w:rsidR="00461A22" w:rsidP="00627A7D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2506" w:type="dxa"/>
            <w:gridSpan w:val="2"/>
            <w:tcBorders>
              <w:top w:val="nil"/>
            </w:tcBorders>
          </w:tcPr>
          <w:p w:rsidR="00461A22" w:rsidP="00627A7D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13" w:type="dxa"/>
            <w:gridSpan w:val="2"/>
            <w:tcBorders>
              <w:top w:val="nil"/>
            </w:tcBorders>
          </w:tcPr>
          <w:p w:rsidR="00461A22" w:rsidP="00627A7D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bookmarkStart w:id="0" w:name="_GoBack"/>
        <w:bookmarkEnd w:id="0"/>
      </w:tr>
      <w:tr w:rsidTr="001D5092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bottom w:val="nil"/>
            </w:tcBorders>
          </w:tcPr>
          <w:p w:rsidR="00E9601C" w:rsidP="00627A7D">
            <w:pPr>
              <w:pStyle w:val="Ledtext"/>
            </w:pPr>
            <w:r>
              <w:t>SMS (för påminnelse inför kommande uppdrag)</w:t>
            </w:r>
          </w:p>
        </w:tc>
      </w:tr>
      <w:tr w:rsidTr="00CF39E1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</w:tcBorders>
          </w:tcPr>
          <w:p w:rsidR="00E9601C" w:rsidP="00627A7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D384C">
              <w:rPr>
                <w:rFonts w:ascii="Calibri" w:hAnsi="Calibri"/>
                <w:sz w:val="16"/>
              </w:rPr>
              <w:t xml:space="preserve">ja  </w:t>
            </w: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0D384C">
              <w:rPr>
                <w:rFonts w:ascii="Calibri" w:hAnsi="Calibri"/>
                <w:sz w:val="16"/>
              </w:rPr>
              <w:t>nej</w:t>
            </w:r>
          </w:p>
        </w:tc>
      </w:tr>
      <w:tr w:rsidTr="001D5092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bottom w:val="nil"/>
            </w:tcBorders>
          </w:tcPr>
          <w:p w:rsidR="00C528EE" w:rsidRPr="006B1790" w:rsidP="00627A7D">
            <w:pPr>
              <w:pStyle w:val="Ledtext"/>
              <w:rPr>
                <w:b/>
                <w:bCs/>
                <w:sz w:val="18"/>
                <w:szCs w:val="18"/>
              </w:rPr>
            </w:pPr>
            <w:r w:rsidRPr="006B1790">
              <w:rPr>
                <w:b/>
                <w:bCs/>
                <w:sz w:val="18"/>
                <w:szCs w:val="18"/>
              </w:rPr>
              <w:t>Jag godkänner att</w:t>
            </w:r>
          </w:p>
        </w:tc>
      </w:tr>
      <w:tr w:rsidTr="00CF39E1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</w:tcBorders>
          </w:tcPr>
          <w:p w:rsidR="00C528EE" w:rsidRPr="00C528EE" w:rsidP="00627A7D">
            <w:pPr>
              <w:pStyle w:val="Blankettext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D13A9">
              <w:t xml:space="preserve"> </w:t>
            </w:r>
            <w:r>
              <w:rPr>
                <w:rFonts w:ascii="Calibri" w:hAnsi="Calibri"/>
                <w:sz w:val="18"/>
              </w:rPr>
              <w:t>Tolkenheten skickar SMS påminnelse</w:t>
            </w:r>
          </w:p>
          <w:p w:rsidR="00C528EE" w:rsidP="00627A7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="003D13A9">
              <w:rPr>
                <w:rFonts w:ascii="Calibri" w:hAnsi="Calibri"/>
                <w:sz w:val="18"/>
              </w:rPr>
              <w:t>Kontaktinformation ges till tolkar</w:t>
            </w:r>
          </w:p>
        </w:tc>
      </w:tr>
      <w:tr w:rsidTr="005E5A90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A40" w:rsidP="00440934">
            <w:pPr>
              <w:pStyle w:val="Heading2"/>
              <w:outlineLvl w:val="1"/>
            </w:pPr>
            <w:r>
              <w:t>Metoder för att ta emot tolkning</w:t>
            </w:r>
          </w:p>
        </w:tc>
      </w:tr>
      <w:tr w:rsidTr="00033F6C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single" w:sz="4" w:space="0" w:color="auto"/>
            </w:tcBorders>
          </w:tcPr>
          <w:p w:rsidR="00170387" w:rsidP="00627A7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5E5A90">
              <w:rPr>
                <w:rFonts w:ascii="Calibri" w:hAnsi="Calibri"/>
                <w:sz w:val="18"/>
              </w:rPr>
              <w:t>Teckenspråkstolkning</w:t>
            </w:r>
          </w:p>
        </w:tc>
      </w:tr>
      <w:tr w:rsidTr="00170387">
        <w:tblPrEx>
          <w:tblW w:w="10025" w:type="dxa"/>
          <w:tblLayout w:type="fixed"/>
          <w:tblLook w:val="04A0"/>
        </w:tblPrEx>
        <w:tc>
          <w:tcPr>
            <w:tcW w:w="2552" w:type="dxa"/>
            <w:gridSpan w:val="2"/>
            <w:tcBorders>
              <w:top w:val="single" w:sz="4" w:space="0" w:color="auto"/>
              <w:right w:val="nil"/>
            </w:tcBorders>
          </w:tcPr>
          <w:p w:rsidR="00170387" w:rsidP="00F40C8A">
            <w:pPr>
              <w:pStyle w:val="Blankettext"/>
              <w:tabs>
                <w:tab w:val="left" w:pos="361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hAnsi="Calibri"/>
                <w:sz w:val="18"/>
              </w:rPr>
              <w:t>Dövblindtolkning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</w:tcBorders>
          </w:tcPr>
          <w:p w:rsidR="00170387" w:rsidRPr="005E5A90" w:rsidP="00170387">
            <w:pPr>
              <w:pStyle w:val="Blankettext"/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170387">
              <w:rPr>
                <w:rFonts w:ascii="Calibri" w:hAnsi="Calibri"/>
                <w:sz w:val="18"/>
              </w:rPr>
              <w:t>Teckenspråk taktilt</w:t>
            </w:r>
          </w:p>
          <w:p w:rsidR="00170387" w:rsidP="00170387">
            <w:pPr>
              <w:pStyle w:val="Blankettext"/>
              <w:tabs>
                <w:tab w:val="left" w:pos="361"/>
              </w:tabs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hAnsi="Calibri"/>
                <w:sz w:val="18"/>
              </w:rPr>
              <w:t>Teckenspråk på nära hål</w:t>
            </w:r>
          </w:p>
          <w:p w:rsidR="00170387" w:rsidRPr="005E5A90" w:rsidP="00170387">
            <w:pPr>
              <w:pStyle w:val="Blankettext"/>
              <w:tabs>
                <w:tab w:val="left" w:pos="361"/>
              </w:tabs>
              <w:rPr>
                <w:rFonts w:ascii="Calibri" w:hAnsi="Calibri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hAnsi="Calibri"/>
                <w:sz w:val="18"/>
              </w:rPr>
              <w:t>Upprepat tydligt tal</w:t>
            </w:r>
          </w:p>
          <w:p w:rsidR="00170387" w:rsidP="00170387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hAnsi="Calibri"/>
                <w:sz w:val="18"/>
              </w:rPr>
              <w:t>Lyssnar på slinga</w:t>
            </w:r>
          </w:p>
        </w:tc>
      </w:tr>
      <w:tr w:rsidTr="00170387">
        <w:tblPrEx>
          <w:tblW w:w="10025" w:type="dxa"/>
          <w:tblLayout w:type="fixed"/>
          <w:tblLook w:val="04A0"/>
        </w:tblPrEx>
        <w:tc>
          <w:tcPr>
            <w:tcW w:w="2552" w:type="dxa"/>
            <w:gridSpan w:val="2"/>
            <w:tcBorders>
              <w:top w:val="single" w:sz="4" w:space="0" w:color="auto"/>
              <w:right w:val="nil"/>
            </w:tcBorders>
          </w:tcPr>
          <w:p w:rsidR="00170387" w:rsidP="00F40C8A">
            <w:pPr>
              <w:pStyle w:val="Blankettext"/>
              <w:tabs>
                <w:tab w:val="left" w:pos="361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alibri" w:hAnsi="Calibri"/>
                <w:sz w:val="18"/>
              </w:rPr>
              <w:t>Skrivtolkning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</w:tcBorders>
          </w:tcPr>
          <w:p w:rsidR="00170387" w:rsidP="00170387">
            <w:pPr>
              <w:pStyle w:val="Blankettext"/>
            </w:pPr>
          </w:p>
        </w:tc>
      </w:tr>
      <w:tr w:rsidTr="00123F30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2C4" w:rsidP="00440934">
            <w:pPr>
              <w:pStyle w:val="Heading2"/>
              <w:outlineLvl w:val="1"/>
            </w:pPr>
            <w:r>
              <w:t>Övrig information</w:t>
            </w:r>
          </w:p>
        </w:tc>
      </w:tr>
      <w:tr w:rsidTr="00123F30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single" w:sz="4" w:space="0" w:color="auto"/>
            </w:tcBorders>
          </w:tcPr>
          <w:p w:rsidR="00E572C4" w:rsidP="00627A7D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</w:tr>
      <w:tr w:rsidTr="00617D35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4E7" w:rsidP="00440934">
            <w:pPr>
              <w:pStyle w:val="Heading2"/>
              <w:outlineLvl w:val="1"/>
            </w:pPr>
            <w:r>
              <w:t>Underskrift</w:t>
            </w:r>
          </w:p>
        </w:tc>
      </w:tr>
      <w:tr w:rsidTr="004706D0">
        <w:tblPrEx>
          <w:tblW w:w="10025" w:type="dxa"/>
          <w:tblLayout w:type="fixed"/>
          <w:tblLook w:val="04A0"/>
        </w:tblPrEx>
        <w:tc>
          <w:tcPr>
            <w:tcW w:w="5012" w:type="dxa"/>
            <w:gridSpan w:val="3"/>
            <w:tcBorders>
              <w:bottom w:val="nil"/>
            </w:tcBorders>
          </w:tcPr>
          <w:p w:rsidR="002504E7" w:rsidP="00627A7D">
            <w:pPr>
              <w:pStyle w:val="Ledtext"/>
            </w:pPr>
            <w:r>
              <w:t>Datum</w:t>
            </w:r>
          </w:p>
        </w:tc>
        <w:tc>
          <w:tcPr>
            <w:tcW w:w="5013" w:type="dxa"/>
            <w:gridSpan w:val="2"/>
            <w:tcBorders>
              <w:bottom w:val="nil"/>
            </w:tcBorders>
          </w:tcPr>
          <w:p w:rsidR="002504E7" w:rsidP="00627A7D">
            <w:pPr>
              <w:pStyle w:val="Ledtext"/>
            </w:pPr>
            <w:r>
              <w:t>Signatur</w:t>
            </w:r>
          </w:p>
        </w:tc>
      </w:tr>
      <w:tr w:rsidTr="00170387">
        <w:tblPrEx>
          <w:tblW w:w="10025" w:type="dxa"/>
          <w:tblLayout w:type="fixed"/>
          <w:tblLook w:val="04A0"/>
        </w:tblPrEx>
        <w:trPr>
          <w:trHeight w:val="733"/>
        </w:trPr>
        <w:tc>
          <w:tcPr>
            <w:tcW w:w="5012" w:type="dxa"/>
            <w:gridSpan w:val="3"/>
            <w:tcBorders>
              <w:top w:val="nil"/>
              <w:bottom w:val="single" w:sz="4" w:space="0" w:color="auto"/>
            </w:tcBorders>
          </w:tcPr>
          <w:p w:rsidR="002504E7" w:rsidP="00627A7D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13" w:type="dxa"/>
            <w:gridSpan w:val="2"/>
            <w:tcBorders>
              <w:top w:val="nil"/>
              <w:bottom w:val="single" w:sz="4" w:space="0" w:color="auto"/>
            </w:tcBorders>
          </w:tcPr>
          <w:p w:rsidR="002504E7" w:rsidP="00627A7D">
            <w:pPr>
              <w:pStyle w:val="Blankettext"/>
            </w:pPr>
          </w:p>
        </w:tc>
      </w:tr>
      <w:tr w:rsidTr="00E42099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8A6" w:rsidP="008E4B45">
            <w:pPr>
              <w:pStyle w:val="Blankettext"/>
              <w:spacing w:after="0" w:line="240" w:lineRule="auto"/>
              <w:jc w:val="center"/>
            </w:pPr>
          </w:p>
        </w:tc>
      </w:tr>
      <w:tr w:rsidTr="00E42099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A40" w:rsidP="00440934">
            <w:pPr>
              <w:pStyle w:val="Heading3"/>
              <w:outlineLvl w:val="2"/>
            </w:pPr>
          </w:p>
          <w:p w:rsidR="00E42099" w:rsidP="00E42099">
            <w:pPr>
              <w:pStyle w:val="BodyText"/>
            </w:pPr>
          </w:p>
          <w:p w:rsidR="00E42099" w:rsidRPr="00E42099" w:rsidP="00E42099">
            <w:pPr>
              <w:pStyle w:val="BodyText"/>
            </w:pPr>
          </w:p>
        </w:tc>
      </w:tr>
      <w:tr w:rsidTr="00617D35">
        <w:tblPrEx>
          <w:tblW w:w="10025" w:type="dxa"/>
          <w:tblLayout w:type="fixed"/>
          <w:tblLook w:val="04A0"/>
        </w:tblPrEx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2C4" w:rsidP="00440934">
            <w:pPr>
              <w:pStyle w:val="Heading2"/>
              <w:outlineLvl w:val="1"/>
            </w:pPr>
          </w:p>
          <w:p w:rsidR="007A324E" w:rsidP="007A324E">
            <w:pPr>
              <w:pStyle w:val="BodyText"/>
            </w:pPr>
          </w:p>
          <w:p w:rsidR="007A324E" w:rsidRPr="007A324E" w:rsidP="007A324E">
            <w:pPr>
              <w:pStyle w:val="BodyText"/>
            </w:pPr>
          </w:p>
        </w:tc>
      </w:tr>
    </w:tbl>
    <w:p w:rsidR="00AB451E" w:rsidRPr="00D465A1" w:rsidP="00D465A1">
      <w:pPr>
        <w:pStyle w:val="Blankettext"/>
      </w:pPr>
    </w:p>
    <w:sectPr w:rsidSect="00555CD1">
      <w:headerReference w:type="default" r:id="rId4"/>
      <w:pgSz w:w="11906" w:h="16838"/>
      <w:pgMar w:top="397" w:right="794" w:bottom="851" w:left="1191" w:header="567" w:footer="39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/>
    </w:tblPr>
    <w:tblGrid>
      <w:gridCol w:w="3020"/>
      <w:gridCol w:w="4459"/>
      <w:gridCol w:w="2444"/>
    </w:tblGrid>
    <w:tr w:rsidTr="005C470A">
      <w:tblPrEx>
        <w:tblW w:w="9923" w:type="dxa"/>
        <w:tblBorders>
          <w:bottom w:val="single" w:sz="4" w:space="0" w:color="auto"/>
        </w:tblBorders>
        <w:tblLook w:val="04A0"/>
      </w:tblPrEx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P="004D7B98">
          <w:pPr>
            <w:pStyle w:val="Header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P="002F4F71">
          <w:pPr>
            <w:pStyle w:val="Dokumenttyp"/>
          </w:pPr>
          <w:r w:rsidRPr="00E80FEE">
            <w:fldChar w:fldCharType="begin"/>
          </w:r>
          <w:r w:rsidRPr="00E80FEE">
            <w:instrText>DOCPROPERTY T_Title \* MERGEFORMAT</w:instrText>
          </w:r>
          <w:r w:rsidRPr="00E80FEE">
            <w:fldChar w:fldCharType="separate"/>
          </w:r>
          <w:r w:rsidRPr="00E80FEE">
            <w:t>För tolkanvändare - Underlag för registrering i beställningsportalen Boka tolk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 xml:space="preserve">NUMPAGES  \* </w:instrText>
          </w:r>
          <w:r>
            <w:instrText>Arabic  \* MERGEFORMAT</w:instrText>
          </w:r>
          <w:r w:rsidR="001178E3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Tr="005C470A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Tr="005C470A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Tr="005C470A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r w:rsidRPr="00423069">
            <w:rPr>
              <w:sz w:val="16"/>
              <w:szCs w:val="16"/>
            </w:rPr>
            <w:t>48131-2</w:t>
          </w:r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P="004D7B98">
    <w:pPr>
      <w:pStyle w:val="Header"/>
    </w:pPr>
  </w:p>
  <w:p w:rsidR="00981AAD" w:rsidRPr="004D7B98" w:rsidP="004D7B98">
    <w:pPr>
      <w:pStyle w:val="Header"/>
    </w:pP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37563"/>
    <w:multiLevelType w:val="hybridMultilevel"/>
    <w:tmpl w:val="6728ED3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03AD7"/>
    <w:rsid w:val="00012C61"/>
    <w:rsid w:val="0001451F"/>
    <w:rsid w:val="0002427F"/>
    <w:rsid w:val="00031025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86E16"/>
    <w:rsid w:val="000A47E1"/>
    <w:rsid w:val="000A5975"/>
    <w:rsid w:val="000B158A"/>
    <w:rsid w:val="000D384C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387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E632C"/>
    <w:rsid w:val="001F7DE7"/>
    <w:rsid w:val="00213A40"/>
    <w:rsid w:val="0021406C"/>
    <w:rsid w:val="00230147"/>
    <w:rsid w:val="002345EE"/>
    <w:rsid w:val="00246648"/>
    <w:rsid w:val="002504E7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13A9"/>
    <w:rsid w:val="003D791B"/>
    <w:rsid w:val="003E4719"/>
    <w:rsid w:val="003E48C3"/>
    <w:rsid w:val="003F331A"/>
    <w:rsid w:val="0040675D"/>
    <w:rsid w:val="00423069"/>
    <w:rsid w:val="00432407"/>
    <w:rsid w:val="00432CD1"/>
    <w:rsid w:val="00440934"/>
    <w:rsid w:val="00461A22"/>
    <w:rsid w:val="004726D7"/>
    <w:rsid w:val="004820AD"/>
    <w:rsid w:val="00483544"/>
    <w:rsid w:val="00485944"/>
    <w:rsid w:val="0049081A"/>
    <w:rsid w:val="00493E41"/>
    <w:rsid w:val="00494D74"/>
    <w:rsid w:val="004958D6"/>
    <w:rsid w:val="004A083F"/>
    <w:rsid w:val="004A0FEF"/>
    <w:rsid w:val="004A4C87"/>
    <w:rsid w:val="004A5C7A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C470A"/>
    <w:rsid w:val="005D63FC"/>
    <w:rsid w:val="005D6DFB"/>
    <w:rsid w:val="005E5A90"/>
    <w:rsid w:val="005E72B1"/>
    <w:rsid w:val="005F1C01"/>
    <w:rsid w:val="005F6E75"/>
    <w:rsid w:val="00605817"/>
    <w:rsid w:val="00610E7C"/>
    <w:rsid w:val="00620BB5"/>
    <w:rsid w:val="00627A7D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B1790"/>
    <w:rsid w:val="006B5A32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2498D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A324E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83C9A"/>
    <w:rsid w:val="008A6B27"/>
    <w:rsid w:val="008B6465"/>
    <w:rsid w:val="008B6B6B"/>
    <w:rsid w:val="008C4474"/>
    <w:rsid w:val="008C74FA"/>
    <w:rsid w:val="008E4B45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04A47"/>
    <w:rsid w:val="00B27B5B"/>
    <w:rsid w:val="00B33861"/>
    <w:rsid w:val="00B33AB9"/>
    <w:rsid w:val="00B40C4D"/>
    <w:rsid w:val="00B553A9"/>
    <w:rsid w:val="00B62405"/>
    <w:rsid w:val="00B771BD"/>
    <w:rsid w:val="00B938A6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528EE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3A4A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42099"/>
    <w:rsid w:val="00E55E74"/>
    <w:rsid w:val="00E572C4"/>
    <w:rsid w:val="00E60710"/>
    <w:rsid w:val="00E66025"/>
    <w:rsid w:val="00E80FEE"/>
    <w:rsid w:val="00E810FA"/>
    <w:rsid w:val="00E86080"/>
    <w:rsid w:val="00E95610"/>
    <w:rsid w:val="00E9601C"/>
    <w:rsid w:val="00E96194"/>
    <w:rsid w:val="00EA5922"/>
    <w:rsid w:val="00EA5B39"/>
    <w:rsid w:val="00EB52E6"/>
    <w:rsid w:val="00EC4D0C"/>
    <w:rsid w:val="00EC6E05"/>
    <w:rsid w:val="00EE5C0A"/>
    <w:rsid w:val="00EF327E"/>
    <w:rsid w:val="00F100CA"/>
    <w:rsid w:val="00F12B44"/>
    <w:rsid w:val="00F16D78"/>
    <w:rsid w:val="00F24828"/>
    <w:rsid w:val="00F344FF"/>
    <w:rsid w:val="00F363D2"/>
    <w:rsid w:val="00F40C8A"/>
    <w:rsid w:val="00F5103B"/>
    <w:rsid w:val="00F524C7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F48822F-B954-4BC5-9B4C-3A1759F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Body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Body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Heading4">
    <w:name w:val="heading 4"/>
    <w:basedOn w:val="Normal"/>
    <w:next w:val="Body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Heading5">
    <w:name w:val="heading 5"/>
    <w:basedOn w:val="Normal"/>
    <w:next w:val="Body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Heading6">
    <w:name w:val="heading 6"/>
    <w:basedOn w:val="Normal"/>
    <w:next w:val="Body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Heading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Heading8">
    <w:name w:val="heading 8"/>
    <w:basedOn w:val="Normal"/>
    <w:next w:val="Body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Heading9">
    <w:name w:val="heading 9"/>
    <w:basedOn w:val="Normal"/>
    <w:next w:val="Body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Header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Footer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leGrid">
    <w:name w:val="Table Grid"/>
    <w:basedOn w:val="TableNorma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semiHidden/>
    <w:locked/>
    <w:rsid w:val="00F12B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ody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Heading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Heading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Heading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Heading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Heading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Heading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Heading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PageNumber">
    <w:name w:val="page number"/>
    <w:semiHidden/>
    <w:rsid w:val="0001451F"/>
    <w:rPr>
      <w:rFonts w:cs="Times New Roman"/>
      <w:sz w:val="16"/>
    </w:rPr>
  </w:style>
  <w:style w:type="character" w:styleId="Hyperlink">
    <w:name w:val="Hyperlink"/>
    <w:semiHidden/>
    <w:rsid w:val="007172B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Tabelltext"/>
    <w:rsid w:val="00493E41"/>
    <w:pPr>
      <w:numPr>
        <w:numId w:val="6"/>
      </w:numPr>
      <w:contextualSpacing/>
    </w:pPr>
  </w:style>
  <w:style w:type="paragraph" w:styleId="ListNumber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odyText"/>
    <w:next w:val="Heading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ody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ody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Header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ody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Header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Footer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8F54B29B</Template>
  <TotalTime>35</TotalTime>
  <Pages>1</Pages>
  <Words>83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Tuula Rantonen</cp:lastModifiedBy>
  <cp:revision>5</cp:revision>
  <cp:lastPrinted>2011-06-10T12:11:00Z</cp:lastPrinted>
  <dcterms:created xsi:type="dcterms:W3CDTF">2017-09-18T13:43:00Z</dcterms:created>
  <dcterms:modified xsi:type="dcterms:W3CDTF">2020-06-25T11:10:00Z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2020-06-26</vt:lpwstr>
  </property>
  <property fmtid="{D5CDD505-2E9C-101B-9397-08002B2CF9AE}" pid="65" name="T_ApprovedDate">
    <vt:lpwstr>2020-06-26</vt:lpwstr>
  </property>
  <property fmtid="{D5CDD505-2E9C-101B-9397-08002B2CF9AE}" pid="66" name="T_Approvers">
    <vt:lpwstr>Annika Lindblom</vt:lpwstr>
  </property>
  <property fmtid="{D5CDD505-2E9C-101B-9397-08002B2CF9AE}" pid="67" name="T_Approvers_JobTitles">
    <vt:lpwstr>Enhetschef</vt:lpwstr>
  </property>
  <property fmtid="{D5CDD505-2E9C-101B-9397-08002B2CF9AE}" pid="68" name="T_Approvers_WorkUnits">
    <vt:lpwstr>Habiliteringscentrum Västmanland</vt:lpwstr>
  </property>
  <property fmtid="{D5CDD505-2E9C-101B-9397-08002B2CF9AE}" pid="69" name="T_AuditDate">
    <vt:lpwstr>2022-06-26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True</vt:lpwstr>
  </property>
  <property fmtid="{D5CDD505-2E9C-101B-9397-08002B2CF9AE}" pid="74" name="T_Created">
    <vt:lpwstr>2020-06-11</vt:lpwstr>
  </property>
  <property fmtid="{D5CDD505-2E9C-101B-9397-08002B2CF9AE}" pid="75" name="T_CreatedBy">
    <vt:lpwstr>Tuula Rantonen</vt:lpwstr>
  </property>
  <property fmtid="{D5CDD505-2E9C-101B-9397-08002B2CF9AE}" pid="76" name="T_CreatedBy_JobTitle">
    <vt:lpwstr>Chefssekreterare</vt:lpwstr>
  </property>
  <property fmtid="{D5CDD505-2E9C-101B-9397-08002B2CF9AE}" pid="77" name="T_CreatedBy_WorkUnit">
    <vt:lpwstr>Akutsjukvård</vt:lpwstr>
  </property>
  <property fmtid="{D5CDD505-2E9C-101B-9397-08002B2CF9AE}" pid="78" name="T_CreatedDate">
    <vt:lpwstr>2020-06-11</vt:lpwstr>
  </property>
  <property fmtid="{D5CDD505-2E9C-101B-9397-08002B2CF9AE}" pid="79" name="T_Description">
    <vt:lpwstr/>
  </property>
  <property fmtid="{D5CDD505-2E9C-101B-9397-08002B2CF9AE}" pid="80" name="T_DocumentNumber">
    <vt:lpwstr>48131-2</vt:lpwstr>
  </property>
  <property fmtid="{D5CDD505-2E9C-101B-9397-08002B2CF9AE}" pid="81" name="T_FileCategory">
    <vt:lpwstr>Document</vt:lpwstr>
  </property>
  <property fmtid="{D5CDD505-2E9C-101B-9397-08002B2CF9AE}" pid="82" name="T_FinishBefore">
    <vt:lpwstr/>
  </property>
  <property fmtid="{D5CDD505-2E9C-101B-9397-08002B2CF9AE}" pid="83" name="T_FinishBeforeAuto">
    <vt:lpwstr>False</vt:lpwstr>
  </property>
  <property fmtid="{D5CDD505-2E9C-101B-9397-08002B2CF9AE}" pid="84" name="T_FinishBeforeDate">
    <vt:lpwstr/>
  </property>
  <property fmtid="{D5CDD505-2E9C-101B-9397-08002B2CF9AE}" pid="85" name="T_HasPreviousIssue">
    <vt:lpwstr>True</vt:lpwstr>
  </property>
  <property fmtid="{D5CDD505-2E9C-101B-9397-08002B2CF9AE}" pid="86" name="T_HasVisibleReportTemplates">
    <vt:lpwstr>False</vt:lpwstr>
  </property>
  <property fmtid="{D5CDD505-2E9C-101B-9397-08002B2CF9AE}" pid="87" name="T_IssueNumber">
    <vt:lpwstr>2</vt:lpwstr>
  </property>
  <property fmtid="{D5CDD505-2E9C-101B-9397-08002B2CF9AE}" pid="88" name="T_Language">
    <vt:lpwstr>sv-SE</vt:lpwstr>
  </property>
  <property fmtid="{D5CDD505-2E9C-101B-9397-08002B2CF9AE}" pid="89" name="T_Link">
    <vt:lpwstr>https://ledningssystemet.regionvastmanland.se/RegNo/48131</vt:lpwstr>
  </property>
  <property fmtid="{D5CDD505-2E9C-101B-9397-08002B2CF9AE}" pid="90" name="T_Link_Compare">
    <vt:lpwstr>https://ledningssystemet.regionvastmanland.se/Compare/48131/Issue/2</vt:lpwstr>
  </property>
  <property fmtid="{D5CDD505-2E9C-101B-9397-08002B2CF9AE}" pid="91" name="T_Link_ToDo_Tasks">
    <vt:lpwstr>https://ledningssystemet.regionvastmanland.se/#/todo/tasks</vt:lpwstr>
  </property>
  <property fmtid="{D5CDD505-2E9C-101B-9397-08002B2CF9AE}" pid="92" name="T_Mandatory">
    <vt:lpwstr>False</vt:lpwstr>
  </property>
  <property fmtid="{D5CDD505-2E9C-101B-9397-08002B2CF9AE}" pid="93" name="T_OldRegNo">
    <vt:lpwstr/>
  </property>
  <property fmtid="{D5CDD505-2E9C-101B-9397-08002B2CF9AE}" pid="94" name="T_Owner">
    <vt:lpwstr>Tuula Rantonen</vt:lpwstr>
  </property>
  <property fmtid="{D5CDD505-2E9C-101B-9397-08002B2CF9AE}" pid="95" name="T_Owners">
    <vt:lpwstr>Tuula Rantonen</vt:lpwstr>
  </property>
  <property fmtid="{D5CDD505-2E9C-101B-9397-08002B2CF9AE}" pid="96" name="T_Owner_JobTitle">
    <vt:lpwstr>Chefssekreterare</vt:lpwstr>
  </property>
  <property fmtid="{D5CDD505-2E9C-101B-9397-08002B2CF9AE}" pid="97" name="T_Owner_WorkUnit">
    <vt:lpwstr>Akutsjukvård</vt:lpwstr>
  </property>
  <property fmtid="{D5CDD505-2E9C-101B-9397-08002B2CF9AE}" pid="98" name="T_RegistrationNumber">
    <vt:lpwstr>48131</vt:lpwstr>
  </property>
  <property fmtid="{D5CDD505-2E9C-101B-9397-08002B2CF9AE}" pid="99" name="T_RegistrationNumberId">
    <vt:lpwstr>72a97ea8-50c1-4e82-a32c-f382ba681145</vt:lpwstr>
  </property>
  <property fmtid="{D5CDD505-2E9C-101B-9397-08002B2CF9AE}" pid="100" name="T_RegNo">
    <vt:lpwstr>48131-2</vt:lpwstr>
  </property>
  <property fmtid="{D5CDD505-2E9C-101B-9397-08002B2CF9AE}" pid="101" name="T_Restricted">
    <vt:lpwstr>False</vt:lpwstr>
  </property>
  <property fmtid="{D5CDD505-2E9C-101B-9397-08002B2CF9AE}" pid="102" name="T_Reviewed">
    <vt:lpwstr/>
  </property>
  <property fmtid="{D5CDD505-2E9C-101B-9397-08002B2CF9AE}" pid="103" name="T_ReviewedDate">
    <vt:lpwstr/>
  </property>
  <property fmtid="{D5CDD505-2E9C-101B-9397-08002B2CF9AE}" pid="104" name="T_Reviewers">
    <vt:lpwstr/>
  </property>
  <property fmtid="{D5CDD505-2E9C-101B-9397-08002B2CF9AE}" pid="105" name="T_Reviewers_JobTitles">
    <vt:lpwstr/>
  </property>
  <property fmtid="{D5CDD505-2E9C-101B-9397-08002B2CF9AE}" pid="106" name="T_Reviewers_WorkUnits">
    <vt:lpwstr/>
  </property>
  <property fmtid="{D5CDD505-2E9C-101B-9397-08002B2CF9AE}" pid="107" name="T_Revision">
    <vt:lpwstr>0</vt:lpwstr>
  </property>
  <property fmtid="{D5CDD505-2E9C-101B-9397-08002B2CF9AE}" pid="108" name="T_Stage">
    <vt:lpwstr>Publicerad</vt:lpwstr>
  </property>
  <property fmtid="{D5CDD505-2E9C-101B-9397-08002B2CF9AE}" pid="109" name="T_StartAfter">
    <vt:lpwstr/>
  </property>
  <property fmtid="{D5CDD505-2E9C-101B-9397-08002B2CF9AE}" pid="110" name="T_StartAfterDate">
    <vt:lpwstr/>
  </property>
  <property fmtid="{D5CDD505-2E9C-101B-9397-08002B2CF9AE}" pid="111" name="T_Tags">
    <vt:lpwstr>Habiliteringscentrum</vt:lpwstr>
  </property>
  <property fmtid="{D5CDD505-2E9C-101B-9397-08002B2CF9AE}" pid="112" name="T_Template">
    <vt:lpwstr>Blankett word stående</vt:lpwstr>
  </property>
  <property fmtid="{D5CDD505-2E9C-101B-9397-08002B2CF9AE}" pid="113" name="T_Title">
    <vt:lpwstr>För tolkanvändare - Underlag för registrering i beställningsportalen Boka tolk</vt:lpwstr>
  </property>
  <property fmtid="{D5CDD505-2E9C-101B-9397-08002B2CF9AE}" pid="114" name="T_UpdatedWhen">
    <vt:lpwstr>2020-06-25</vt:lpwstr>
  </property>
  <property fmtid="{D5CDD505-2E9C-101B-9397-08002B2CF9AE}" pid="115" name="T_ValidFrom">
    <vt:lpwstr>2020-06-26</vt:lpwstr>
  </property>
  <property fmtid="{D5CDD505-2E9C-101B-9397-08002B2CF9AE}" pid="116" name="T_ValidFromDate">
    <vt:lpwstr>2020-06-26</vt:lpwstr>
  </property>
  <property fmtid="{D5CDD505-2E9C-101B-9397-08002B2CF9AE}" pid="117" name="T_ValidUntil">
    <vt:lpwstr/>
  </property>
  <property fmtid="{D5CDD505-2E9C-101B-9397-08002B2CF9AE}" pid="118" name="T_ValidUntilDate">
    <vt:lpwstr/>
  </property>
  <property fmtid="{D5CDD505-2E9C-101B-9397-08002B2CF9AE}" pid="119" name="T_Workflow">
    <vt:lpwstr>Blankett</vt:lpwstr>
  </property>
  <property fmtid="{D5CDD505-2E9C-101B-9397-08002B2CF9AE}" pid="120" name="T_WorkUnit">
    <vt:lpwstr>Akutsjukvård</vt:lpwstr>
  </property>
</Properties>
</file>