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6FCD8" w14:textId="77777777" w:rsidR="008B0BE6" w:rsidRPr="00FA2837" w:rsidRDefault="00686C2E" w:rsidP="00C67411">
      <w:r w:rsidRPr="00FA2837">
        <w:rPr>
          <w:noProof/>
        </w:rPr>
        <mc:AlternateContent>
          <mc:Choice Requires="wps">
            <w:drawing>
              <wp:anchor distT="0" distB="0" distL="114300" distR="114300" simplePos="0" relativeHeight="251659264" behindDoc="1" locked="0" layoutInCell="1" allowOverlap="1" wp14:anchorId="3EF3911D" wp14:editId="2112D915">
                <wp:simplePos x="0" y="0"/>
                <wp:positionH relativeFrom="page">
                  <wp:posOffset>435932</wp:posOffset>
                </wp:positionH>
                <wp:positionV relativeFrom="paragraph">
                  <wp:posOffset>-4445</wp:posOffset>
                </wp:positionV>
                <wp:extent cx="6632812" cy="7284160"/>
                <wp:effectExtent l="0" t="0" r="0" b="0"/>
                <wp:wrapNone/>
                <wp:docPr id="4" name="Bild 3"/>
                <wp:cNvGraphicFramePr/>
                <a:graphic xmlns:a="http://schemas.openxmlformats.org/drawingml/2006/main">
                  <a:graphicData uri="http://schemas.microsoft.com/office/word/2010/wordprocessingShape">
                    <wps:wsp>
                      <wps:cNvSpPr/>
                      <wps:spPr>
                        <a:xfrm>
                          <a:off x="0" y="0"/>
                          <a:ext cx="6632812" cy="7284160"/>
                        </a:xfrm>
                        <a:custGeom>
                          <a:avLst/>
                          <a:gdLst>
                            <a:gd name="connsiteX0" fmla="*/ 7144 w 4848225"/>
                            <a:gd name="connsiteY0" fmla="*/ 4373404 h 5324475"/>
                            <a:gd name="connsiteX1" fmla="*/ 4843939 w 4848225"/>
                            <a:gd name="connsiteY1" fmla="*/ 4842034 h 5324475"/>
                            <a:gd name="connsiteX2" fmla="*/ 4843939 w 4848225"/>
                            <a:gd name="connsiteY2" fmla="*/ 7144 h 5324475"/>
                            <a:gd name="connsiteX3" fmla="*/ 7144 w 4848225"/>
                            <a:gd name="connsiteY3" fmla="*/ 7144 h 5324475"/>
                            <a:gd name="connsiteX4" fmla="*/ 7144 w 4848225"/>
                            <a:gd name="connsiteY4" fmla="*/ 4373404 h 53244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48225" h="5324475">
                              <a:moveTo>
                                <a:pt x="7144" y="4373404"/>
                              </a:moveTo>
                              <a:cubicBezTo>
                                <a:pt x="7144" y="4373404"/>
                                <a:pt x="2845594" y="6138387"/>
                                <a:pt x="4843939" y="4842034"/>
                              </a:cubicBezTo>
                              <a:lnTo>
                                <a:pt x="4843939" y="7144"/>
                              </a:lnTo>
                              <a:lnTo>
                                <a:pt x="7144" y="7144"/>
                              </a:lnTo>
                              <a:lnTo>
                                <a:pt x="7144" y="4373404"/>
                              </a:lnTo>
                              <a:close/>
                            </a:path>
                          </a:pathLst>
                        </a:custGeom>
                        <a:solidFill>
                          <a:srgbClr val="00A6E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CBC8A" id="Bild 3" o:spid="_x0000_s1026" style="position:absolute;margin-left:34.35pt;margin-top:-.35pt;width:522.25pt;height:57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4848225,532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" path="m7144,4373404v,,2838450,1764983,4836795,468630l4843939,7144,7144,7144r,4366260xe" fillcolor="#00a6e2" stroked="f">
                <v:stroke joinstyle="miter"/>
                <v:path arrowok="t" o:connecttype="custom" o:connectlocs="9774,5983045;6626948,6624156;6626948,9773;9774,9773;9774,5983045" o:connectangles="0,0,0,0,0"/>
                <w10:wrap anchorx="page"/>
              </v:shape>
            </w:pict>
          </mc:Fallback>
        </mc:AlternateContent>
      </w:r>
      <w:r w:rsidR="00DB4941" w:rsidRPr="00FA2837">
        <w:tab/>
      </w:r>
    </w:p>
    <w:p w14:paraId="073EABE3" w14:textId="77777777" w:rsidR="00686C2E" w:rsidRPr="00FA2837" w:rsidRDefault="00686C2E">
      <w:pPr>
        <w:spacing w:after="160" w:line="259" w:lineRule="auto"/>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686C2E" w:rsidRPr="00FA2837" w14:paraId="51B3A70A" w14:textId="77777777" w:rsidTr="0047452B">
        <w:trPr>
          <w:trHeight w:hRule="exact" w:val="8505"/>
        </w:trPr>
        <w:tc>
          <w:tcPr>
            <w:tcW w:w="8789" w:type="dxa"/>
            <w:vAlign w:val="bottom"/>
          </w:tcPr>
          <w:p w14:paraId="0A54C689" w14:textId="7CC9F1F0" w:rsidR="00613478" w:rsidRPr="00613478" w:rsidRDefault="00613478" w:rsidP="00613478">
            <w:pPr>
              <w:spacing w:after="160" w:line="259" w:lineRule="auto"/>
              <w:rPr>
                <w:rFonts w:ascii="Corbel" w:hAnsi="Corbel"/>
                <w:b/>
                <w:color w:val="FFFFFF" w:themeColor="background1"/>
                <w:sz w:val="72"/>
              </w:rPr>
            </w:pPr>
            <w:r w:rsidRPr="00613478">
              <w:rPr>
                <w:rFonts w:ascii="Corbel" w:hAnsi="Corbel"/>
                <w:b/>
                <w:color w:val="FFFFFF" w:themeColor="background1"/>
                <w:sz w:val="72"/>
              </w:rPr>
              <w:t xml:space="preserve">Webbkurser och litteratur </w:t>
            </w:r>
            <w:r w:rsidR="004A2188" w:rsidRPr="004A2188">
              <w:rPr>
                <w:rFonts w:ascii="Corbel" w:hAnsi="Corbel"/>
                <w:b/>
                <w:color w:val="FFFFFF" w:themeColor="background1"/>
                <w:sz w:val="56"/>
                <w:szCs w:val="56"/>
              </w:rPr>
              <w:t xml:space="preserve">1177.se / </w:t>
            </w:r>
            <w:r w:rsidRPr="004A2188">
              <w:rPr>
                <w:rFonts w:ascii="Corbel" w:hAnsi="Corbel"/>
                <w:b/>
                <w:color w:val="FFFFFF" w:themeColor="background1"/>
                <w:sz w:val="56"/>
                <w:szCs w:val="56"/>
              </w:rPr>
              <w:t>Habiliteringen i Blekinge</w:t>
            </w:r>
          </w:p>
          <w:p w14:paraId="7151298B" w14:textId="77777777" w:rsidR="00686C2E" w:rsidRPr="00FA2837" w:rsidRDefault="00686C2E" w:rsidP="0047452B">
            <w:pPr>
              <w:spacing w:after="160" w:line="259" w:lineRule="auto"/>
              <w:jc w:val="right"/>
              <w:rPr>
                <w:rFonts w:ascii="Corbel" w:hAnsi="Corbel"/>
                <w:b/>
              </w:rPr>
            </w:pPr>
          </w:p>
        </w:tc>
      </w:tr>
      <w:tr w:rsidR="00686C2E" w:rsidRPr="00FA2837" w14:paraId="75204261" w14:textId="77777777" w:rsidTr="0047452B">
        <w:trPr>
          <w:trHeight w:hRule="exact" w:val="4536"/>
        </w:trPr>
        <w:tc>
          <w:tcPr>
            <w:tcW w:w="8789" w:type="dxa"/>
            <w:vAlign w:val="bottom"/>
          </w:tcPr>
          <w:p w14:paraId="741C1A0C" w14:textId="2639610C" w:rsidR="00686C2E" w:rsidRPr="00FA2837" w:rsidRDefault="001E003D" w:rsidP="00E60E48">
            <w:pPr>
              <w:spacing w:after="160" w:line="259" w:lineRule="auto"/>
              <w:jc w:val="right"/>
              <w:rPr>
                <w:rFonts w:ascii="Corbel" w:hAnsi="Corbel"/>
              </w:rPr>
            </w:pPr>
            <w:r w:rsidRPr="00FA2837">
              <w:rPr>
                <w:rFonts w:ascii="Corbel" w:hAnsi="Corbel"/>
              </w:rPr>
              <w:t>202</w:t>
            </w:r>
            <w:r w:rsidR="009867E7">
              <w:rPr>
                <w:rFonts w:ascii="Corbel" w:hAnsi="Corbel"/>
              </w:rPr>
              <w:t>3-0</w:t>
            </w:r>
            <w:r w:rsidR="00EA1360">
              <w:rPr>
                <w:rFonts w:ascii="Corbel" w:hAnsi="Corbel"/>
              </w:rPr>
              <w:t>8</w:t>
            </w:r>
            <w:r w:rsidR="009867E7">
              <w:rPr>
                <w:rFonts w:ascii="Corbel" w:hAnsi="Corbel"/>
              </w:rPr>
              <w:t>-</w:t>
            </w:r>
            <w:r w:rsidR="00EA1360">
              <w:rPr>
                <w:rFonts w:ascii="Corbel" w:hAnsi="Corbel"/>
              </w:rPr>
              <w:t>1</w:t>
            </w:r>
            <w:r w:rsidR="009867E7">
              <w:rPr>
                <w:rFonts w:ascii="Corbel" w:hAnsi="Corbel"/>
              </w:rPr>
              <w:t>4</w:t>
            </w:r>
          </w:p>
        </w:tc>
      </w:tr>
    </w:tbl>
    <w:p w14:paraId="719F8589" w14:textId="77777777" w:rsidR="00D8529B" w:rsidRPr="00FA2837" w:rsidRDefault="00D8529B" w:rsidP="005C77B6">
      <w:pPr>
        <w:tabs>
          <w:tab w:val="clear" w:pos="284"/>
        </w:tabs>
        <w:spacing w:after="160" w:line="259" w:lineRule="auto"/>
        <w:sectPr w:rsidR="00D8529B" w:rsidRPr="00FA2837" w:rsidSect="00D8529B">
          <w:headerReference w:type="even" r:id="rId8"/>
          <w:headerReference w:type="default" r:id="rId9"/>
          <w:footerReference w:type="even" r:id="rId10"/>
          <w:footerReference w:type="default" r:id="rId11"/>
          <w:headerReference w:type="first" r:id="rId12"/>
          <w:footerReference w:type="first" r:id="rId13"/>
          <w:type w:val="continuous"/>
          <w:pgSz w:w="11906" w:h="16838"/>
          <w:pgMar w:top="1985" w:right="1133" w:bottom="993" w:left="1417" w:header="708" w:footer="478" w:gutter="0"/>
          <w:cols w:space="708"/>
          <w:titlePg/>
          <w:docGrid w:linePitch="360"/>
        </w:sectPr>
      </w:pPr>
    </w:p>
    <w:p w14:paraId="0FD2D42E" w14:textId="77777777" w:rsidR="00621574" w:rsidRPr="00FA2837" w:rsidRDefault="00621574" w:rsidP="00621574">
      <w:bookmarkStart w:id="0" w:name="rubrik"/>
      <w:bookmarkStart w:id="1" w:name="dokuid"/>
      <w:bookmarkStart w:id="2" w:name="förvaltning"/>
      <w:bookmarkEnd w:id="0"/>
      <w:bookmarkEnd w:id="1"/>
      <w:bookmarkEnd w:id="2"/>
    </w:p>
    <w:sdt>
      <w:sdtPr>
        <w:rPr>
          <w:rFonts w:ascii="Corbel" w:eastAsiaTheme="minorHAnsi" w:hAnsi="Corbel" w:cstheme="minorBidi"/>
          <w:color w:val="auto"/>
          <w:sz w:val="20"/>
          <w:szCs w:val="22"/>
          <w:lang w:eastAsia="en-US"/>
        </w:rPr>
        <w:id w:val="410895071"/>
        <w:docPartObj>
          <w:docPartGallery w:val="Table of Contents"/>
          <w:docPartUnique/>
        </w:docPartObj>
      </w:sdtPr>
      <w:sdtEndPr>
        <w:rPr>
          <w:rFonts w:ascii="Garamond" w:hAnsi="Garamond"/>
          <w:b/>
          <w:bCs/>
          <w:sz w:val="22"/>
        </w:rPr>
      </w:sdtEndPr>
      <w:sdtContent>
        <w:p w14:paraId="2622A27C" w14:textId="77777777" w:rsidR="00EC0450" w:rsidRPr="00FA2837" w:rsidRDefault="00EC0450">
          <w:pPr>
            <w:pStyle w:val="Innehllsfrteckningsrubrik"/>
            <w:rPr>
              <w:rFonts w:ascii="Corbel" w:hAnsi="Corbel"/>
              <w:b/>
              <w:color w:val="auto"/>
              <w:sz w:val="36"/>
            </w:rPr>
          </w:pPr>
          <w:r w:rsidRPr="00FA2837">
            <w:rPr>
              <w:rFonts w:ascii="Corbel" w:hAnsi="Corbel"/>
              <w:b/>
              <w:color w:val="auto"/>
              <w:sz w:val="36"/>
            </w:rPr>
            <w:t>Innehåll</w:t>
          </w:r>
        </w:p>
        <w:p w14:paraId="19C02440" w14:textId="77777777" w:rsidR="00EC0450" w:rsidRPr="00FA2837" w:rsidRDefault="00EC0450" w:rsidP="00EC0450">
          <w:pPr>
            <w:rPr>
              <w:lang w:eastAsia="sv-SE"/>
            </w:rPr>
          </w:pPr>
        </w:p>
        <w:p w14:paraId="4E4DA79D" w14:textId="3FCD4FEF" w:rsidR="00181091" w:rsidRDefault="00EC0450">
          <w:pPr>
            <w:pStyle w:val="Innehll1"/>
            <w:rPr>
              <w:rFonts w:asciiTheme="minorHAnsi" w:eastAsiaTheme="minorEastAsia" w:hAnsiTheme="minorHAnsi"/>
              <w:noProof/>
              <w:lang w:eastAsia="sv-SE"/>
              <w14:numForm w14:val="default"/>
            </w:rPr>
          </w:pPr>
          <w:r w:rsidRPr="00FA2837">
            <w:rPr>
              <w:b/>
              <w:bCs/>
            </w:rPr>
            <w:fldChar w:fldCharType="begin"/>
          </w:r>
          <w:r w:rsidRPr="00FA2837">
            <w:rPr>
              <w:b/>
              <w:bCs/>
            </w:rPr>
            <w:instrText xml:space="preserve"> TOC \o "1-3" \h \z \u </w:instrText>
          </w:r>
          <w:r w:rsidRPr="00FA2837">
            <w:rPr>
              <w:b/>
              <w:bCs/>
            </w:rPr>
            <w:fldChar w:fldCharType="separate"/>
          </w:r>
          <w:hyperlink w:anchor="_Toc139029268" w:history="1">
            <w:r w:rsidR="00181091" w:rsidRPr="00013D39">
              <w:rPr>
                <w:rStyle w:val="Hyperlnk"/>
                <w:noProof/>
              </w:rPr>
              <w:t>Inledning</w:t>
            </w:r>
            <w:r w:rsidR="00181091">
              <w:rPr>
                <w:noProof/>
                <w:webHidden/>
              </w:rPr>
              <w:tab/>
            </w:r>
            <w:r w:rsidR="00181091">
              <w:rPr>
                <w:noProof/>
                <w:webHidden/>
              </w:rPr>
              <w:fldChar w:fldCharType="begin"/>
            </w:r>
            <w:r w:rsidR="00181091">
              <w:rPr>
                <w:noProof/>
                <w:webHidden/>
              </w:rPr>
              <w:instrText xml:space="preserve"> PAGEREF _Toc139029268 \h </w:instrText>
            </w:r>
            <w:r w:rsidR="00181091">
              <w:rPr>
                <w:noProof/>
                <w:webHidden/>
              </w:rPr>
            </w:r>
            <w:r w:rsidR="00181091">
              <w:rPr>
                <w:noProof/>
                <w:webHidden/>
              </w:rPr>
              <w:fldChar w:fldCharType="separate"/>
            </w:r>
            <w:r w:rsidR="00181091">
              <w:rPr>
                <w:noProof/>
                <w:webHidden/>
              </w:rPr>
              <w:t>3</w:t>
            </w:r>
            <w:r w:rsidR="00181091">
              <w:rPr>
                <w:noProof/>
                <w:webHidden/>
              </w:rPr>
              <w:fldChar w:fldCharType="end"/>
            </w:r>
          </w:hyperlink>
        </w:p>
        <w:p w14:paraId="1423FF97" w14:textId="53F3D5B9" w:rsidR="00181091" w:rsidRDefault="00EA1360">
          <w:pPr>
            <w:pStyle w:val="Innehll1"/>
            <w:rPr>
              <w:rFonts w:asciiTheme="minorHAnsi" w:eastAsiaTheme="minorEastAsia" w:hAnsiTheme="minorHAnsi"/>
              <w:noProof/>
              <w:lang w:eastAsia="sv-SE"/>
              <w14:numForm w14:val="default"/>
            </w:rPr>
          </w:pPr>
          <w:hyperlink w:anchor="_Toc139029269" w:history="1">
            <w:r w:rsidR="00181091" w:rsidRPr="00013D39">
              <w:rPr>
                <w:rStyle w:val="Hyperlnk"/>
                <w:rFonts w:eastAsia="Corbel"/>
                <w:noProof/>
              </w:rPr>
              <w:t>Information om autism</w:t>
            </w:r>
            <w:r w:rsidR="00181091">
              <w:rPr>
                <w:noProof/>
                <w:webHidden/>
              </w:rPr>
              <w:tab/>
            </w:r>
            <w:r w:rsidR="00181091">
              <w:rPr>
                <w:noProof/>
                <w:webHidden/>
              </w:rPr>
              <w:fldChar w:fldCharType="begin"/>
            </w:r>
            <w:r w:rsidR="00181091">
              <w:rPr>
                <w:noProof/>
                <w:webHidden/>
              </w:rPr>
              <w:instrText xml:space="preserve"> PAGEREF _Toc139029269 \h </w:instrText>
            </w:r>
            <w:r w:rsidR="00181091">
              <w:rPr>
                <w:noProof/>
                <w:webHidden/>
              </w:rPr>
            </w:r>
            <w:r w:rsidR="00181091">
              <w:rPr>
                <w:noProof/>
                <w:webHidden/>
              </w:rPr>
              <w:fldChar w:fldCharType="separate"/>
            </w:r>
            <w:r w:rsidR="00181091">
              <w:rPr>
                <w:noProof/>
                <w:webHidden/>
              </w:rPr>
              <w:t>4</w:t>
            </w:r>
            <w:r w:rsidR="00181091">
              <w:rPr>
                <w:noProof/>
                <w:webHidden/>
              </w:rPr>
              <w:fldChar w:fldCharType="end"/>
            </w:r>
          </w:hyperlink>
        </w:p>
        <w:p w14:paraId="4410F742" w14:textId="3354C5C7" w:rsidR="00181091" w:rsidRDefault="00EA1360">
          <w:pPr>
            <w:pStyle w:val="Innehll1"/>
            <w:rPr>
              <w:rFonts w:asciiTheme="minorHAnsi" w:eastAsiaTheme="minorEastAsia" w:hAnsiTheme="minorHAnsi"/>
              <w:noProof/>
              <w:lang w:eastAsia="sv-SE"/>
              <w14:numForm w14:val="default"/>
            </w:rPr>
          </w:pPr>
          <w:hyperlink w:anchor="_Toc139029270" w:history="1">
            <w:r w:rsidR="00181091" w:rsidRPr="00013D39">
              <w:rPr>
                <w:rStyle w:val="Hyperlnk"/>
                <w:noProof/>
              </w:rPr>
              <w:t>Information om cerebral pares</w:t>
            </w:r>
            <w:r w:rsidR="00181091">
              <w:rPr>
                <w:noProof/>
                <w:webHidden/>
              </w:rPr>
              <w:tab/>
            </w:r>
            <w:r w:rsidR="00181091">
              <w:rPr>
                <w:noProof/>
                <w:webHidden/>
              </w:rPr>
              <w:fldChar w:fldCharType="begin"/>
            </w:r>
            <w:r w:rsidR="00181091">
              <w:rPr>
                <w:noProof/>
                <w:webHidden/>
              </w:rPr>
              <w:instrText xml:space="preserve"> PAGEREF _Toc139029270 \h </w:instrText>
            </w:r>
            <w:r w:rsidR="00181091">
              <w:rPr>
                <w:noProof/>
                <w:webHidden/>
              </w:rPr>
            </w:r>
            <w:r w:rsidR="00181091">
              <w:rPr>
                <w:noProof/>
                <w:webHidden/>
              </w:rPr>
              <w:fldChar w:fldCharType="separate"/>
            </w:r>
            <w:r w:rsidR="00181091">
              <w:rPr>
                <w:noProof/>
                <w:webHidden/>
              </w:rPr>
              <w:t>4</w:t>
            </w:r>
            <w:r w:rsidR="00181091">
              <w:rPr>
                <w:noProof/>
                <w:webHidden/>
              </w:rPr>
              <w:fldChar w:fldCharType="end"/>
            </w:r>
          </w:hyperlink>
        </w:p>
        <w:p w14:paraId="59EA69AE" w14:textId="5B106753" w:rsidR="00181091" w:rsidRDefault="00EA1360">
          <w:pPr>
            <w:pStyle w:val="Innehll1"/>
            <w:rPr>
              <w:rFonts w:asciiTheme="minorHAnsi" w:eastAsiaTheme="minorEastAsia" w:hAnsiTheme="minorHAnsi"/>
              <w:noProof/>
              <w:lang w:eastAsia="sv-SE"/>
              <w14:numForm w14:val="default"/>
            </w:rPr>
          </w:pPr>
          <w:hyperlink w:anchor="_Toc139029271" w:history="1">
            <w:r w:rsidR="00181091" w:rsidRPr="00013D39">
              <w:rPr>
                <w:rStyle w:val="Hyperlnk"/>
                <w:noProof/>
              </w:rPr>
              <w:t>Information om intellektuell funktionsnedsättning</w:t>
            </w:r>
            <w:r w:rsidR="00181091">
              <w:rPr>
                <w:noProof/>
                <w:webHidden/>
              </w:rPr>
              <w:tab/>
            </w:r>
            <w:r w:rsidR="00181091">
              <w:rPr>
                <w:noProof/>
                <w:webHidden/>
              </w:rPr>
              <w:fldChar w:fldCharType="begin"/>
            </w:r>
            <w:r w:rsidR="00181091">
              <w:rPr>
                <w:noProof/>
                <w:webHidden/>
              </w:rPr>
              <w:instrText xml:space="preserve"> PAGEREF _Toc139029271 \h </w:instrText>
            </w:r>
            <w:r w:rsidR="00181091">
              <w:rPr>
                <w:noProof/>
                <w:webHidden/>
              </w:rPr>
            </w:r>
            <w:r w:rsidR="00181091">
              <w:rPr>
                <w:noProof/>
                <w:webHidden/>
              </w:rPr>
              <w:fldChar w:fldCharType="separate"/>
            </w:r>
            <w:r w:rsidR="00181091">
              <w:rPr>
                <w:noProof/>
                <w:webHidden/>
              </w:rPr>
              <w:t>5</w:t>
            </w:r>
            <w:r w:rsidR="00181091">
              <w:rPr>
                <w:noProof/>
                <w:webHidden/>
              </w:rPr>
              <w:fldChar w:fldCharType="end"/>
            </w:r>
          </w:hyperlink>
        </w:p>
        <w:p w14:paraId="10E515BA" w14:textId="17AE9ECA" w:rsidR="00181091" w:rsidRDefault="00EA1360">
          <w:pPr>
            <w:pStyle w:val="Innehll1"/>
            <w:rPr>
              <w:rFonts w:asciiTheme="minorHAnsi" w:eastAsiaTheme="minorEastAsia" w:hAnsiTheme="minorHAnsi"/>
              <w:noProof/>
              <w:lang w:eastAsia="sv-SE"/>
              <w14:numForm w14:val="default"/>
            </w:rPr>
          </w:pPr>
          <w:hyperlink w:anchor="_Toc139029272" w:history="1">
            <w:r w:rsidR="00181091" w:rsidRPr="00013D39">
              <w:rPr>
                <w:rStyle w:val="Hyperlnk"/>
                <w:noProof/>
              </w:rPr>
              <w:t>Förälder till barn med funktionsnedsättning</w:t>
            </w:r>
            <w:r w:rsidR="00181091">
              <w:rPr>
                <w:noProof/>
                <w:webHidden/>
              </w:rPr>
              <w:tab/>
            </w:r>
            <w:r w:rsidR="00181091">
              <w:rPr>
                <w:noProof/>
                <w:webHidden/>
              </w:rPr>
              <w:fldChar w:fldCharType="begin"/>
            </w:r>
            <w:r w:rsidR="00181091">
              <w:rPr>
                <w:noProof/>
                <w:webHidden/>
              </w:rPr>
              <w:instrText xml:space="preserve"> PAGEREF _Toc139029272 \h </w:instrText>
            </w:r>
            <w:r w:rsidR="00181091">
              <w:rPr>
                <w:noProof/>
                <w:webHidden/>
              </w:rPr>
            </w:r>
            <w:r w:rsidR="00181091">
              <w:rPr>
                <w:noProof/>
                <w:webHidden/>
              </w:rPr>
              <w:fldChar w:fldCharType="separate"/>
            </w:r>
            <w:r w:rsidR="00181091">
              <w:rPr>
                <w:noProof/>
                <w:webHidden/>
              </w:rPr>
              <w:t>5</w:t>
            </w:r>
            <w:r w:rsidR="00181091">
              <w:rPr>
                <w:noProof/>
                <w:webHidden/>
              </w:rPr>
              <w:fldChar w:fldCharType="end"/>
            </w:r>
          </w:hyperlink>
        </w:p>
        <w:p w14:paraId="3F7F280F" w14:textId="13837D64" w:rsidR="00181091" w:rsidRDefault="00EA1360">
          <w:pPr>
            <w:pStyle w:val="Innehll1"/>
            <w:rPr>
              <w:rFonts w:asciiTheme="minorHAnsi" w:eastAsiaTheme="minorEastAsia" w:hAnsiTheme="minorHAnsi"/>
              <w:noProof/>
              <w:lang w:eastAsia="sv-SE"/>
              <w14:numForm w14:val="default"/>
            </w:rPr>
          </w:pPr>
          <w:hyperlink w:anchor="_Toc139029273" w:history="1">
            <w:r w:rsidR="00181091" w:rsidRPr="00013D39">
              <w:rPr>
                <w:rStyle w:val="Hyperlnk"/>
                <w:noProof/>
              </w:rPr>
              <w:t>Förhållningssätt och bemötande</w:t>
            </w:r>
            <w:r w:rsidR="00181091">
              <w:rPr>
                <w:noProof/>
                <w:webHidden/>
              </w:rPr>
              <w:tab/>
            </w:r>
            <w:r w:rsidR="00181091">
              <w:rPr>
                <w:noProof/>
                <w:webHidden/>
              </w:rPr>
              <w:fldChar w:fldCharType="begin"/>
            </w:r>
            <w:r w:rsidR="00181091">
              <w:rPr>
                <w:noProof/>
                <w:webHidden/>
              </w:rPr>
              <w:instrText xml:space="preserve"> PAGEREF _Toc139029273 \h </w:instrText>
            </w:r>
            <w:r w:rsidR="00181091">
              <w:rPr>
                <w:noProof/>
                <w:webHidden/>
              </w:rPr>
            </w:r>
            <w:r w:rsidR="00181091">
              <w:rPr>
                <w:noProof/>
                <w:webHidden/>
              </w:rPr>
              <w:fldChar w:fldCharType="separate"/>
            </w:r>
            <w:r w:rsidR="00181091">
              <w:rPr>
                <w:noProof/>
                <w:webHidden/>
              </w:rPr>
              <w:t>6</w:t>
            </w:r>
            <w:r w:rsidR="00181091">
              <w:rPr>
                <w:noProof/>
                <w:webHidden/>
              </w:rPr>
              <w:fldChar w:fldCharType="end"/>
            </w:r>
          </w:hyperlink>
        </w:p>
        <w:p w14:paraId="0C3096BA" w14:textId="6BFB6964" w:rsidR="00181091" w:rsidRDefault="00EA1360">
          <w:pPr>
            <w:pStyle w:val="Innehll1"/>
            <w:rPr>
              <w:rFonts w:asciiTheme="minorHAnsi" w:eastAsiaTheme="minorEastAsia" w:hAnsiTheme="minorHAnsi"/>
              <w:noProof/>
              <w:lang w:eastAsia="sv-SE"/>
              <w14:numForm w14:val="default"/>
            </w:rPr>
          </w:pPr>
          <w:hyperlink w:anchor="_Toc139029274" w:history="1">
            <w:r w:rsidR="00181091" w:rsidRPr="00013D39">
              <w:rPr>
                <w:rStyle w:val="Hyperlnk"/>
                <w:noProof/>
              </w:rPr>
              <w:t>Struktur i vardagen</w:t>
            </w:r>
            <w:r w:rsidR="00181091">
              <w:rPr>
                <w:noProof/>
                <w:webHidden/>
              </w:rPr>
              <w:tab/>
            </w:r>
            <w:r w:rsidR="00181091">
              <w:rPr>
                <w:noProof/>
                <w:webHidden/>
              </w:rPr>
              <w:fldChar w:fldCharType="begin"/>
            </w:r>
            <w:r w:rsidR="00181091">
              <w:rPr>
                <w:noProof/>
                <w:webHidden/>
              </w:rPr>
              <w:instrText xml:space="preserve"> PAGEREF _Toc139029274 \h </w:instrText>
            </w:r>
            <w:r w:rsidR="00181091">
              <w:rPr>
                <w:noProof/>
                <w:webHidden/>
              </w:rPr>
            </w:r>
            <w:r w:rsidR="00181091">
              <w:rPr>
                <w:noProof/>
                <w:webHidden/>
              </w:rPr>
              <w:fldChar w:fldCharType="separate"/>
            </w:r>
            <w:r w:rsidR="00181091">
              <w:rPr>
                <w:noProof/>
                <w:webHidden/>
              </w:rPr>
              <w:t>6</w:t>
            </w:r>
            <w:r w:rsidR="00181091">
              <w:rPr>
                <w:noProof/>
                <w:webHidden/>
              </w:rPr>
              <w:fldChar w:fldCharType="end"/>
            </w:r>
          </w:hyperlink>
        </w:p>
        <w:p w14:paraId="3F1317CA" w14:textId="295C5FA3" w:rsidR="00181091" w:rsidRDefault="00EA1360">
          <w:pPr>
            <w:pStyle w:val="Innehll1"/>
            <w:rPr>
              <w:rFonts w:asciiTheme="minorHAnsi" w:eastAsiaTheme="minorEastAsia" w:hAnsiTheme="minorHAnsi"/>
              <w:noProof/>
              <w:lang w:eastAsia="sv-SE"/>
              <w14:numForm w14:val="default"/>
            </w:rPr>
          </w:pPr>
          <w:hyperlink w:anchor="_Toc139029275" w:history="1">
            <w:r w:rsidR="00181091" w:rsidRPr="00013D39">
              <w:rPr>
                <w:rStyle w:val="Hyperlnk"/>
                <w:noProof/>
              </w:rPr>
              <w:t>Sociala berättelser och seriesamtal</w:t>
            </w:r>
            <w:r w:rsidR="00181091">
              <w:rPr>
                <w:noProof/>
                <w:webHidden/>
              </w:rPr>
              <w:tab/>
            </w:r>
            <w:r w:rsidR="00181091">
              <w:rPr>
                <w:noProof/>
                <w:webHidden/>
              </w:rPr>
              <w:fldChar w:fldCharType="begin"/>
            </w:r>
            <w:r w:rsidR="00181091">
              <w:rPr>
                <w:noProof/>
                <w:webHidden/>
              </w:rPr>
              <w:instrText xml:space="preserve"> PAGEREF _Toc139029275 \h </w:instrText>
            </w:r>
            <w:r w:rsidR="00181091">
              <w:rPr>
                <w:noProof/>
                <w:webHidden/>
              </w:rPr>
            </w:r>
            <w:r w:rsidR="00181091">
              <w:rPr>
                <w:noProof/>
                <w:webHidden/>
              </w:rPr>
              <w:fldChar w:fldCharType="separate"/>
            </w:r>
            <w:r w:rsidR="00181091">
              <w:rPr>
                <w:noProof/>
                <w:webHidden/>
              </w:rPr>
              <w:t>6</w:t>
            </w:r>
            <w:r w:rsidR="00181091">
              <w:rPr>
                <w:noProof/>
                <w:webHidden/>
              </w:rPr>
              <w:fldChar w:fldCharType="end"/>
            </w:r>
          </w:hyperlink>
        </w:p>
        <w:p w14:paraId="5A847F64" w14:textId="747656CE" w:rsidR="00181091" w:rsidRDefault="00EA1360">
          <w:pPr>
            <w:pStyle w:val="Innehll1"/>
            <w:rPr>
              <w:rFonts w:asciiTheme="minorHAnsi" w:eastAsiaTheme="minorEastAsia" w:hAnsiTheme="minorHAnsi"/>
              <w:noProof/>
              <w:lang w:eastAsia="sv-SE"/>
              <w14:numForm w14:val="default"/>
            </w:rPr>
          </w:pPr>
          <w:hyperlink w:anchor="_Toc139029276" w:history="1">
            <w:r w:rsidR="00181091" w:rsidRPr="00013D39">
              <w:rPr>
                <w:rStyle w:val="Hyperlnk"/>
                <w:noProof/>
              </w:rPr>
              <w:t>Toa, mat och sömn</w:t>
            </w:r>
            <w:r w:rsidR="00181091">
              <w:rPr>
                <w:noProof/>
                <w:webHidden/>
              </w:rPr>
              <w:tab/>
            </w:r>
            <w:r w:rsidR="00181091">
              <w:rPr>
                <w:noProof/>
                <w:webHidden/>
              </w:rPr>
              <w:fldChar w:fldCharType="begin"/>
            </w:r>
            <w:r w:rsidR="00181091">
              <w:rPr>
                <w:noProof/>
                <w:webHidden/>
              </w:rPr>
              <w:instrText xml:space="preserve"> PAGEREF _Toc139029276 \h </w:instrText>
            </w:r>
            <w:r w:rsidR="00181091">
              <w:rPr>
                <w:noProof/>
                <w:webHidden/>
              </w:rPr>
            </w:r>
            <w:r w:rsidR="00181091">
              <w:rPr>
                <w:noProof/>
                <w:webHidden/>
              </w:rPr>
              <w:fldChar w:fldCharType="separate"/>
            </w:r>
            <w:r w:rsidR="00181091">
              <w:rPr>
                <w:noProof/>
                <w:webHidden/>
              </w:rPr>
              <w:t>7</w:t>
            </w:r>
            <w:r w:rsidR="00181091">
              <w:rPr>
                <w:noProof/>
                <w:webHidden/>
              </w:rPr>
              <w:fldChar w:fldCharType="end"/>
            </w:r>
          </w:hyperlink>
        </w:p>
        <w:p w14:paraId="28180575" w14:textId="51269290" w:rsidR="00181091" w:rsidRDefault="00EA1360">
          <w:pPr>
            <w:pStyle w:val="Innehll1"/>
            <w:rPr>
              <w:rFonts w:asciiTheme="minorHAnsi" w:eastAsiaTheme="minorEastAsia" w:hAnsiTheme="minorHAnsi"/>
              <w:noProof/>
              <w:lang w:eastAsia="sv-SE"/>
              <w14:numForm w14:val="default"/>
            </w:rPr>
          </w:pPr>
          <w:hyperlink w:anchor="_Toc139029277" w:history="1">
            <w:r w:rsidR="00181091" w:rsidRPr="00013D39">
              <w:rPr>
                <w:rStyle w:val="Hyperlnk"/>
                <w:noProof/>
              </w:rPr>
              <w:t>Förebygga problemskapande beteende</w:t>
            </w:r>
            <w:r w:rsidR="00181091">
              <w:rPr>
                <w:noProof/>
                <w:webHidden/>
              </w:rPr>
              <w:tab/>
            </w:r>
            <w:r w:rsidR="00181091">
              <w:rPr>
                <w:noProof/>
                <w:webHidden/>
              </w:rPr>
              <w:fldChar w:fldCharType="begin"/>
            </w:r>
            <w:r w:rsidR="00181091">
              <w:rPr>
                <w:noProof/>
                <w:webHidden/>
              </w:rPr>
              <w:instrText xml:space="preserve"> PAGEREF _Toc139029277 \h </w:instrText>
            </w:r>
            <w:r w:rsidR="00181091">
              <w:rPr>
                <w:noProof/>
                <w:webHidden/>
              </w:rPr>
            </w:r>
            <w:r w:rsidR="00181091">
              <w:rPr>
                <w:noProof/>
                <w:webHidden/>
              </w:rPr>
              <w:fldChar w:fldCharType="separate"/>
            </w:r>
            <w:r w:rsidR="00181091">
              <w:rPr>
                <w:noProof/>
                <w:webHidden/>
              </w:rPr>
              <w:t>7</w:t>
            </w:r>
            <w:r w:rsidR="00181091">
              <w:rPr>
                <w:noProof/>
                <w:webHidden/>
              </w:rPr>
              <w:fldChar w:fldCharType="end"/>
            </w:r>
          </w:hyperlink>
        </w:p>
        <w:p w14:paraId="3C962316" w14:textId="5C125519" w:rsidR="00181091" w:rsidRDefault="00EA1360">
          <w:pPr>
            <w:pStyle w:val="Innehll1"/>
            <w:rPr>
              <w:rFonts w:asciiTheme="minorHAnsi" w:eastAsiaTheme="minorEastAsia" w:hAnsiTheme="minorHAnsi"/>
              <w:noProof/>
              <w:lang w:eastAsia="sv-SE"/>
              <w14:numForm w14:val="default"/>
            </w:rPr>
          </w:pPr>
          <w:hyperlink w:anchor="_Toc139029278" w:history="1">
            <w:r w:rsidR="00181091" w:rsidRPr="00013D39">
              <w:rPr>
                <w:rStyle w:val="Hyperlnk"/>
                <w:noProof/>
              </w:rPr>
              <w:t>Kommunikation, lek och samspel</w:t>
            </w:r>
            <w:r w:rsidR="00181091">
              <w:rPr>
                <w:noProof/>
                <w:webHidden/>
              </w:rPr>
              <w:tab/>
            </w:r>
            <w:r w:rsidR="00181091">
              <w:rPr>
                <w:noProof/>
                <w:webHidden/>
              </w:rPr>
              <w:fldChar w:fldCharType="begin"/>
            </w:r>
            <w:r w:rsidR="00181091">
              <w:rPr>
                <w:noProof/>
                <w:webHidden/>
              </w:rPr>
              <w:instrText xml:space="preserve"> PAGEREF _Toc139029278 \h </w:instrText>
            </w:r>
            <w:r w:rsidR="00181091">
              <w:rPr>
                <w:noProof/>
                <w:webHidden/>
              </w:rPr>
            </w:r>
            <w:r w:rsidR="00181091">
              <w:rPr>
                <w:noProof/>
                <w:webHidden/>
              </w:rPr>
              <w:fldChar w:fldCharType="separate"/>
            </w:r>
            <w:r w:rsidR="00181091">
              <w:rPr>
                <w:noProof/>
                <w:webHidden/>
              </w:rPr>
              <w:t>8</w:t>
            </w:r>
            <w:r w:rsidR="00181091">
              <w:rPr>
                <w:noProof/>
                <w:webHidden/>
              </w:rPr>
              <w:fldChar w:fldCharType="end"/>
            </w:r>
          </w:hyperlink>
        </w:p>
        <w:p w14:paraId="66CCC4B4" w14:textId="569AC1E2" w:rsidR="00181091" w:rsidRDefault="00EA1360">
          <w:pPr>
            <w:pStyle w:val="Innehll1"/>
            <w:rPr>
              <w:rFonts w:asciiTheme="minorHAnsi" w:eastAsiaTheme="minorEastAsia" w:hAnsiTheme="minorHAnsi"/>
              <w:noProof/>
              <w:lang w:eastAsia="sv-SE"/>
              <w14:numForm w14:val="default"/>
            </w:rPr>
          </w:pPr>
          <w:hyperlink w:anchor="_Toc139029279" w:history="1">
            <w:r w:rsidR="00181091" w:rsidRPr="00013D39">
              <w:rPr>
                <w:rStyle w:val="Hyperlnk"/>
                <w:noProof/>
              </w:rPr>
              <w:t>Nybörjarkurs Tecken (TAKK)</w:t>
            </w:r>
            <w:r w:rsidR="00181091">
              <w:rPr>
                <w:noProof/>
                <w:webHidden/>
              </w:rPr>
              <w:tab/>
            </w:r>
            <w:r w:rsidR="00181091">
              <w:rPr>
                <w:noProof/>
                <w:webHidden/>
              </w:rPr>
              <w:fldChar w:fldCharType="begin"/>
            </w:r>
            <w:r w:rsidR="00181091">
              <w:rPr>
                <w:noProof/>
                <w:webHidden/>
              </w:rPr>
              <w:instrText xml:space="preserve"> PAGEREF _Toc139029279 \h </w:instrText>
            </w:r>
            <w:r w:rsidR="00181091">
              <w:rPr>
                <w:noProof/>
                <w:webHidden/>
              </w:rPr>
            </w:r>
            <w:r w:rsidR="00181091">
              <w:rPr>
                <w:noProof/>
                <w:webHidden/>
              </w:rPr>
              <w:fldChar w:fldCharType="separate"/>
            </w:r>
            <w:r w:rsidR="00181091">
              <w:rPr>
                <w:noProof/>
                <w:webHidden/>
              </w:rPr>
              <w:t>8</w:t>
            </w:r>
            <w:r w:rsidR="00181091">
              <w:rPr>
                <w:noProof/>
                <w:webHidden/>
              </w:rPr>
              <w:fldChar w:fldCharType="end"/>
            </w:r>
          </w:hyperlink>
        </w:p>
        <w:p w14:paraId="58A312B1" w14:textId="1FD96FDE" w:rsidR="00181091" w:rsidRDefault="00EA1360">
          <w:pPr>
            <w:pStyle w:val="Innehll1"/>
            <w:rPr>
              <w:rFonts w:asciiTheme="minorHAnsi" w:eastAsiaTheme="minorEastAsia" w:hAnsiTheme="minorHAnsi"/>
              <w:noProof/>
              <w:lang w:eastAsia="sv-SE"/>
              <w14:numForm w14:val="default"/>
            </w:rPr>
          </w:pPr>
          <w:hyperlink w:anchor="_Toc139029280" w:history="1">
            <w:r w:rsidR="00181091" w:rsidRPr="00013D39">
              <w:rPr>
                <w:rStyle w:val="Hyperlnk"/>
                <w:noProof/>
              </w:rPr>
              <w:t>Låna litteratur på medicinska biblioteket</w:t>
            </w:r>
            <w:r w:rsidR="00181091">
              <w:rPr>
                <w:noProof/>
                <w:webHidden/>
              </w:rPr>
              <w:tab/>
            </w:r>
            <w:r w:rsidR="00181091">
              <w:rPr>
                <w:noProof/>
                <w:webHidden/>
              </w:rPr>
              <w:fldChar w:fldCharType="begin"/>
            </w:r>
            <w:r w:rsidR="00181091">
              <w:rPr>
                <w:noProof/>
                <w:webHidden/>
              </w:rPr>
              <w:instrText xml:space="preserve"> PAGEREF _Toc139029280 \h </w:instrText>
            </w:r>
            <w:r w:rsidR="00181091">
              <w:rPr>
                <w:noProof/>
                <w:webHidden/>
              </w:rPr>
            </w:r>
            <w:r w:rsidR="00181091">
              <w:rPr>
                <w:noProof/>
                <w:webHidden/>
              </w:rPr>
              <w:fldChar w:fldCharType="separate"/>
            </w:r>
            <w:r w:rsidR="00181091">
              <w:rPr>
                <w:noProof/>
                <w:webHidden/>
              </w:rPr>
              <w:t>9</w:t>
            </w:r>
            <w:r w:rsidR="00181091">
              <w:rPr>
                <w:noProof/>
                <w:webHidden/>
              </w:rPr>
              <w:fldChar w:fldCharType="end"/>
            </w:r>
          </w:hyperlink>
        </w:p>
        <w:p w14:paraId="03110053" w14:textId="7047BD1A" w:rsidR="00181091" w:rsidRDefault="00EA1360">
          <w:pPr>
            <w:pStyle w:val="Innehll2"/>
            <w:rPr>
              <w:rFonts w:asciiTheme="minorHAnsi" w:eastAsiaTheme="minorEastAsia" w:hAnsiTheme="minorHAnsi"/>
              <w:noProof/>
              <w:lang w:eastAsia="sv-SE"/>
              <w14:numForm w14:val="default"/>
            </w:rPr>
          </w:pPr>
          <w:hyperlink w:anchor="_Toc139029281" w:history="1">
            <w:r w:rsidR="00181091" w:rsidRPr="00013D39">
              <w:rPr>
                <w:rStyle w:val="Hyperlnk"/>
                <w:noProof/>
              </w:rPr>
              <w:t>Låneregler vid medicinska biblioteket</w:t>
            </w:r>
            <w:r w:rsidR="00181091">
              <w:rPr>
                <w:noProof/>
                <w:webHidden/>
              </w:rPr>
              <w:tab/>
            </w:r>
            <w:r w:rsidR="00181091">
              <w:rPr>
                <w:noProof/>
                <w:webHidden/>
              </w:rPr>
              <w:fldChar w:fldCharType="begin"/>
            </w:r>
            <w:r w:rsidR="00181091">
              <w:rPr>
                <w:noProof/>
                <w:webHidden/>
              </w:rPr>
              <w:instrText xml:space="preserve"> PAGEREF _Toc139029281 \h </w:instrText>
            </w:r>
            <w:r w:rsidR="00181091">
              <w:rPr>
                <w:noProof/>
                <w:webHidden/>
              </w:rPr>
            </w:r>
            <w:r w:rsidR="00181091">
              <w:rPr>
                <w:noProof/>
                <w:webHidden/>
              </w:rPr>
              <w:fldChar w:fldCharType="separate"/>
            </w:r>
            <w:r w:rsidR="00181091">
              <w:rPr>
                <w:noProof/>
                <w:webHidden/>
              </w:rPr>
              <w:t>9</w:t>
            </w:r>
            <w:r w:rsidR="00181091">
              <w:rPr>
                <w:noProof/>
                <w:webHidden/>
              </w:rPr>
              <w:fldChar w:fldCharType="end"/>
            </w:r>
          </w:hyperlink>
        </w:p>
        <w:p w14:paraId="3E461278" w14:textId="44F3772C" w:rsidR="00181091" w:rsidRDefault="00EA1360">
          <w:pPr>
            <w:pStyle w:val="Innehll2"/>
            <w:rPr>
              <w:rFonts w:asciiTheme="minorHAnsi" w:eastAsiaTheme="minorEastAsia" w:hAnsiTheme="minorHAnsi"/>
              <w:noProof/>
              <w:lang w:eastAsia="sv-SE"/>
              <w14:numForm w14:val="default"/>
            </w:rPr>
          </w:pPr>
          <w:hyperlink w:anchor="_Toc139029282" w:history="1">
            <w:r w:rsidR="00181091" w:rsidRPr="00013D39">
              <w:rPr>
                <w:rStyle w:val="Hyperlnk"/>
                <w:noProof/>
              </w:rPr>
              <w:t>Låneansökan Medicinska biblioteket, Region Blekinge</w:t>
            </w:r>
            <w:r w:rsidR="00181091">
              <w:rPr>
                <w:noProof/>
                <w:webHidden/>
              </w:rPr>
              <w:tab/>
            </w:r>
            <w:r w:rsidR="00181091">
              <w:rPr>
                <w:noProof/>
                <w:webHidden/>
              </w:rPr>
              <w:fldChar w:fldCharType="begin"/>
            </w:r>
            <w:r w:rsidR="00181091">
              <w:rPr>
                <w:noProof/>
                <w:webHidden/>
              </w:rPr>
              <w:instrText xml:space="preserve"> PAGEREF _Toc139029282 \h </w:instrText>
            </w:r>
            <w:r w:rsidR="00181091">
              <w:rPr>
                <w:noProof/>
                <w:webHidden/>
              </w:rPr>
            </w:r>
            <w:r w:rsidR="00181091">
              <w:rPr>
                <w:noProof/>
                <w:webHidden/>
              </w:rPr>
              <w:fldChar w:fldCharType="separate"/>
            </w:r>
            <w:r w:rsidR="00181091">
              <w:rPr>
                <w:noProof/>
                <w:webHidden/>
              </w:rPr>
              <w:t>11</w:t>
            </w:r>
            <w:r w:rsidR="00181091">
              <w:rPr>
                <w:noProof/>
                <w:webHidden/>
              </w:rPr>
              <w:fldChar w:fldCharType="end"/>
            </w:r>
          </w:hyperlink>
        </w:p>
        <w:p w14:paraId="2344E79E" w14:textId="213F66C8" w:rsidR="00EC0450" w:rsidRPr="00FA2837" w:rsidRDefault="00EC0450" w:rsidP="00AB0054">
          <w:pPr>
            <w:pStyle w:val="Innehll1"/>
            <w:rPr>
              <w:rFonts w:asciiTheme="minorHAnsi" w:eastAsiaTheme="minorEastAsia" w:hAnsiTheme="minorHAnsi"/>
              <w:noProof/>
              <w:lang w:eastAsia="sv-SE"/>
              <w14:numForm w14:val="default"/>
            </w:rPr>
          </w:pPr>
          <w:r w:rsidRPr="00FA2837">
            <w:rPr>
              <w:b/>
              <w:bCs/>
            </w:rPr>
            <w:fldChar w:fldCharType="end"/>
          </w:r>
        </w:p>
      </w:sdtContent>
    </w:sdt>
    <w:p w14:paraId="257653E5" w14:textId="77777777" w:rsidR="00401C84" w:rsidRPr="00FA2837" w:rsidRDefault="00401C84" w:rsidP="00401C84">
      <w:r w:rsidRPr="00FA2837">
        <w:t xml:space="preserve"> </w:t>
      </w:r>
    </w:p>
    <w:p w14:paraId="477D3435" w14:textId="77777777" w:rsidR="00401C84" w:rsidRPr="00FA2837" w:rsidRDefault="00401C84" w:rsidP="00401C84"/>
    <w:p w14:paraId="2948C20D" w14:textId="77777777" w:rsidR="00401C84" w:rsidRPr="00FA2837" w:rsidRDefault="00401C84" w:rsidP="00FF0423">
      <w:pPr>
        <w:pStyle w:val="Rubrik1"/>
      </w:pPr>
      <w:r w:rsidRPr="00FA2837">
        <w:br w:type="page"/>
      </w:r>
      <w:bookmarkStart w:id="3" w:name="_Toc139029268"/>
      <w:r w:rsidR="005C77B6" w:rsidRPr="00FA2837">
        <w:lastRenderedPageBreak/>
        <w:t>Inledning</w:t>
      </w:r>
      <w:bookmarkEnd w:id="3"/>
      <w:r w:rsidRPr="00FA2837">
        <w:t xml:space="preserve"> </w:t>
      </w:r>
    </w:p>
    <w:p w14:paraId="67493CAB" w14:textId="77777777" w:rsidR="005C77B6" w:rsidRPr="00FA2837" w:rsidRDefault="005C77B6" w:rsidP="001E003D">
      <w:pPr>
        <w:pStyle w:val="Brdtext"/>
        <w:rPr>
          <w:lang w:val="sv-SE"/>
        </w:rPr>
      </w:pPr>
      <w:r w:rsidRPr="00FA2837">
        <w:rPr>
          <w:lang w:val="sv-SE"/>
        </w:rPr>
        <w:t>Habiliteringen i Blekinge har sammanställt denna folder med webbkurser inom olika</w:t>
      </w:r>
      <w:r w:rsidR="001E003D" w:rsidRPr="00FA2837">
        <w:rPr>
          <w:lang w:val="sv-SE"/>
        </w:rPr>
        <w:t xml:space="preserve"> </w:t>
      </w:r>
      <w:r w:rsidRPr="00FA2837">
        <w:rPr>
          <w:sz w:val="22"/>
          <w:szCs w:val="22"/>
          <w:lang w:val="sv-SE"/>
        </w:rPr>
        <w:t>områden. Det gör det möjligt för er att kunna ta del av kunskap, information och strategier som kan vara värdefulla i er vardag. Vid behov kan webbkurserna ses flera gånger, när ni har möjlighet och tillsammans med andra i nätverket.</w:t>
      </w:r>
    </w:p>
    <w:p w14:paraId="7FA9650D" w14:textId="77777777" w:rsidR="005C77B6" w:rsidRPr="00FA2837" w:rsidRDefault="005C77B6" w:rsidP="005C77B6">
      <w:pPr>
        <w:pStyle w:val="Brdtext"/>
        <w:spacing w:before="7"/>
        <w:rPr>
          <w:sz w:val="22"/>
          <w:szCs w:val="22"/>
          <w:lang w:val="sv-SE"/>
        </w:rPr>
      </w:pPr>
    </w:p>
    <w:p w14:paraId="2096AA5F" w14:textId="77777777" w:rsidR="005C77B6" w:rsidRPr="00FA2837" w:rsidRDefault="005C77B6" w:rsidP="001E003D">
      <w:pPr>
        <w:pStyle w:val="Brdtext"/>
        <w:spacing w:line="247" w:lineRule="auto"/>
        <w:ind w:right="555"/>
        <w:rPr>
          <w:sz w:val="22"/>
          <w:szCs w:val="22"/>
          <w:lang w:val="sv-SE"/>
        </w:rPr>
      </w:pPr>
      <w:r w:rsidRPr="00FA2837">
        <w:rPr>
          <w:sz w:val="22"/>
          <w:szCs w:val="22"/>
          <w:lang w:val="sv-SE"/>
        </w:rPr>
        <w:t>Utifrån de behov ni har kan ni tillsammans med habiliteringspersonal resonera om vilka</w:t>
      </w:r>
      <w:r w:rsidR="001E003D" w:rsidRPr="00FA2837">
        <w:rPr>
          <w:sz w:val="22"/>
          <w:szCs w:val="22"/>
          <w:lang w:val="sv-SE"/>
        </w:rPr>
        <w:t xml:space="preserve"> </w:t>
      </w:r>
      <w:r w:rsidRPr="00FA2837">
        <w:rPr>
          <w:sz w:val="22"/>
          <w:szCs w:val="22"/>
          <w:lang w:val="sv-SE"/>
        </w:rPr>
        <w:t>webbkurser som kan vara lämpligt att börja med.</w:t>
      </w:r>
    </w:p>
    <w:p w14:paraId="4F12C1B9" w14:textId="77777777" w:rsidR="005C77B6" w:rsidRPr="00FA2837" w:rsidRDefault="005C77B6" w:rsidP="005C77B6">
      <w:pPr>
        <w:pStyle w:val="Brdtext"/>
        <w:spacing w:before="4"/>
        <w:rPr>
          <w:sz w:val="22"/>
          <w:szCs w:val="22"/>
          <w:lang w:val="sv-SE"/>
        </w:rPr>
      </w:pPr>
    </w:p>
    <w:p w14:paraId="1D9EAD6D" w14:textId="77777777" w:rsidR="005C77B6" w:rsidRPr="00FA2837" w:rsidRDefault="005C77B6" w:rsidP="001E003D">
      <w:pPr>
        <w:pStyle w:val="Brdtext"/>
        <w:spacing w:before="1" w:line="244" w:lineRule="auto"/>
        <w:ind w:right="1242"/>
        <w:rPr>
          <w:sz w:val="22"/>
          <w:szCs w:val="22"/>
          <w:lang w:val="sv-SE"/>
        </w:rPr>
      </w:pPr>
      <w:r w:rsidRPr="00FA2837">
        <w:rPr>
          <w:sz w:val="22"/>
          <w:szCs w:val="22"/>
          <w:lang w:val="sv-SE"/>
        </w:rPr>
        <w:t>När ni tittar på webbkurserna kan ni med fördel fundera på hur kunskaperna och</w:t>
      </w:r>
      <w:r w:rsidR="001E003D" w:rsidRPr="00FA2837">
        <w:rPr>
          <w:sz w:val="22"/>
          <w:szCs w:val="22"/>
          <w:lang w:val="sv-SE"/>
        </w:rPr>
        <w:t xml:space="preserve"> </w:t>
      </w:r>
      <w:r w:rsidRPr="00FA2837">
        <w:rPr>
          <w:sz w:val="22"/>
          <w:szCs w:val="22"/>
          <w:lang w:val="sv-SE"/>
        </w:rPr>
        <w:t>strategierna kan passa in i er vardag och hur ni kan tänka kring er situation.</w:t>
      </w:r>
    </w:p>
    <w:p w14:paraId="6B6FF28E" w14:textId="77777777" w:rsidR="005C77B6" w:rsidRPr="00FA2837" w:rsidRDefault="005C77B6" w:rsidP="005C77B6">
      <w:pPr>
        <w:pStyle w:val="Brdtext"/>
        <w:spacing w:before="8"/>
        <w:rPr>
          <w:sz w:val="22"/>
          <w:szCs w:val="22"/>
          <w:lang w:val="sv-SE"/>
        </w:rPr>
      </w:pPr>
    </w:p>
    <w:p w14:paraId="40B9281F" w14:textId="77777777" w:rsidR="005C77B6" w:rsidRPr="00FA2837" w:rsidRDefault="005C77B6" w:rsidP="001E003D">
      <w:pPr>
        <w:pStyle w:val="Brdtext"/>
        <w:spacing w:line="244" w:lineRule="auto"/>
        <w:ind w:right="269"/>
        <w:rPr>
          <w:sz w:val="22"/>
          <w:szCs w:val="22"/>
          <w:lang w:val="sv-SE"/>
        </w:rPr>
      </w:pPr>
      <w:r w:rsidRPr="00FA2837">
        <w:rPr>
          <w:sz w:val="22"/>
          <w:szCs w:val="22"/>
          <w:lang w:val="sv-SE"/>
        </w:rPr>
        <w:t>När ni har tittat på de aktuella webbkurserna kan ni kontakta habiliteringen och ta med de</w:t>
      </w:r>
      <w:r w:rsidR="001E003D" w:rsidRPr="00FA2837">
        <w:rPr>
          <w:sz w:val="22"/>
          <w:szCs w:val="22"/>
          <w:lang w:val="sv-SE"/>
        </w:rPr>
        <w:t xml:space="preserve"> </w:t>
      </w:r>
      <w:r w:rsidRPr="00FA2837">
        <w:rPr>
          <w:sz w:val="22"/>
          <w:szCs w:val="22"/>
          <w:lang w:val="sv-SE"/>
        </w:rPr>
        <w:t>funderingar ni har för fortsatta diskussioner hur ni kan gå vidare.</w:t>
      </w:r>
    </w:p>
    <w:p w14:paraId="1A4514E4" w14:textId="77777777" w:rsidR="005C77B6" w:rsidRPr="00FA2837" w:rsidRDefault="005C77B6" w:rsidP="005C77B6">
      <w:pPr>
        <w:pStyle w:val="Brdtext"/>
        <w:spacing w:before="7"/>
        <w:rPr>
          <w:sz w:val="22"/>
          <w:szCs w:val="22"/>
          <w:lang w:val="sv-SE"/>
        </w:rPr>
      </w:pPr>
    </w:p>
    <w:p w14:paraId="673F2A52" w14:textId="77777777" w:rsidR="005C77B6" w:rsidRPr="00FA2837" w:rsidRDefault="005C77B6" w:rsidP="001E003D">
      <w:pPr>
        <w:pStyle w:val="Brdtext"/>
        <w:spacing w:before="1" w:line="244" w:lineRule="auto"/>
        <w:ind w:right="434"/>
        <w:rPr>
          <w:sz w:val="22"/>
          <w:szCs w:val="22"/>
          <w:lang w:val="sv-SE"/>
        </w:rPr>
      </w:pPr>
      <w:r w:rsidRPr="00FA2837">
        <w:rPr>
          <w:sz w:val="22"/>
          <w:szCs w:val="22"/>
          <w:lang w:val="sv-SE"/>
        </w:rPr>
        <w:t xml:space="preserve">Det finns möjlighet att låna litteratur via </w:t>
      </w:r>
      <w:r w:rsidR="001E003D" w:rsidRPr="00FA2837">
        <w:rPr>
          <w:sz w:val="22"/>
          <w:szCs w:val="22"/>
          <w:lang w:val="sv-SE"/>
        </w:rPr>
        <w:t>m</w:t>
      </w:r>
      <w:r w:rsidRPr="00FA2837">
        <w:rPr>
          <w:sz w:val="22"/>
          <w:szCs w:val="22"/>
          <w:lang w:val="sv-SE"/>
        </w:rPr>
        <w:t>edicinska biblioteket, som är en del av Region Blekinge</w:t>
      </w:r>
      <w:r w:rsidR="001E003D" w:rsidRPr="00FA2837">
        <w:rPr>
          <w:sz w:val="22"/>
          <w:szCs w:val="22"/>
          <w:lang w:val="sv-SE"/>
        </w:rPr>
        <w:t xml:space="preserve"> </w:t>
      </w:r>
      <w:r w:rsidRPr="00FA2837">
        <w:rPr>
          <w:sz w:val="22"/>
          <w:szCs w:val="22"/>
          <w:lang w:val="sv-SE"/>
        </w:rPr>
        <w:t xml:space="preserve">och finns på Blekinge kompetenscentrum, Vårdskolevägen 5 i Karlskrona. Fler detaljer hittar ni på sidan </w:t>
      </w:r>
      <w:r w:rsidR="001E003D" w:rsidRPr="00FA2837">
        <w:rPr>
          <w:sz w:val="22"/>
          <w:szCs w:val="22"/>
          <w:lang w:val="sv-SE"/>
        </w:rPr>
        <w:t>9</w:t>
      </w:r>
      <w:r w:rsidRPr="00FA2837">
        <w:rPr>
          <w:sz w:val="22"/>
          <w:szCs w:val="22"/>
          <w:lang w:val="sv-SE"/>
        </w:rPr>
        <w:t>.</w:t>
      </w:r>
    </w:p>
    <w:p w14:paraId="7D476E2B" w14:textId="77777777" w:rsidR="005C77B6" w:rsidRPr="00FA2837" w:rsidRDefault="005C77B6">
      <w:pPr>
        <w:tabs>
          <w:tab w:val="clear" w:pos="284"/>
        </w:tabs>
        <w:spacing w:after="160" w:line="259" w:lineRule="auto"/>
        <w:rPr>
          <w:rFonts w:ascii="Corbel" w:eastAsia="Corbel" w:hAnsi="Corbel" w:cs="Corbel"/>
          <w14:numForm w14:val="default"/>
        </w:rPr>
      </w:pPr>
      <w:r w:rsidRPr="00FA2837">
        <w:rPr>
          <w:rFonts w:ascii="Corbel" w:eastAsia="Corbel" w:hAnsi="Corbel" w:cs="Corbel"/>
          <w14:numForm w14:val="default"/>
        </w:rPr>
        <w:br w:type="page"/>
      </w:r>
    </w:p>
    <w:p w14:paraId="385A546B" w14:textId="77777777" w:rsidR="00DA0215" w:rsidRPr="00FA2837" w:rsidRDefault="005C77B6" w:rsidP="005C77B6">
      <w:pPr>
        <w:pStyle w:val="Rubrik1"/>
        <w:rPr>
          <w:rFonts w:eastAsia="Corbel"/>
        </w:rPr>
      </w:pPr>
      <w:bookmarkStart w:id="4" w:name="_Toc139029269"/>
      <w:r w:rsidRPr="00FA2837">
        <w:rPr>
          <w:rFonts w:eastAsia="Corbel"/>
        </w:rPr>
        <w:lastRenderedPageBreak/>
        <w:t>Information om autism</w:t>
      </w:r>
      <w:bookmarkEnd w:id="4"/>
    </w:p>
    <w:p w14:paraId="7C655CD1" w14:textId="22A372BA" w:rsidR="005C77B6" w:rsidRPr="00FA2837" w:rsidRDefault="005C77B6" w:rsidP="001E003D">
      <w:pPr>
        <w:pStyle w:val="Brdtext"/>
        <w:spacing w:before="50" w:line="244" w:lineRule="auto"/>
        <w:ind w:right="416"/>
        <w:rPr>
          <w:sz w:val="22"/>
          <w:szCs w:val="22"/>
          <w:lang w:val="sv-SE"/>
        </w:rPr>
      </w:pPr>
      <w:r w:rsidRPr="00FA2837">
        <w:rPr>
          <w:sz w:val="22"/>
          <w:szCs w:val="22"/>
          <w:lang w:val="sv-SE"/>
        </w:rPr>
        <w:t>Det här är en digital utbildning om autism hos barn. Utbildningen riktar sig främst till närstående</w:t>
      </w:r>
      <w:r w:rsidR="001E003D" w:rsidRPr="00FA2837">
        <w:rPr>
          <w:sz w:val="22"/>
          <w:szCs w:val="22"/>
          <w:lang w:val="sv-SE"/>
        </w:rPr>
        <w:t xml:space="preserve"> </w:t>
      </w:r>
      <w:r w:rsidRPr="00FA2837">
        <w:rPr>
          <w:sz w:val="22"/>
          <w:szCs w:val="22"/>
          <w:lang w:val="sv-SE"/>
        </w:rPr>
        <w:t>där barnet är 0–</w:t>
      </w:r>
      <w:r w:rsidR="00CD092A">
        <w:rPr>
          <w:sz w:val="22"/>
          <w:szCs w:val="22"/>
          <w:lang w:val="sv-SE"/>
        </w:rPr>
        <w:t>10</w:t>
      </w:r>
      <w:r w:rsidRPr="00FA2837">
        <w:rPr>
          <w:sz w:val="22"/>
          <w:szCs w:val="22"/>
          <w:lang w:val="sv-SE"/>
        </w:rPr>
        <w:t xml:space="preserve"> år men den är även relevant för närstående till äldre barn. Utbildningen finns även på engelska. Text varvas med korta filmer och ljudklipp.</w:t>
      </w:r>
    </w:p>
    <w:p w14:paraId="7AA0A116" w14:textId="7F50CDB0" w:rsidR="0030227C" w:rsidRDefault="0030227C" w:rsidP="005C77B6">
      <w:pPr>
        <w:pStyle w:val="Brdtext"/>
        <w:spacing w:before="1"/>
        <w:rPr>
          <w:rStyle w:val="Hyperlnk"/>
          <w:sz w:val="22"/>
          <w:szCs w:val="22"/>
          <w:lang w:val="sv-SE"/>
        </w:rPr>
      </w:pPr>
    </w:p>
    <w:p w14:paraId="59EFCD26" w14:textId="64362333" w:rsidR="0030227C" w:rsidRPr="00D21D56" w:rsidRDefault="00EA1360" w:rsidP="005C77B6">
      <w:pPr>
        <w:pStyle w:val="Brdtext"/>
        <w:spacing w:before="1"/>
        <w:rPr>
          <w:color w:val="1788FF" w:themeColor="text2" w:themeTint="99"/>
          <w:sz w:val="22"/>
          <w:szCs w:val="22"/>
          <w:lang w:val="sv-SE"/>
        </w:rPr>
      </w:pPr>
      <w:hyperlink r:id="rId14" w:history="1">
        <w:r w:rsidR="0030227C" w:rsidRPr="00D21D56">
          <w:rPr>
            <w:rStyle w:val="Hyperlnk"/>
            <w:color w:val="1788FF" w:themeColor="text2" w:themeTint="99"/>
            <w:sz w:val="22"/>
            <w:szCs w:val="22"/>
            <w:lang w:val="sv-SE"/>
          </w:rPr>
          <w:t>Du hittar utbildningar på Region Skånes webbplats.</w:t>
        </w:r>
      </w:hyperlink>
    </w:p>
    <w:p w14:paraId="02A89EBC" w14:textId="19DE3358" w:rsidR="005B4B3D" w:rsidRDefault="005B4B3D" w:rsidP="00AB1246">
      <w:pPr>
        <w:pStyle w:val="Brdtext"/>
        <w:spacing w:before="50"/>
        <w:rPr>
          <w:rStyle w:val="Hyperlnk"/>
          <w:sz w:val="22"/>
          <w:szCs w:val="22"/>
          <w:lang w:val="sv-SE"/>
        </w:rPr>
      </w:pPr>
    </w:p>
    <w:p w14:paraId="19D8DC79" w14:textId="6AA6F731" w:rsidR="005B4B3D" w:rsidRPr="00D21D56" w:rsidRDefault="00EA1360" w:rsidP="00D21D56">
      <w:pPr>
        <w:pStyle w:val="Brdtext"/>
        <w:spacing w:before="1"/>
        <w:rPr>
          <w:rStyle w:val="Hyperlnk"/>
          <w:color w:val="1788FF" w:themeColor="text2" w:themeTint="99"/>
        </w:rPr>
      </w:pPr>
      <w:hyperlink r:id="rId15" w:history="1">
        <w:r w:rsidR="005B4B3D" w:rsidRPr="00D21D56">
          <w:rPr>
            <w:rStyle w:val="Hyperlnk"/>
            <w:color w:val="1788FF" w:themeColor="text2" w:themeTint="99"/>
            <w:sz w:val="22"/>
            <w:szCs w:val="22"/>
            <w:lang w:val="sv-SE"/>
          </w:rPr>
          <w:t>På Västra Götalandsregionens webbplats finns filmer om autism och om vanliga insatser.</w:t>
        </w:r>
      </w:hyperlink>
    </w:p>
    <w:p w14:paraId="363BD454" w14:textId="77777777" w:rsidR="005C77B6" w:rsidRPr="00FA2837" w:rsidRDefault="005C77B6" w:rsidP="005C77B6">
      <w:pPr>
        <w:pStyle w:val="Brdtext"/>
        <w:spacing w:before="9"/>
        <w:rPr>
          <w:sz w:val="22"/>
          <w:szCs w:val="22"/>
          <w:lang w:val="sv-SE"/>
        </w:rPr>
      </w:pPr>
    </w:p>
    <w:p w14:paraId="304D6A3E" w14:textId="77777777" w:rsidR="00AB1246" w:rsidRPr="00FA2837" w:rsidRDefault="00EA1360" w:rsidP="00AB1246">
      <w:pPr>
        <w:pStyle w:val="Brdtext"/>
        <w:rPr>
          <w:sz w:val="22"/>
          <w:szCs w:val="22"/>
          <w:lang w:val="sv-SE"/>
        </w:rPr>
      </w:pPr>
      <w:hyperlink r:id="rId16" w:history="1">
        <w:r w:rsidR="005170B9" w:rsidRPr="00D21D56">
          <w:rPr>
            <w:rStyle w:val="Hyperlnk"/>
            <w:color w:val="1788FF" w:themeColor="text2" w:themeTint="99"/>
            <w:sz w:val="22"/>
            <w:szCs w:val="22"/>
            <w:lang w:val="sv-SE"/>
          </w:rPr>
          <w:t>På webbplatsen autismforum.se</w:t>
        </w:r>
      </w:hyperlink>
      <w:r w:rsidR="005C77B6" w:rsidRPr="00FA2837">
        <w:rPr>
          <w:sz w:val="22"/>
          <w:szCs w:val="22"/>
          <w:lang w:val="sv-SE"/>
        </w:rPr>
        <w:t xml:space="preserve"> finns en utförlig beskrivning av de diagnostiska kriterierna vid autism. Informationen finns även som PDF-fil på flera olika språk. Här finns </w:t>
      </w:r>
      <w:r w:rsidR="00AB1246" w:rsidRPr="00FA2837">
        <w:rPr>
          <w:sz w:val="22"/>
          <w:szCs w:val="22"/>
          <w:lang w:val="sv-SE"/>
        </w:rPr>
        <w:t>också</w:t>
      </w:r>
      <w:r w:rsidR="005C77B6" w:rsidRPr="00FA2837">
        <w:rPr>
          <w:sz w:val="22"/>
          <w:szCs w:val="22"/>
          <w:lang w:val="sv-SE"/>
        </w:rPr>
        <w:t xml:space="preserve"> information om ”Det här är</w:t>
      </w:r>
      <w:r w:rsidR="005170B9" w:rsidRPr="00FA2837">
        <w:rPr>
          <w:sz w:val="22"/>
          <w:szCs w:val="22"/>
          <w:lang w:val="sv-SE"/>
        </w:rPr>
        <w:t xml:space="preserve"> a</w:t>
      </w:r>
      <w:r w:rsidR="005C77B6" w:rsidRPr="00FA2837">
        <w:rPr>
          <w:sz w:val="22"/>
          <w:szCs w:val="22"/>
          <w:lang w:val="sv-SE"/>
        </w:rPr>
        <w:t>utism” och ”Tidiga tecken på autism”</w:t>
      </w:r>
      <w:r w:rsidR="00AB1246" w:rsidRPr="00FA2837">
        <w:rPr>
          <w:sz w:val="22"/>
          <w:szCs w:val="22"/>
          <w:lang w:val="sv-SE"/>
        </w:rPr>
        <w:t>.</w:t>
      </w:r>
    </w:p>
    <w:p w14:paraId="24F18A31" w14:textId="77777777" w:rsidR="005C77B6" w:rsidRPr="00FA2837" w:rsidRDefault="00AB1246" w:rsidP="00AB1246">
      <w:pPr>
        <w:pStyle w:val="Brdtext"/>
        <w:spacing w:before="50" w:line="259" w:lineRule="auto"/>
        <w:ind w:right="257"/>
        <w:rPr>
          <w:sz w:val="22"/>
          <w:szCs w:val="22"/>
          <w:lang w:val="sv-SE"/>
        </w:rPr>
      </w:pPr>
      <w:r w:rsidRPr="00FA2837">
        <w:rPr>
          <w:sz w:val="22"/>
          <w:szCs w:val="22"/>
          <w:lang w:val="sv-SE"/>
        </w:rPr>
        <w:t xml:space="preserve"> </w:t>
      </w:r>
    </w:p>
    <w:p w14:paraId="614F4015" w14:textId="5789E35D" w:rsidR="005C77B6" w:rsidRPr="00F16A01" w:rsidRDefault="005C77B6" w:rsidP="00F16A01">
      <w:pPr>
        <w:rPr>
          <w:rFonts w:ascii="Corbel" w:hAnsi="Corbel"/>
          <w:b/>
          <w:bCs/>
          <w:sz w:val="28"/>
          <w:szCs w:val="28"/>
        </w:rPr>
      </w:pPr>
      <w:bookmarkStart w:id="5" w:name="_Toc57211762"/>
      <w:bookmarkStart w:id="6" w:name="_Toc57211828"/>
      <w:bookmarkStart w:id="7" w:name="_Hlk138922198"/>
      <w:r w:rsidRPr="00F16A01">
        <w:rPr>
          <w:rFonts w:ascii="Corbel" w:hAnsi="Corbel"/>
          <w:b/>
          <w:bCs/>
          <w:sz w:val="28"/>
          <w:szCs w:val="28"/>
        </w:rPr>
        <w:t>Förslag på litteratur</w:t>
      </w:r>
      <w:bookmarkEnd w:id="5"/>
      <w:bookmarkEnd w:id="6"/>
    </w:p>
    <w:bookmarkEnd w:id="7"/>
    <w:p w14:paraId="37999585" w14:textId="3E63E6DF" w:rsidR="009A7F7C" w:rsidRPr="009A7F7C" w:rsidRDefault="009A7F7C" w:rsidP="006D71E8">
      <w:pPr>
        <w:pStyle w:val="Liststycke"/>
        <w:numPr>
          <w:ilvl w:val="0"/>
          <w:numId w:val="12"/>
        </w:numPr>
        <w:rPr>
          <w:i/>
          <w:iCs/>
        </w:rPr>
      </w:pPr>
      <w:r w:rsidRPr="009A7F7C">
        <w:rPr>
          <w:i/>
          <w:iCs/>
        </w:rPr>
        <w:t>Vänskap, skola, familjeliv av red Anna Backman</w:t>
      </w:r>
    </w:p>
    <w:p w14:paraId="385A4E01" w14:textId="77777777" w:rsidR="005C77B6" w:rsidRPr="00FA2837" w:rsidRDefault="005C77B6" w:rsidP="006D71E8">
      <w:pPr>
        <w:pStyle w:val="Liststycke"/>
        <w:numPr>
          <w:ilvl w:val="0"/>
          <w:numId w:val="12"/>
        </w:numPr>
        <w:tabs>
          <w:tab w:val="left" w:pos="838"/>
          <w:tab w:val="left" w:pos="839"/>
        </w:tabs>
        <w:spacing w:line="247" w:lineRule="auto"/>
        <w:ind w:right="304"/>
        <w:rPr>
          <w:rFonts w:ascii="Symbol" w:hAnsi="Symbol"/>
          <w:lang w:val="sv-SE"/>
        </w:rPr>
      </w:pPr>
      <w:r w:rsidRPr="009A6DAA">
        <w:rPr>
          <w:i/>
          <w:iCs/>
          <w:lang w:val="sv-SE"/>
        </w:rPr>
        <w:t>Familjevardag med autism - om att komma vidare efter diagnosen</w:t>
      </w:r>
      <w:r w:rsidRPr="00FA2837">
        <w:rPr>
          <w:lang w:val="sv-SE"/>
        </w:rPr>
        <w:t xml:space="preserve"> av Carolina Lindberg och Malin</w:t>
      </w:r>
      <w:r w:rsidRPr="00FA2837">
        <w:rPr>
          <w:spacing w:val="-11"/>
          <w:lang w:val="sv-SE"/>
        </w:rPr>
        <w:t xml:space="preserve"> </w:t>
      </w:r>
      <w:r w:rsidRPr="00FA2837">
        <w:rPr>
          <w:lang w:val="sv-SE"/>
        </w:rPr>
        <w:t>Mårtensson</w:t>
      </w:r>
    </w:p>
    <w:p w14:paraId="7B6F572C" w14:textId="77777777" w:rsidR="005C77B6" w:rsidRPr="00FA2837" w:rsidRDefault="005C77B6" w:rsidP="006D71E8">
      <w:pPr>
        <w:pStyle w:val="Liststycke"/>
        <w:numPr>
          <w:ilvl w:val="0"/>
          <w:numId w:val="12"/>
        </w:numPr>
        <w:tabs>
          <w:tab w:val="left" w:pos="838"/>
          <w:tab w:val="left" w:pos="839"/>
        </w:tabs>
        <w:spacing w:line="244" w:lineRule="auto"/>
        <w:ind w:right="438"/>
        <w:rPr>
          <w:rFonts w:ascii="Symbol" w:hAnsi="Symbol"/>
          <w:lang w:val="sv-SE"/>
        </w:rPr>
      </w:pPr>
      <w:r w:rsidRPr="009A6DAA">
        <w:rPr>
          <w:i/>
          <w:iCs/>
          <w:lang w:val="sv-SE"/>
        </w:rPr>
        <w:t>Vardagsliv med Aspergers syndrom- om att komma vidare efter diagnosen</w:t>
      </w:r>
      <w:r w:rsidRPr="00FA2837">
        <w:rPr>
          <w:lang w:val="sv-SE"/>
        </w:rPr>
        <w:t xml:space="preserve"> av Carolina Lindberg och Malin Valsö (tonåring och</w:t>
      </w:r>
      <w:r w:rsidRPr="00FA2837">
        <w:rPr>
          <w:spacing w:val="-18"/>
          <w:lang w:val="sv-SE"/>
        </w:rPr>
        <w:t xml:space="preserve"> </w:t>
      </w:r>
      <w:r w:rsidRPr="00FA2837">
        <w:rPr>
          <w:lang w:val="sv-SE"/>
        </w:rPr>
        <w:t>vuxen)</w:t>
      </w:r>
    </w:p>
    <w:p w14:paraId="797038E1" w14:textId="77777777" w:rsidR="00AB0B24" w:rsidRPr="00FA2837" w:rsidRDefault="005C77B6" w:rsidP="006D71E8">
      <w:pPr>
        <w:pStyle w:val="Liststycke"/>
        <w:numPr>
          <w:ilvl w:val="0"/>
          <w:numId w:val="12"/>
        </w:numPr>
        <w:tabs>
          <w:tab w:val="left" w:pos="838"/>
          <w:tab w:val="left" w:pos="839"/>
        </w:tabs>
        <w:spacing w:before="10" w:line="299" w:lineRule="exact"/>
        <w:rPr>
          <w:rFonts w:ascii="Symbol" w:hAnsi="Symbol"/>
          <w:lang w:val="sv-SE"/>
        </w:rPr>
      </w:pPr>
      <w:r w:rsidRPr="009A6DAA">
        <w:rPr>
          <w:i/>
          <w:iCs/>
          <w:lang w:val="sv-SE"/>
        </w:rPr>
        <w:t>Tonår med autis</w:t>
      </w:r>
      <w:r w:rsidR="009A6DAA" w:rsidRPr="009A6DAA">
        <w:rPr>
          <w:i/>
          <w:iCs/>
          <w:lang w:val="sv-SE"/>
        </w:rPr>
        <w:t>m</w:t>
      </w:r>
      <w:r w:rsidRPr="009A6DAA">
        <w:rPr>
          <w:i/>
          <w:iCs/>
          <w:lang w:val="sv-SE"/>
        </w:rPr>
        <w:t>- en föräldraguide</w:t>
      </w:r>
      <w:r w:rsidRPr="00FA2837">
        <w:rPr>
          <w:lang w:val="sv-SE"/>
        </w:rPr>
        <w:t xml:space="preserve"> av Carolina</w:t>
      </w:r>
      <w:r w:rsidRPr="00FA2837">
        <w:rPr>
          <w:spacing w:val="-13"/>
          <w:lang w:val="sv-SE"/>
        </w:rPr>
        <w:t xml:space="preserve"> </w:t>
      </w:r>
      <w:r w:rsidRPr="00FA2837">
        <w:rPr>
          <w:lang w:val="sv-SE"/>
        </w:rPr>
        <w:t>Lindberg</w:t>
      </w:r>
    </w:p>
    <w:p w14:paraId="6143005B" w14:textId="0EAE6EE8" w:rsidR="005C77B6" w:rsidRPr="00F73C4A" w:rsidRDefault="005C77B6" w:rsidP="006D71E8">
      <w:pPr>
        <w:pStyle w:val="Liststycke"/>
        <w:numPr>
          <w:ilvl w:val="0"/>
          <w:numId w:val="12"/>
        </w:numPr>
        <w:tabs>
          <w:tab w:val="left" w:pos="838"/>
          <w:tab w:val="left" w:pos="839"/>
        </w:tabs>
        <w:spacing w:before="10" w:line="299" w:lineRule="exact"/>
        <w:rPr>
          <w:rFonts w:ascii="Symbol" w:hAnsi="Symbol"/>
          <w:lang w:val="sv-SE"/>
        </w:rPr>
      </w:pPr>
      <w:r w:rsidRPr="009A6DAA">
        <w:rPr>
          <w:i/>
          <w:iCs/>
          <w:lang w:val="sv-SE"/>
        </w:rPr>
        <w:t>Prata med ditt barn om autism: en handbok för föräldrar</w:t>
      </w:r>
      <w:r w:rsidRPr="00FA2837">
        <w:rPr>
          <w:lang w:val="sv-SE"/>
        </w:rPr>
        <w:t xml:space="preserve"> av Raelene</w:t>
      </w:r>
      <w:r w:rsidRPr="00FA2837">
        <w:rPr>
          <w:spacing w:val="-26"/>
          <w:lang w:val="sv-SE"/>
        </w:rPr>
        <w:t xml:space="preserve"> </w:t>
      </w:r>
      <w:r w:rsidR="0009571F">
        <w:rPr>
          <w:spacing w:val="-26"/>
          <w:lang w:val="sv-SE"/>
        </w:rPr>
        <w:t xml:space="preserve"> </w:t>
      </w:r>
      <w:r w:rsidRPr="00FA2837">
        <w:rPr>
          <w:lang w:val="sv-SE"/>
        </w:rPr>
        <w:t>Dundon</w:t>
      </w:r>
    </w:p>
    <w:p w14:paraId="49DB62D4" w14:textId="01B8D3C2" w:rsidR="00F73C4A" w:rsidRPr="00181091" w:rsidRDefault="00F73C4A" w:rsidP="006D71E8">
      <w:pPr>
        <w:pStyle w:val="Liststycke"/>
        <w:numPr>
          <w:ilvl w:val="0"/>
          <w:numId w:val="12"/>
        </w:numPr>
        <w:tabs>
          <w:tab w:val="left" w:pos="838"/>
          <w:tab w:val="left" w:pos="839"/>
        </w:tabs>
        <w:spacing w:before="10" w:line="299" w:lineRule="exact"/>
        <w:rPr>
          <w:rFonts w:ascii="Symbol" w:hAnsi="Symbol"/>
          <w:lang w:val="sv-SE"/>
        </w:rPr>
      </w:pPr>
      <w:r>
        <w:rPr>
          <w:i/>
          <w:iCs/>
          <w:lang w:val="sv-SE"/>
        </w:rPr>
        <w:t>Flickor med Autism och ADHD En guidebok för föräldrar och professionella, av Maria Buhler</w:t>
      </w:r>
    </w:p>
    <w:p w14:paraId="2AA05820" w14:textId="77777777" w:rsidR="00181091" w:rsidRPr="00181091" w:rsidRDefault="00181091" w:rsidP="00181091">
      <w:pPr>
        <w:tabs>
          <w:tab w:val="left" w:pos="838"/>
          <w:tab w:val="left" w:pos="839"/>
        </w:tabs>
        <w:spacing w:before="10" w:line="299" w:lineRule="exact"/>
        <w:rPr>
          <w:rFonts w:ascii="Symbol" w:hAnsi="Symbol"/>
        </w:rPr>
      </w:pPr>
    </w:p>
    <w:p w14:paraId="36DCD4B6" w14:textId="5647A939" w:rsidR="005C77B6" w:rsidRPr="00FA2837" w:rsidRDefault="00A91623" w:rsidP="00181091">
      <w:pPr>
        <w:pStyle w:val="Rubrik1"/>
      </w:pPr>
      <w:bookmarkStart w:id="8" w:name="_Toc139029270"/>
      <w:r w:rsidRPr="00FA2837">
        <w:t xml:space="preserve">Information om </w:t>
      </w:r>
      <w:r w:rsidR="001A6561" w:rsidRPr="00FA2837">
        <w:t>c</w:t>
      </w:r>
      <w:r w:rsidRPr="00FA2837">
        <w:t>e</w:t>
      </w:r>
      <w:r w:rsidR="0032013A" w:rsidRPr="00FA2837">
        <w:t>r</w:t>
      </w:r>
      <w:r w:rsidRPr="00FA2837">
        <w:t xml:space="preserve">ebral </w:t>
      </w:r>
      <w:r w:rsidR="001A6561" w:rsidRPr="00FA2837">
        <w:t>p</w:t>
      </w:r>
      <w:r w:rsidRPr="00FA2837">
        <w:t>ares</w:t>
      </w:r>
      <w:bookmarkEnd w:id="8"/>
    </w:p>
    <w:p w14:paraId="32BB9CE8" w14:textId="3AECEB30" w:rsidR="00AB0B24" w:rsidRDefault="00AB0B24" w:rsidP="003E518D">
      <w:pPr>
        <w:pStyle w:val="Brdtext"/>
        <w:spacing w:before="51"/>
        <w:rPr>
          <w:color w:val="333333"/>
          <w:sz w:val="22"/>
          <w:szCs w:val="22"/>
          <w:lang w:val="sv-SE"/>
        </w:rPr>
      </w:pPr>
      <w:r w:rsidRPr="00FA2837">
        <w:rPr>
          <w:color w:val="333333"/>
          <w:sz w:val="22"/>
          <w:szCs w:val="22"/>
          <w:lang w:val="sv-SE"/>
        </w:rPr>
        <w:t>Region Skåne har tagit fram</w:t>
      </w:r>
      <w:r w:rsidR="0032013A" w:rsidRPr="00FA2837">
        <w:rPr>
          <w:color w:val="333333"/>
          <w:sz w:val="22"/>
          <w:szCs w:val="22"/>
          <w:lang w:val="sv-SE"/>
        </w:rPr>
        <w:t xml:space="preserve"> en utbildning om </w:t>
      </w:r>
      <w:r w:rsidR="001A6561" w:rsidRPr="00FA2837">
        <w:rPr>
          <w:color w:val="333333"/>
          <w:sz w:val="22"/>
          <w:szCs w:val="22"/>
          <w:lang w:val="sv-SE"/>
        </w:rPr>
        <w:t>c</w:t>
      </w:r>
      <w:r w:rsidR="0032013A" w:rsidRPr="00FA2837">
        <w:rPr>
          <w:color w:val="333333"/>
          <w:sz w:val="22"/>
          <w:szCs w:val="22"/>
          <w:lang w:val="sv-SE"/>
        </w:rPr>
        <w:t xml:space="preserve">erebral </w:t>
      </w:r>
      <w:r w:rsidR="001A6561" w:rsidRPr="00FA2837">
        <w:rPr>
          <w:color w:val="333333"/>
          <w:sz w:val="22"/>
          <w:szCs w:val="22"/>
          <w:lang w:val="sv-SE"/>
        </w:rPr>
        <w:t>p</w:t>
      </w:r>
      <w:r w:rsidR="0032013A" w:rsidRPr="00FA2837">
        <w:rPr>
          <w:color w:val="333333"/>
          <w:sz w:val="22"/>
          <w:szCs w:val="22"/>
          <w:lang w:val="sv-SE"/>
        </w:rPr>
        <w:t>ares som innehåller fakta om vad som</w:t>
      </w:r>
      <w:r w:rsidRPr="00FA2837">
        <w:rPr>
          <w:sz w:val="22"/>
          <w:szCs w:val="22"/>
          <w:lang w:val="sv-SE"/>
        </w:rPr>
        <w:t xml:space="preserve"> k</w:t>
      </w:r>
      <w:r w:rsidR="0032013A" w:rsidRPr="00FA2837">
        <w:rPr>
          <w:color w:val="333333"/>
          <w:sz w:val="22"/>
          <w:szCs w:val="22"/>
          <w:lang w:val="sv-SE"/>
        </w:rPr>
        <w:t xml:space="preserve">ännetecknar </w:t>
      </w:r>
      <w:r w:rsidR="001A6561" w:rsidRPr="00FA2837">
        <w:rPr>
          <w:color w:val="333333"/>
          <w:sz w:val="22"/>
          <w:szCs w:val="22"/>
          <w:lang w:val="sv-SE"/>
        </w:rPr>
        <w:t>c</w:t>
      </w:r>
      <w:r w:rsidR="0032013A" w:rsidRPr="00FA2837">
        <w:rPr>
          <w:color w:val="333333"/>
          <w:sz w:val="22"/>
          <w:szCs w:val="22"/>
          <w:lang w:val="sv-SE"/>
        </w:rPr>
        <w:t xml:space="preserve">erebral pares och vad du kan göra för att hjälpa ditt barn. Den vänder sig till föräldrar och närstående till barn och ungdomar i åldern </w:t>
      </w:r>
      <w:r w:rsidRPr="00FA2837">
        <w:rPr>
          <w:color w:val="333333"/>
          <w:sz w:val="22"/>
          <w:szCs w:val="22"/>
          <w:lang w:val="sv-SE"/>
        </w:rPr>
        <w:t>0–17</w:t>
      </w:r>
      <w:r w:rsidR="0032013A" w:rsidRPr="00FA2837">
        <w:rPr>
          <w:color w:val="333333"/>
          <w:sz w:val="22"/>
          <w:szCs w:val="22"/>
          <w:lang w:val="sv-SE"/>
        </w:rPr>
        <w:t xml:space="preserve"> år. Barnet eller ungdomen kan även själv ta del av flera delar i utbildningen. Föräldrar, syskon och unga vuxna med egen</w:t>
      </w:r>
      <w:r w:rsidR="0032013A" w:rsidRPr="00FA2837">
        <w:rPr>
          <w:sz w:val="22"/>
          <w:szCs w:val="22"/>
          <w:lang w:val="sv-SE"/>
        </w:rPr>
        <w:t xml:space="preserve"> </w:t>
      </w:r>
      <w:r w:rsidR="0032013A" w:rsidRPr="00FA2837">
        <w:rPr>
          <w:color w:val="333333"/>
          <w:sz w:val="22"/>
          <w:szCs w:val="22"/>
          <w:lang w:val="sv-SE"/>
        </w:rPr>
        <w:t>diagnos medverkar och delar med sig av sina erfarenheter.</w:t>
      </w:r>
    </w:p>
    <w:p w14:paraId="154AEC02" w14:textId="7ECC35CB" w:rsidR="00D9538A" w:rsidRPr="00D21D56" w:rsidRDefault="00EA1360" w:rsidP="00D21D56">
      <w:pPr>
        <w:tabs>
          <w:tab w:val="left" w:pos="4395"/>
        </w:tabs>
        <w:spacing w:before="240"/>
        <w:rPr>
          <w:rStyle w:val="Hyperlnk"/>
          <w:rFonts w:ascii="Corbel" w:eastAsia="Corbel" w:hAnsi="Corbel" w:cs="Corbel"/>
          <w:color w:val="1788FF" w:themeColor="text2" w:themeTint="99"/>
          <w14:numForm w14:val="default"/>
        </w:rPr>
      </w:pPr>
      <w:hyperlink r:id="rId17" w:anchor="/" w:history="1">
        <w:r w:rsidR="00D21D56" w:rsidRPr="00D21D56">
          <w:rPr>
            <w:rStyle w:val="Hyperlnk"/>
            <w:rFonts w:ascii="Corbel" w:eastAsia="Corbel" w:hAnsi="Corbel" w:cs="Corbel"/>
            <w:color w:val="1788FF" w:themeColor="text2" w:themeTint="99"/>
            <w14:numForm w14:val="default"/>
          </w:rPr>
          <w:t>Länk till utbildning på Region Skånes webbplats</w:t>
        </w:r>
      </w:hyperlink>
      <w:bookmarkStart w:id="9" w:name="_Toc57211764"/>
      <w:bookmarkStart w:id="10" w:name="_Toc57211830"/>
    </w:p>
    <w:p w14:paraId="3729D691" w14:textId="77777777" w:rsidR="00D21D56" w:rsidRDefault="00D21D56" w:rsidP="00D9538A">
      <w:pPr>
        <w:rPr>
          <w:rStyle w:val="Hyperlnk"/>
          <w:rFonts w:eastAsia="Corbel" w:cs="Corbel"/>
          <w:color w:val="auto"/>
          <w14:numForm w14:val="default"/>
        </w:rPr>
      </w:pPr>
    </w:p>
    <w:p w14:paraId="7820012C" w14:textId="5E492553" w:rsidR="00D9538A" w:rsidRPr="00D9538A" w:rsidRDefault="00D9538A" w:rsidP="00D9538A">
      <w:pPr>
        <w:rPr>
          <w:rStyle w:val="Hyperlnk"/>
          <w:rFonts w:ascii="Corbel" w:hAnsi="Corbel"/>
          <w:b/>
          <w:bCs/>
          <w:color w:val="auto"/>
          <w:sz w:val="28"/>
          <w:szCs w:val="28"/>
          <w:u w:val="none"/>
        </w:rPr>
      </w:pPr>
      <w:r w:rsidRPr="00F16A01">
        <w:rPr>
          <w:rFonts w:ascii="Corbel" w:hAnsi="Corbel"/>
          <w:b/>
          <w:bCs/>
          <w:sz w:val="28"/>
          <w:szCs w:val="28"/>
        </w:rPr>
        <w:t>Förslag på litteratur</w:t>
      </w:r>
    </w:p>
    <w:bookmarkEnd w:id="9"/>
    <w:bookmarkEnd w:id="10"/>
    <w:p w14:paraId="680919F7" w14:textId="77777777" w:rsidR="0032013A" w:rsidRPr="00FA2837" w:rsidRDefault="0032013A" w:rsidP="0032013A">
      <w:pPr>
        <w:pStyle w:val="Liststycke"/>
        <w:numPr>
          <w:ilvl w:val="0"/>
          <w:numId w:val="2"/>
        </w:numPr>
        <w:tabs>
          <w:tab w:val="left" w:pos="838"/>
          <w:tab w:val="left" w:pos="839"/>
        </w:tabs>
        <w:spacing w:before="181"/>
        <w:rPr>
          <w:rFonts w:ascii="Symbol" w:hAnsi="Symbol"/>
          <w:lang w:val="sv-SE"/>
        </w:rPr>
      </w:pPr>
      <w:r w:rsidRPr="00FA2837">
        <w:rPr>
          <w:i/>
          <w:iCs/>
          <w:lang w:val="sv-SE"/>
        </w:rPr>
        <w:t>Födda med trasiga vingar</w:t>
      </w:r>
      <w:r w:rsidR="00FA2837">
        <w:rPr>
          <w:lang w:val="sv-SE"/>
        </w:rPr>
        <w:t xml:space="preserve"> </w:t>
      </w:r>
      <w:r w:rsidRPr="00FA2837">
        <w:rPr>
          <w:lang w:val="sv-SE"/>
        </w:rPr>
        <w:t>av Maria Sundelin/Stina Millner Palmqvist</w:t>
      </w:r>
      <w:r w:rsidRPr="00FA2837">
        <w:rPr>
          <w:spacing w:val="-20"/>
          <w:lang w:val="sv-SE"/>
        </w:rPr>
        <w:t xml:space="preserve"> </w:t>
      </w:r>
      <w:r w:rsidRPr="00FA2837">
        <w:rPr>
          <w:lang w:val="sv-SE"/>
        </w:rPr>
        <w:t>2015</w:t>
      </w:r>
    </w:p>
    <w:p w14:paraId="4035F844" w14:textId="77777777" w:rsidR="0032013A" w:rsidRPr="00FA2837" w:rsidRDefault="0032013A" w:rsidP="0032013A">
      <w:pPr>
        <w:pStyle w:val="Liststycke"/>
        <w:numPr>
          <w:ilvl w:val="0"/>
          <w:numId w:val="2"/>
        </w:numPr>
        <w:tabs>
          <w:tab w:val="left" w:pos="838"/>
          <w:tab w:val="left" w:pos="839"/>
        </w:tabs>
        <w:spacing w:before="1" w:line="305" w:lineRule="exact"/>
        <w:rPr>
          <w:rFonts w:ascii="Symbol" w:hAnsi="Symbol"/>
          <w:lang w:val="sv-SE"/>
        </w:rPr>
      </w:pPr>
      <w:r w:rsidRPr="00FA2837">
        <w:rPr>
          <w:i/>
          <w:iCs/>
          <w:lang w:val="sv-SE"/>
        </w:rPr>
        <w:t>Flyger med känsliga vingar</w:t>
      </w:r>
      <w:r w:rsidRPr="00FA2837">
        <w:rPr>
          <w:lang w:val="sv-SE"/>
        </w:rPr>
        <w:t xml:space="preserve"> av Maria Sundelin/Stina Millner Palmqvist</w:t>
      </w:r>
      <w:r w:rsidR="00AE75CD">
        <w:rPr>
          <w:lang w:val="sv-SE"/>
        </w:rPr>
        <w:t xml:space="preserve"> </w:t>
      </w:r>
      <w:r w:rsidRPr="00FA2837">
        <w:rPr>
          <w:lang w:val="sv-SE"/>
        </w:rPr>
        <w:t>2017</w:t>
      </w:r>
    </w:p>
    <w:p w14:paraId="718212E1" w14:textId="64618244" w:rsidR="0032013A" w:rsidRPr="00181091" w:rsidRDefault="00FA2837" w:rsidP="0032013A">
      <w:pPr>
        <w:pStyle w:val="Liststycke"/>
        <w:numPr>
          <w:ilvl w:val="0"/>
          <w:numId w:val="2"/>
        </w:numPr>
        <w:tabs>
          <w:tab w:val="left" w:pos="838"/>
          <w:tab w:val="left" w:pos="839"/>
        </w:tabs>
        <w:spacing w:line="305" w:lineRule="exact"/>
        <w:rPr>
          <w:rFonts w:ascii="Symbol" w:hAnsi="Symbol"/>
          <w:lang w:val="sv-SE"/>
        </w:rPr>
      </w:pPr>
      <w:r w:rsidRPr="00FA2837">
        <w:rPr>
          <w:i/>
          <w:iCs/>
          <w:lang w:val="sv-SE"/>
        </w:rPr>
        <w:t>R</w:t>
      </w:r>
      <w:r w:rsidR="0032013A" w:rsidRPr="00FA2837">
        <w:rPr>
          <w:i/>
          <w:iCs/>
          <w:lang w:val="sv-SE"/>
        </w:rPr>
        <w:t>ätten till egna vingar</w:t>
      </w:r>
      <w:r w:rsidR="0032013A" w:rsidRPr="00FA2837">
        <w:rPr>
          <w:lang w:val="sv-SE"/>
        </w:rPr>
        <w:t xml:space="preserve"> av Maria Sundelin/Stina Millner Palmqvist</w:t>
      </w:r>
      <w:r w:rsidR="0032013A" w:rsidRPr="00FA2837">
        <w:rPr>
          <w:spacing w:val="-29"/>
          <w:lang w:val="sv-SE"/>
        </w:rPr>
        <w:t xml:space="preserve"> </w:t>
      </w:r>
      <w:r w:rsidR="0032013A" w:rsidRPr="00FA2837">
        <w:rPr>
          <w:lang w:val="sv-SE"/>
        </w:rPr>
        <w:t>2020</w:t>
      </w:r>
    </w:p>
    <w:p w14:paraId="0BCF55DB" w14:textId="6FC02302" w:rsidR="00181091" w:rsidRDefault="00181091" w:rsidP="00181091">
      <w:pPr>
        <w:tabs>
          <w:tab w:val="left" w:pos="838"/>
          <w:tab w:val="left" w:pos="839"/>
        </w:tabs>
        <w:spacing w:line="305" w:lineRule="exact"/>
        <w:rPr>
          <w:rFonts w:ascii="Symbol" w:hAnsi="Symbol"/>
        </w:rPr>
      </w:pPr>
    </w:p>
    <w:p w14:paraId="390BED27" w14:textId="77777777" w:rsidR="00181091" w:rsidRPr="00181091" w:rsidRDefault="00181091" w:rsidP="00181091">
      <w:pPr>
        <w:tabs>
          <w:tab w:val="left" w:pos="838"/>
          <w:tab w:val="left" w:pos="839"/>
        </w:tabs>
        <w:spacing w:line="305" w:lineRule="exact"/>
        <w:rPr>
          <w:rFonts w:ascii="Symbol" w:hAnsi="Symbol"/>
        </w:rPr>
      </w:pPr>
    </w:p>
    <w:p w14:paraId="261B3B33" w14:textId="77777777" w:rsidR="003E32BD" w:rsidRPr="00FA2837" w:rsidRDefault="003E32BD" w:rsidP="001A6561">
      <w:pPr>
        <w:tabs>
          <w:tab w:val="left" w:pos="838"/>
          <w:tab w:val="left" w:pos="839"/>
        </w:tabs>
        <w:spacing w:line="305" w:lineRule="exact"/>
        <w:rPr>
          <w:rFonts w:ascii="Symbol" w:hAnsi="Symbol"/>
        </w:rPr>
      </w:pPr>
    </w:p>
    <w:p w14:paraId="7DBAD7EF" w14:textId="77777777" w:rsidR="003E32BD" w:rsidRPr="00FA2837" w:rsidRDefault="003E32BD" w:rsidP="0038467F">
      <w:pPr>
        <w:pStyle w:val="Rubrik1"/>
        <w:spacing w:line="240" w:lineRule="auto"/>
      </w:pPr>
      <w:bookmarkStart w:id="11" w:name="_Toc139029271"/>
      <w:r w:rsidRPr="00FA2837">
        <w:lastRenderedPageBreak/>
        <w:t>Information om intellektuell funktionsnedsättning</w:t>
      </w:r>
      <w:bookmarkEnd w:id="11"/>
    </w:p>
    <w:p w14:paraId="03FAE5D0" w14:textId="77777777" w:rsidR="003E32BD" w:rsidRPr="00FA2837" w:rsidRDefault="003E32BD" w:rsidP="0002646E">
      <w:pPr>
        <w:pStyle w:val="Brdtext"/>
        <w:rPr>
          <w:sz w:val="22"/>
          <w:szCs w:val="22"/>
          <w:lang w:val="sv-SE"/>
        </w:rPr>
      </w:pPr>
      <w:r w:rsidRPr="00D21D56">
        <w:rPr>
          <w:sz w:val="22"/>
          <w:szCs w:val="22"/>
          <w:lang w:val="sv-SE"/>
        </w:rPr>
        <w:t xml:space="preserve">På </w:t>
      </w:r>
      <w:hyperlink r:id="rId18" w:history="1">
        <w:r w:rsidR="0038467F" w:rsidRPr="002D5A48">
          <w:rPr>
            <w:rStyle w:val="Hyperlnk"/>
            <w:color w:val="1788FF" w:themeColor="text2" w:themeTint="99"/>
            <w:sz w:val="22"/>
            <w:szCs w:val="22"/>
            <w:lang w:val="sv-SE"/>
          </w:rPr>
          <w:t>Region Stockholms webbplats</w:t>
        </w:r>
      </w:hyperlink>
      <w:r w:rsidR="0038467F" w:rsidRPr="00D21D56">
        <w:rPr>
          <w:sz w:val="22"/>
          <w:szCs w:val="22"/>
          <w:lang w:val="sv-SE"/>
        </w:rPr>
        <w:t xml:space="preserve"> </w:t>
      </w:r>
      <w:r w:rsidRPr="00FA2837">
        <w:rPr>
          <w:sz w:val="22"/>
          <w:szCs w:val="22"/>
          <w:lang w:val="sv-SE"/>
        </w:rPr>
        <w:t>finns förklarande text, samt filmer för anhöriga, barn och ungdomar.</w:t>
      </w:r>
    </w:p>
    <w:p w14:paraId="4B4F04F3" w14:textId="77777777" w:rsidR="0002646E" w:rsidRPr="00FA2837" w:rsidRDefault="003E32BD" w:rsidP="0002646E">
      <w:pPr>
        <w:pStyle w:val="Brdtext"/>
        <w:rPr>
          <w:color w:val="1787FF"/>
          <w:spacing w:val="-60"/>
          <w:sz w:val="22"/>
          <w:szCs w:val="22"/>
          <w:u w:val="single" w:color="1787FF"/>
          <w:lang w:val="sv-SE"/>
        </w:rPr>
      </w:pPr>
      <w:r w:rsidRPr="00FA2837">
        <w:rPr>
          <w:rFonts w:ascii="Times New Roman"/>
          <w:color w:val="1787FF"/>
          <w:spacing w:val="-60"/>
          <w:sz w:val="22"/>
          <w:szCs w:val="22"/>
          <w:u w:val="single" w:color="1787FF"/>
          <w:lang w:val="sv-SE"/>
        </w:rPr>
        <w:t xml:space="preserve"> </w:t>
      </w:r>
    </w:p>
    <w:p w14:paraId="317DB472" w14:textId="77777777" w:rsidR="00FA2837" w:rsidRDefault="00D4502D" w:rsidP="00FA2837">
      <w:pPr>
        <w:pStyle w:val="Brdtext"/>
        <w:rPr>
          <w:sz w:val="22"/>
          <w:szCs w:val="22"/>
          <w:lang w:val="sv-SE"/>
        </w:rPr>
      </w:pPr>
      <w:r>
        <w:rPr>
          <w:sz w:val="22"/>
          <w:szCs w:val="22"/>
          <w:lang w:val="sv-SE"/>
        </w:rPr>
        <w:t>På</w:t>
      </w:r>
      <w:hyperlink r:id="rId19" w:history="1">
        <w:r w:rsidRPr="002D5A48">
          <w:rPr>
            <w:rStyle w:val="Hyperlnk"/>
            <w:color w:val="1788FF" w:themeColor="text2" w:themeTint="99"/>
            <w:sz w:val="22"/>
            <w:szCs w:val="22"/>
            <w:lang w:val="sv-SE"/>
          </w:rPr>
          <w:t xml:space="preserve"> </w:t>
        </w:r>
        <w:r w:rsidR="0002646E" w:rsidRPr="002D5A48">
          <w:rPr>
            <w:rStyle w:val="Hyperlnk"/>
            <w:color w:val="1788FF" w:themeColor="text2" w:themeTint="99"/>
            <w:sz w:val="22"/>
            <w:szCs w:val="22"/>
            <w:lang w:val="sv-SE"/>
          </w:rPr>
          <w:t>Region Skånes webbplats</w:t>
        </w:r>
      </w:hyperlink>
      <w:r w:rsidR="003E32BD" w:rsidRPr="00D21D56">
        <w:rPr>
          <w:sz w:val="22"/>
          <w:szCs w:val="22"/>
          <w:lang w:val="sv-SE"/>
        </w:rPr>
        <w:t xml:space="preserve"> finns </w:t>
      </w:r>
      <w:r w:rsidR="003E32BD" w:rsidRPr="00FA2837">
        <w:rPr>
          <w:sz w:val="22"/>
          <w:szCs w:val="22"/>
          <w:lang w:val="sv-SE"/>
        </w:rPr>
        <w:t>mer information om intellektuell funktionsnedsättning</w:t>
      </w:r>
      <w:r w:rsidR="0002646E" w:rsidRPr="00FA2837">
        <w:rPr>
          <w:sz w:val="22"/>
          <w:szCs w:val="22"/>
          <w:lang w:val="sv-SE"/>
        </w:rPr>
        <w:t xml:space="preserve"> och en digital utbildning</w:t>
      </w:r>
      <w:r w:rsidR="003E32BD" w:rsidRPr="00FA2837">
        <w:rPr>
          <w:sz w:val="22"/>
          <w:szCs w:val="22"/>
          <w:lang w:val="sv-SE"/>
        </w:rPr>
        <w:t>.</w:t>
      </w:r>
      <w:r w:rsidR="0038467F" w:rsidRPr="00FA2837">
        <w:rPr>
          <w:sz w:val="22"/>
          <w:szCs w:val="22"/>
          <w:lang w:val="sv-SE"/>
        </w:rPr>
        <w:t xml:space="preserve"> </w:t>
      </w:r>
      <w:r w:rsidR="0002646E" w:rsidRPr="00FA2837">
        <w:rPr>
          <w:sz w:val="22"/>
          <w:szCs w:val="22"/>
          <w:lang w:val="sv-SE"/>
        </w:rPr>
        <w:t xml:space="preserve">Utbildningen </w:t>
      </w:r>
      <w:r w:rsidR="003E32BD" w:rsidRPr="00FA2837">
        <w:rPr>
          <w:sz w:val="22"/>
          <w:szCs w:val="22"/>
          <w:lang w:val="sv-SE"/>
        </w:rPr>
        <w:t>är uppdelad i olika områden som är aktuella som exempelvis ”Förstå barnets diagnos”, ”Förstå barnets beteende” och ”Fungerande vardag”. Delarna riktar sig mot familj och barn/ungdom/vuxen</w:t>
      </w:r>
      <w:r w:rsidR="0002646E" w:rsidRPr="00FA2837">
        <w:rPr>
          <w:sz w:val="22"/>
          <w:szCs w:val="22"/>
          <w:lang w:val="sv-SE"/>
        </w:rPr>
        <w:t>.</w:t>
      </w:r>
    </w:p>
    <w:p w14:paraId="3E804EE8" w14:textId="77777777" w:rsidR="00FA2837" w:rsidRPr="00FA2837" w:rsidRDefault="00FA2837" w:rsidP="00FA2837">
      <w:pPr>
        <w:pStyle w:val="Brdtext"/>
        <w:rPr>
          <w:sz w:val="22"/>
          <w:szCs w:val="22"/>
          <w:lang w:val="sv-SE"/>
        </w:rPr>
      </w:pPr>
    </w:p>
    <w:p w14:paraId="6D83544E" w14:textId="3D668BC7" w:rsidR="00E959EB" w:rsidRDefault="0009571F" w:rsidP="00E959EB">
      <w:pPr>
        <w:pStyle w:val="Rubrik1"/>
      </w:pPr>
      <w:bookmarkStart w:id="12" w:name="_Toc139029272"/>
      <w:r>
        <w:t>F</w:t>
      </w:r>
      <w:r w:rsidR="0096642E" w:rsidRPr="00FA2837">
        <w:t>öräld</w:t>
      </w:r>
      <w:r>
        <w:t>er till barn med funktionsnedsättning</w:t>
      </w:r>
      <w:bookmarkEnd w:id="12"/>
      <w:r>
        <w:t xml:space="preserve"> </w:t>
      </w:r>
    </w:p>
    <w:p w14:paraId="6355A406" w14:textId="77777777" w:rsidR="004A2188" w:rsidRPr="00686F98" w:rsidRDefault="004A2188" w:rsidP="003E518D">
      <w:pPr>
        <w:pStyle w:val="Brdtext"/>
        <w:rPr>
          <w:sz w:val="22"/>
          <w:szCs w:val="22"/>
        </w:rPr>
      </w:pPr>
      <w:r w:rsidRPr="00686F98">
        <w:rPr>
          <w:sz w:val="22"/>
          <w:szCs w:val="22"/>
        </w:rPr>
        <w:t>På</w:t>
      </w:r>
      <w:r w:rsidRPr="00686F98">
        <w:rPr>
          <w:sz w:val="22"/>
          <w:szCs w:val="22"/>
          <w:u w:val="single"/>
        </w:rPr>
        <w:t xml:space="preserve"> </w:t>
      </w:r>
      <w:hyperlink r:id="rId20" w:history="1">
        <w:r w:rsidRPr="00686F98">
          <w:rPr>
            <w:rStyle w:val="Hyperlnk"/>
            <w:color w:val="1788FF" w:themeColor="text2" w:themeTint="99"/>
            <w:sz w:val="22"/>
            <w:szCs w:val="22"/>
            <w:lang w:val="sv-SE"/>
          </w:rPr>
          <w:t>"Funka olika-podden"</w:t>
        </w:r>
      </w:hyperlink>
      <w:r w:rsidRPr="00686F98">
        <w:rPr>
          <w:sz w:val="22"/>
          <w:szCs w:val="22"/>
          <w:u w:val="single"/>
        </w:rPr>
        <w:t xml:space="preserve"> </w:t>
      </w:r>
      <w:r w:rsidRPr="00686F98">
        <w:rPr>
          <w:sz w:val="22"/>
          <w:szCs w:val="22"/>
        </w:rPr>
        <w:t xml:space="preserve"> från Habilitering och Hälsa i Region Stockholm finns avsnitt som har olika teman som:</w:t>
      </w:r>
    </w:p>
    <w:p w14:paraId="12B7DD9F" w14:textId="6B0C2DC0" w:rsidR="004A2188" w:rsidRPr="00686F98" w:rsidRDefault="004A2188" w:rsidP="003E518D">
      <w:pPr>
        <w:pStyle w:val="Brdtext"/>
        <w:rPr>
          <w:sz w:val="22"/>
          <w:szCs w:val="22"/>
        </w:rPr>
      </w:pPr>
      <w:r w:rsidRPr="00686F98">
        <w:rPr>
          <w:sz w:val="22"/>
          <w:szCs w:val="22"/>
        </w:rPr>
        <w:t>Att få diagnos, Information om diagnoser, Prata – vad ska jag säga till mitt barn? Livet som pappa till barn med funktionsnedsättning, Stress i utmanat föräldraskap (bl.a. om Navigator ACT),</w:t>
      </w:r>
      <w:r w:rsidR="0009571F" w:rsidRPr="00686F98">
        <w:rPr>
          <w:sz w:val="22"/>
          <w:szCs w:val="22"/>
        </w:rPr>
        <w:t xml:space="preserve"> </w:t>
      </w:r>
      <w:r w:rsidRPr="00686F98">
        <w:rPr>
          <w:sz w:val="22"/>
          <w:szCs w:val="22"/>
        </w:rPr>
        <w:t>Utmanande beteende, Sex och samlevnad, Syskon m.m.</w:t>
      </w:r>
    </w:p>
    <w:p w14:paraId="3A431F4B" w14:textId="77777777" w:rsidR="004A2188" w:rsidRPr="00686F98" w:rsidRDefault="004A2188" w:rsidP="004A2188">
      <w:pPr>
        <w:tabs>
          <w:tab w:val="clear" w:pos="284"/>
        </w:tabs>
        <w:rPr>
          <w:rFonts w:ascii="Corbel" w:hAnsi="Corbel"/>
        </w:rPr>
      </w:pPr>
    </w:p>
    <w:p w14:paraId="3C145930" w14:textId="7F86BA7C" w:rsidR="004A2188" w:rsidRPr="00686F98" w:rsidRDefault="00EA1360" w:rsidP="003E518D">
      <w:pPr>
        <w:pStyle w:val="Brdtext"/>
        <w:rPr>
          <w:sz w:val="22"/>
          <w:szCs w:val="22"/>
        </w:rPr>
      </w:pPr>
      <w:hyperlink r:id="rId21" w:history="1">
        <w:r w:rsidR="00260081" w:rsidRPr="00686F98">
          <w:rPr>
            <w:rStyle w:val="Hyperlnk"/>
            <w:color w:val="1788FF" w:themeColor="text2" w:themeTint="99"/>
            <w:sz w:val="22"/>
            <w:szCs w:val="22"/>
            <w:lang w:val="sv-SE"/>
          </w:rPr>
          <w:t>Nationellt kompetenscentrum anhöriga (anhoriga.se)</w:t>
        </w:r>
      </w:hyperlink>
      <w:r w:rsidR="004A2188" w:rsidRPr="00686F98">
        <w:rPr>
          <w:sz w:val="22"/>
          <w:szCs w:val="22"/>
        </w:rPr>
        <w:t xml:space="preserve"> är en webbplats med olika tecknade filmer med berättelser av barn, syskon, föräldrar och mor- och farföräldrar, om hur man kan prata om funktionsnedsättningar.</w:t>
      </w:r>
    </w:p>
    <w:p w14:paraId="05664804" w14:textId="77777777" w:rsidR="0009571F" w:rsidRPr="00686F98" w:rsidRDefault="0009571F" w:rsidP="003E518D">
      <w:pPr>
        <w:pStyle w:val="Brdtext"/>
        <w:rPr>
          <w:sz w:val="22"/>
          <w:szCs w:val="22"/>
        </w:rPr>
      </w:pPr>
    </w:p>
    <w:p w14:paraId="4D6E19D7" w14:textId="77777777" w:rsidR="00D9538A" w:rsidRPr="00686F98" w:rsidRDefault="004A2188" w:rsidP="00D9538A">
      <w:pPr>
        <w:pStyle w:val="Brdtext"/>
        <w:rPr>
          <w:sz w:val="22"/>
          <w:szCs w:val="22"/>
        </w:rPr>
      </w:pPr>
      <w:r w:rsidRPr="00686F98">
        <w:rPr>
          <w:sz w:val="22"/>
          <w:szCs w:val="22"/>
        </w:rPr>
        <w:t>På webbplatsen</w:t>
      </w:r>
      <w:r w:rsidR="00A07DC8" w:rsidRPr="00686F98">
        <w:rPr>
          <w:sz w:val="22"/>
          <w:szCs w:val="22"/>
        </w:rPr>
        <w:t xml:space="preserve"> </w:t>
      </w:r>
      <w:hyperlink r:id="rId22" w:history="1">
        <w:r w:rsidR="0009571F" w:rsidRPr="00686F98">
          <w:rPr>
            <w:rStyle w:val="Hyperlnk"/>
            <w:color w:val="1788FF" w:themeColor="text2" w:themeTint="99"/>
            <w:sz w:val="22"/>
            <w:szCs w:val="22"/>
          </w:rPr>
          <w:t>UR Stöttar föräldrar</w:t>
        </w:r>
      </w:hyperlink>
      <w:r w:rsidR="0009571F" w:rsidRPr="00686F98">
        <w:rPr>
          <w:sz w:val="22"/>
          <w:szCs w:val="22"/>
        </w:rPr>
        <w:t xml:space="preserve"> </w:t>
      </w:r>
      <w:r w:rsidRPr="00686F98">
        <w:rPr>
          <w:sz w:val="22"/>
          <w:szCs w:val="22"/>
        </w:rPr>
        <w:t>finns olika filmer med information och tips för föräldrar till barn med funktionsnedsättning.</w:t>
      </w:r>
      <w:bookmarkStart w:id="13" w:name="_Toc57211767"/>
      <w:bookmarkStart w:id="14" w:name="_Toc57211833"/>
    </w:p>
    <w:p w14:paraId="66811DA3" w14:textId="77777777" w:rsidR="00D9538A" w:rsidRDefault="00D9538A" w:rsidP="00D9538A">
      <w:pPr>
        <w:pStyle w:val="Brdtext"/>
      </w:pPr>
    </w:p>
    <w:p w14:paraId="2D033E8A" w14:textId="13E22A65" w:rsidR="0009571F" w:rsidRPr="00D9538A" w:rsidRDefault="0096642E" w:rsidP="00D9538A">
      <w:pPr>
        <w:pStyle w:val="Brdtext"/>
        <w:rPr>
          <w:rFonts w:eastAsiaTheme="minorHAnsi" w:cstheme="minorBidi"/>
          <w:b/>
          <w:bCs/>
          <w:sz w:val="28"/>
          <w:szCs w:val="28"/>
          <w:lang w:val="sv-SE"/>
          <w14:numForm w14:val="lining"/>
        </w:rPr>
      </w:pPr>
      <w:r w:rsidRPr="00D9538A">
        <w:rPr>
          <w:rFonts w:eastAsiaTheme="minorHAnsi" w:cstheme="minorBidi"/>
          <w:b/>
          <w:bCs/>
          <w:sz w:val="28"/>
          <w:szCs w:val="28"/>
          <w:lang w:val="sv-SE"/>
          <w14:numForm w14:val="lining"/>
        </w:rPr>
        <w:t>Förslag på litteratur</w:t>
      </w:r>
      <w:bookmarkEnd w:id="13"/>
      <w:bookmarkEnd w:id="14"/>
    </w:p>
    <w:p w14:paraId="341170A3" w14:textId="1995BA87" w:rsidR="00AA01E2" w:rsidRDefault="0096642E" w:rsidP="00D70C93">
      <w:pPr>
        <w:pStyle w:val="Brdtext"/>
        <w:numPr>
          <w:ilvl w:val="0"/>
          <w:numId w:val="14"/>
        </w:numPr>
        <w:rPr>
          <w:sz w:val="22"/>
          <w:szCs w:val="22"/>
        </w:rPr>
      </w:pPr>
      <w:r w:rsidRPr="00FA2837">
        <w:rPr>
          <w:i/>
          <w:iCs/>
          <w:sz w:val="22"/>
          <w:szCs w:val="22"/>
        </w:rPr>
        <w:t>Du får väl säga som det är</w:t>
      </w:r>
      <w:r w:rsidR="00FA2837">
        <w:rPr>
          <w:sz w:val="22"/>
          <w:szCs w:val="22"/>
        </w:rPr>
        <w:t xml:space="preserve"> </w:t>
      </w:r>
      <w:r w:rsidRPr="00FA2837">
        <w:rPr>
          <w:sz w:val="22"/>
          <w:szCs w:val="22"/>
        </w:rPr>
        <w:t>av Christina Renlund</w:t>
      </w:r>
      <w:r w:rsidRPr="00FA2837">
        <w:rPr>
          <w:spacing w:val="-3"/>
          <w:sz w:val="22"/>
          <w:szCs w:val="22"/>
        </w:rPr>
        <w:t xml:space="preserve"> </w:t>
      </w:r>
      <w:r w:rsidRPr="00FA2837">
        <w:rPr>
          <w:sz w:val="22"/>
          <w:szCs w:val="22"/>
        </w:rPr>
        <w:t>2017</w:t>
      </w:r>
    </w:p>
    <w:p w14:paraId="202179DA" w14:textId="77777777" w:rsidR="00181091" w:rsidRPr="004A2188" w:rsidRDefault="00181091" w:rsidP="00181091">
      <w:pPr>
        <w:pStyle w:val="Brdtext"/>
        <w:rPr>
          <w:sz w:val="22"/>
          <w:szCs w:val="22"/>
        </w:rPr>
      </w:pPr>
    </w:p>
    <w:p w14:paraId="4A290675" w14:textId="77777777" w:rsidR="00181091" w:rsidRDefault="00181091">
      <w:pPr>
        <w:tabs>
          <w:tab w:val="clear" w:pos="284"/>
        </w:tabs>
        <w:spacing w:after="160" w:line="259" w:lineRule="auto"/>
        <w:rPr>
          <w:rFonts w:ascii="Corbel" w:eastAsiaTheme="majorEastAsia" w:hAnsi="Corbel" w:cstheme="majorBidi"/>
          <w:b/>
          <w:color w:val="000000" w:themeColor="text1"/>
          <w:sz w:val="36"/>
          <w:szCs w:val="32"/>
        </w:rPr>
      </w:pPr>
      <w:r>
        <w:br w:type="page"/>
      </w:r>
    </w:p>
    <w:p w14:paraId="1C1AE333" w14:textId="521D53EA" w:rsidR="0096642E" w:rsidRPr="005F74D9" w:rsidRDefault="0096642E" w:rsidP="005F74D9">
      <w:pPr>
        <w:pStyle w:val="Rubrik1"/>
      </w:pPr>
      <w:bookmarkStart w:id="15" w:name="_Toc139029273"/>
      <w:r w:rsidRPr="005F74D9">
        <w:lastRenderedPageBreak/>
        <w:t>Förhållningssätt och bemötande</w:t>
      </w:r>
      <w:bookmarkEnd w:id="15"/>
    </w:p>
    <w:p w14:paraId="41F43FD7" w14:textId="6A8B136A" w:rsidR="0096642E" w:rsidRPr="006C0180" w:rsidRDefault="001D357C" w:rsidP="006C0180">
      <w:pPr>
        <w:pStyle w:val="Brdtext"/>
      </w:pPr>
      <w:r w:rsidRPr="00686F98">
        <w:rPr>
          <w:sz w:val="22"/>
          <w:szCs w:val="22"/>
        </w:rPr>
        <w:t xml:space="preserve">Förhållningssätt och bemötande handlar om hur vi som nätverk förbereder och förhåller oss i olika situationer. Det handlar om att ge personer optimala förutsättningar, utifrån vad personen har för behov. </w:t>
      </w:r>
      <w:r w:rsidR="0096642E" w:rsidRPr="00686F98">
        <w:rPr>
          <w:sz w:val="22"/>
          <w:szCs w:val="22"/>
        </w:rPr>
        <w:t>Lågaffektivt bemötande</w:t>
      </w:r>
      <w:r w:rsidRPr="00686F98">
        <w:rPr>
          <w:sz w:val="22"/>
          <w:szCs w:val="22"/>
        </w:rPr>
        <w:t>, verbalt bemötande, bildstöd och ritprat är olika metoder att använda sig av i sitt förhållningssätt och bemötande</w:t>
      </w:r>
      <w:r w:rsidRPr="006C0180">
        <w:t xml:space="preserve">. </w:t>
      </w:r>
    </w:p>
    <w:p w14:paraId="1C7F7753" w14:textId="7474C97C" w:rsidR="00D542D0" w:rsidRPr="002D5A48" w:rsidRDefault="00EA1360" w:rsidP="006C0180">
      <w:pPr>
        <w:spacing w:before="240"/>
        <w:rPr>
          <w:rStyle w:val="Hyperlnk"/>
          <w:rFonts w:eastAsia="Corbel" w:cs="Corbel"/>
          <w:color w:val="1788FF" w:themeColor="text2" w:themeTint="99"/>
          <w:lang w:val="en-US"/>
        </w:rPr>
      </w:pPr>
      <w:hyperlink r:id="rId23" w:history="1">
        <w:r w:rsidR="00117E3D" w:rsidRPr="002D5A48">
          <w:rPr>
            <w:rStyle w:val="Hyperlnk"/>
            <w:rFonts w:ascii="Corbel" w:eastAsia="Corbel" w:hAnsi="Corbel" w:cs="Corbel"/>
            <w:color w:val="1788FF" w:themeColor="text2" w:themeTint="99"/>
            <w:lang w:val="en-US"/>
            <w14:numForm w14:val="default"/>
          </w:rPr>
          <w:t>Grundläggande föräldrainformation - Tydliggörande i vardagen 2, visuellt stöd</w:t>
        </w:r>
      </w:hyperlink>
    </w:p>
    <w:p w14:paraId="71C15FA9" w14:textId="3F627D2D" w:rsidR="00D542D0" w:rsidRPr="002D5A48" w:rsidRDefault="00EA1360" w:rsidP="006C0180">
      <w:pPr>
        <w:spacing w:before="240"/>
        <w:rPr>
          <w:rStyle w:val="Hyperlnk"/>
          <w:rFonts w:eastAsia="Corbel" w:cs="Corbel"/>
          <w:color w:val="1788FF" w:themeColor="text2" w:themeTint="99"/>
          <w:lang w:val="en-US"/>
          <w14:numForm w14:val="default"/>
        </w:rPr>
      </w:pPr>
      <w:hyperlink r:id="rId24" w:history="1">
        <w:r w:rsidR="00117E3D" w:rsidRPr="002D5A48">
          <w:rPr>
            <w:rStyle w:val="Hyperlnk"/>
            <w:rFonts w:ascii="Corbel" w:eastAsia="Corbel" w:hAnsi="Corbel" w:cs="Corbel"/>
            <w:color w:val="1788FF" w:themeColor="text2" w:themeTint="99"/>
            <w:lang w:val="en-US"/>
            <w14:numForm w14:val="default"/>
          </w:rPr>
          <w:t>Vad behöver vi packa i en tryggsäck?</w:t>
        </w:r>
      </w:hyperlink>
    </w:p>
    <w:p w14:paraId="2B7F5416" w14:textId="730F7E1D" w:rsidR="00D542D0" w:rsidRPr="002D5A48" w:rsidRDefault="00EA1360" w:rsidP="006C0180">
      <w:pPr>
        <w:spacing w:before="240"/>
        <w:rPr>
          <w:rStyle w:val="Hyperlnk"/>
          <w:rFonts w:ascii="Corbel" w:eastAsia="Corbel" w:hAnsi="Corbel" w:cs="Corbel"/>
          <w:color w:val="1788FF" w:themeColor="text2" w:themeTint="99"/>
          <w:lang w:val="en-US"/>
          <w14:numForm w14:val="default"/>
        </w:rPr>
      </w:pPr>
      <w:hyperlink r:id="rId25" w:history="1">
        <w:r w:rsidR="00117E3D" w:rsidRPr="002D5A48">
          <w:rPr>
            <w:rStyle w:val="Hyperlnk"/>
            <w:rFonts w:ascii="Corbel" w:eastAsia="Corbel" w:hAnsi="Corbel" w:cs="Corbel"/>
            <w:color w:val="1788FF" w:themeColor="text2" w:themeTint="99"/>
            <w:lang w:val="en-US"/>
            <w14:numForm w14:val="default"/>
          </w:rPr>
          <w:t>Lågaffektivt bemötande och tydliggörande pedagogik</w:t>
        </w:r>
      </w:hyperlink>
    </w:p>
    <w:p w14:paraId="36FDACE7" w14:textId="6F83151D" w:rsidR="00D9538A" w:rsidRDefault="00D9538A" w:rsidP="00D9538A">
      <w:pPr>
        <w:pStyle w:val="Brdtext"/>
      </w:pPr>
    </w:p>
    <w:p w14:paraId="6EDF0258" w14:textId="77777777" w:rsidR="00D9538A" w:rsidRPr="00F16A01" w:rsidRDefault="00D9538A" w:rsidP="00D9538A">
      <w:pPr>
        <w:rPr>
          <w:rFonts w:ascii="Corbel" w:hAnsi="Corbel"/>
          <w:b/>
          <w:bCs/>
          <w:sz w:val="28"/>
          <w:szCs w:val="28"/>
        </w:rPr>
      </w:pPr>
      <w:r w:rsidRPr="00F16A01">
        <w:rPr>
          <w:rFonts w:ascii="Corbel" w:hAnsi="Corbel"/>
          <w:b/>
          <w:bCs/>
          <w:sz w:val="28"/>
          <w:szCs w:val="28"/>
        </w:rPr>
        <w:t>Förslag på litteratur</w:t>
      </w:r>
    </w:p>
    <w:p w14:paraId="12CDDDB8" w14:textId="77777777" w:rsidR="00D9538A" w:rsidRDefault="00D9538A" w:rsidP="00D9538A">
      <w:pPr>
        <w:pStyle w:val="Brdtext"/>
      </w:pPr>
    </w:p>
    <w:p w14:paraId="1F24C5C5" w14:textId="77DD880E" w:rsidR="009A7F7C" w:rsidRPr="009A7F7C" w:rsidRDefault="009A7F7C" w:rsidP="009B5C1D">
      <w:pPr>
        <w:pStyle w:val="Liststycke"/>
        <w:numPr>
          <w:ilvl w:val="0"/>
          <w:numId w:val="13"/>
        </w:numPr>
        <w:rPr>
          <w:i/>
          <w:iCs/>
        </w:rPr>
      </w:pPr>
      <w:r w:rsidRPr="009A7F7C">
        <w:rPr>
          <w:i/>
          <w:iCs/>
        </w:rPr>
        <w:t>Svart bälte i föräldraskap av Lotta Borg Skoglund och Martina Nelson</w:t>
      </w:r>
    </w:p>
    <w:p w14:paraId="392813E1" w14:textId="77777777" w:rsidR="0096642E" w:rsidRPr="00FA2837" w:rsidRDefault="0096642E" w:rsidP="009B5C1D">
      <w:pPr>
        <w:pStyle w:val="Liststycke"/>
        <w:numPr>
          <w:ilvl w:val="0"/>
          <w:numId w:val="13"/>
        </w:numPr>
        <w:tabs>
          <w:tab w:val="left" w:pos="838"/>
          <w:tab w:val="left" w:pos="839"/>
        </w:tabs>
        <w:rPr>
          <w:rFonts w:ascii="Symbol" w:hAnsi="Symbol"/>
          <w:lang w:val="sv-SE"/>
        </w:rPr>
      </w:pPr>
      <w:r w:rsidRPr="00AE75CD">
        <w:rPr>
          <w:i/>
          <w:iCs/>
          <w:lang w:val="sv-SE"/>
        </w:rPr>
        <w:t xml:space="preserve">Introduktion till </w:t>
      </w:r>
      <w:r w:rsidR="00AE75CD" w:rsidRPr="00AE75CD">
        <w:rPr>
          <w:i/>
          <w:iCs/>
          <w:lang w:val="sv-SE"/>
        </w:rPr>
        <w:t>l</w:t>
      </w:r>
      <w:r w:rsidRPr="00AE75CD">
        <w:rPr>
          <w:i/>
          <w:iCs/>
          <w:lang w:val="sv-SE"/>
        </w:rPr>
        <w:t>ågaffektivt bemötande, hantera, utvärdera, förändra</w:t>
      </w:r>
      <w:r w:rsidR="00AE75CD">
        <w:rPr>
          <w:lang w:val="sv-SE"/>
        </w:rPr>
        <w:t xml:space="preserve"> av</w:t>
      </w:r>
      <w:r w:rsidRPr="00FA2837">
        <w:rPr>
          <w:lang w:val="sv-SE"/>
        </w:rPr>
        <w:t xml:space="preserve"> Bo</w:t>
      </w:r>
      <w:r w:rsidRPr="00FA2837">
        <w:rPr>
          <w:spacing w:val="-25"/>
          <w:lang w:val="sv-SE"/>
        </w:rPr>
        <w:t xml:space="preserve"> </w:t>
      </w:r>
      <w:r w:rsidRPr="00FA2837">
        <w:rPr>
          <w:lang w:val="sv-SE"/>
        </w:rPr>
        <w:t>Hejlskov</w:t>
      </w:r>
    </w:p>
    <w:p w14:paraId="518F7C66" w14:textId="77777777" w:rsidR="0096642E" w:rsidRPr="00FA2837" w:rsidRDefault="0096642E" w:rsidP="009B5C1D">
      <w:pPr>
        <w:pStyle w:val="Liststycke"/>
        <w:numPr>
          <w:ilvl w:val="0"/>
          <w:numId w:val="13"/>
        </w:numPr>
        <w:tabs>
          <w:tab w:val="left" w:pos="838"/>
          <w:tab w:val="left" w:pos="839"/>
        </w:tabs>
        <w:spacing w:before="1" w:line="305" w:lineRule="exact"/>
        <w:rPr>
          <w:rFonts w:ascii="Symbol" w:hAnsi="Symbol"/>
          <w:lang w:val="sv-SE"/>
        </w:rPr>
      </w:pPr>
      <w:r w:rsidRPr="00EC3487">
        <w:rPr>
          <w:i/>
          <w:iCs/>
          <w:lang w:val="sv-SE"/>
        </w:rPr>
        <w:t>Kom vi gör om det</w:t>
      </w:r>
      <w:r w:rsidRPr="00FA2837">
        <w:rPr>
          <w:lang w:val="sv-SE"/>
        </w:rPr>
        <w:t xml:space="preserve"> av A Carlsson, L Jensen, A Strömberg, L Warvelin</w:t>
      </w:r>
      <w:r w:rsidRPr="00FA2837">
        <w:rPr>
          <w:spacing w:val="-8"/>
          <w:lang w:val="sv-SE"/>
        </w:rPr>
        <w:t xml:space="preserve"> </w:t>
      </w:r>
      <w:r w:rsidRPr="00FA2837">
        <w:rPr>
          <w:lang w:val="sv-SE"/>
        </w:rPr>
        <w:t>2017</w:t>
      </w:r>
    </w:p>
    <w:p w14:paraId="08A430D8" w14:textId="77777777" w:rsidR="0096642E" w:rsidRPr="00FA2837" w:rsidRDefault="0096642E" w:rsidP="009B5C1D">
      <w:pPr>
        <w:pStyle w:val="Liststycke"/>
        <w:numPr>
          <w:ilvl w:val="0"/>
          <w:numId w:val="13"/>
        </w:numPr>
        <w:tabs>
          <w:tab w:val="left" w:pos="838"/>
          <w:tab w:val="left" w:pos="839"/>
        </w:tabs>
        <w:spacing w:line="305" w:lineRule="exact"/>
        <w:rPr>
          <w:rFonts w:ascii="Symbol" w:hAnsi="Symbol"/>
          <w:lang w:val="sv-SE"/>
        </w:rPr>
      </w:pPr>
      <w:r w:rsidRPr="00EC3487">
        <w:rPr>
          <w:i/>
          <w:iCs/>
          <w:lang w:val="sv-SE"/>
        </w:rPr>
        <w:t>Kom vi gör om det i skolan</w:t>
      </w:r>
      <w:r w:rsidRPr="00FA2837">
        <w:rPr>
          <w:lang w:val="sv-SE"/>
        </w:rPr>
        <w:t xml:space="preserve"> av A Carlsson, L Jensen, A Strömberg, L Warvelin</w:t>
      </w:r>
      <w:r w:rsidRPr="00FA2837">
        <w:rPr>
          <w:spacing w:val="-14"/>
          <w:lang w:val="sv-SE"/>
        </w:rPr>
        <w:t xml:space="preserve"> </w:t>
      </w:r>
      <w:r w:rsidRPr="00FA2837">
        <w:rPr>
          <w:lang w:val="sv-SE"/>
        </w:rPr>
        <w:t>2018</w:t>
      </w:r>
    </w:p>
    <w:p w14:paraId="1DF29581" w14:textId="77777777" w:rsidR="0096642E" w:rsidRPr="00FA2837" w:rsidRDefault="0096642E" w:rsidP="0096642E"/>
    <w:p w14:paraId="7E5E30D4" w14:textId="77777777" w:rsidR="0096642E" w:rsidRPr="00FA2837" w:rsidRDefault="0096642E" w:rsidP="0096642E">
      <w:pPr>
        <w:pStyle w:val="Rubrik1"/>
      </w:pPr>
      <w:bookmarkStart w:id="16" w:name="_Toc139029274"/>
      <w:r w:rsidRPr="00FA2837">
        <w:t>Struktur i vardagen</w:t>
      </w:r>
      <w:bookmarkEnd w:id="16"/>
    </w:p>
    <w:p w14:paraId="7E843357" w14:textId="77777777" w:rsidR="0096642E" w:rsidRPr="00D70C93" w:rsidRDefault="00EA1360" w:rsidP="0096642E">
      <w:pPr>
        <w:pStyle w:val="Brdtext"/>
        <w:rPr>
          <w:sz w:val="22"/>
          <w:szCs w:val="22"/>
          <w:lang w:val="sv-SE"/>
        </w:rPr>
      </w:pPr>
      <w:hyperlink r:id="rId26" w:history="1">
        <w:r w:rsidR="00D4502D" w:rsidRPr="00D70C93">
          <w:rPr>
            <w:rStyle w:val="Hyperlnk"/>
            <w:color w:val="1788FF" w:themeColor="text2" w:themeTint="99"/>
            <w:sz w:val="22"/>
            <w:szCs w:val="22"/>
          </w:rPr>
          <w:t>Länk ti</w:t>
        </w:r>
        <w:r w:rsidR="00B80120" w:rsidRPr="00D70C93">
          <w:rPr>
            <w:rStyle w:val="Hyperlnk"/>
            <w:color w:val="1788FF" w:themeColor="text2" w:themeTint="99"/>
            <w:sz w:val="22"/>
            <w:szCs w:val="22"/>
          </w:rPr>
          <w:t>l</w:t>
        </w:r>
        <w:r w:rsidR="00D4502D" w:rsidRPr="00D70C93">
          <w:rPr>
            <w:rStyle w:val="Hyperlnk"/>
            <w:color w:val="1788FF" w:themeColor="text2" w:themeTint="99"/>
            <w:sz w:val="22"/>
            <w:szCs w:val="22"/>
          </w:rPr>
          <w:t>l</w:t>
        </w:r>
        <w:r w:rsidR="0096642E" w:rsidRPr="00D70C93">
          <w:rPr>
            <w:rStyle w:val="Hyperlnk"/>
            <w:color w:val="1788FF" w:themeColor="text2" w:themeTint="99"/>
            <w:sz w:val="22"/>
            <w:szCs w:val="22"/>
          </w:rPr>
          <w:t xml:space="preserve"> en ca 10 min lång film</w:t>
        </w:r>
      </w:hyperlink>
      <w:r w:rsidR="0096642E" w:rsidRPr="00D70C93">
        <w:rPr>
          <w:sz w:val="22"/>
          <w:szCs w:val="22"/>
          <w:lang w:val="sv-SE"/>
        </w:rPr>
        <w:t xml:space="preserve"> om visuellt stöd i vardagen och förslag på hur man kan använda struktur i vardagen.</w:t>
      </w:r>
    </w:p>
    <w:p w14:paraId="302644A9" w14:textId="77777777" w:rsidR="00D9538A" w:rsidRDefault="00D9538A" w:rsidP="00D9538A">
      <w:pPr>
        <w:rPr>
          <w:rFonts w:ascii="Corbel" w:hAnsi="Corbel"/>
          <w:b/>
          <w:bCs/>
          <w:sz w:val="28"/>
          <w:szCs w:val="28"/>
        </w:rPr>
      </w:pPr>
    </w:p>
    <w:p w14:paraId="7C69E932" w14:textId="06240D7E" w:rsidR="00D9538A" w:rsidRPr="00F16A01" w:rsidRDefault="00D9538A" w:rsidP="00D9538A">
      <w:pPr>
        <w:rPr>
          <w:rFonts w:ascii="Corbel" w:hAnsi="Corbel"/>
          <w:b/>
          <w:bCs/>
          <w:sz w:val="28"/>
          <w:szCs w:val="28"/>
        </w:rPr>
      </w:pPr>
      <w:r w:rsidRPr="00F16A01">
        <w:rPr>
          <w:rFonts w:ascii="Corbel" w:hAnsi="Corbel"/>
          <w:b/>
          <w:bCs/>
          <w:sz w:val="28"/>
          <w:szCs w:val="28"/>
        </w:rPr>
        <w:t>Förslag på litteratur</w:t>
      </w:r>
    </w:p>
    <w:p w14:paraId="30B29A66" w14:textId="4A799864" w:rsidR="0096642E" w:rsidRDefault="0096642E" w:rsidP="0096642E">
      <w:pPr>
        <w:pStyle w:val="Brdtext"/>
        <w:rPr>
          <w:sz w:val="22"/>
          <w:szCs w:val="22"/>
          <w:lang w:val="sv-SE"/>
        </w:rPr>
      </w:pPr>
    </w:p>
    <w:p w14:paraId="288AFDE7" w14:textId="77777777" w:rsidR="00E959EB" w:rsidRPr="004A2188" w:rsidRDefault="00E959EB" w:rsidP="004A2188">
      <w:pPr>
        <w:pStyle w:val="Liststycke"/>
        <w:numPr>
          <w:ilvl w:val="0"/>
          <w:numId w:val="10"/>
        </w:numPr>
        <w:rPr>
          <w:rFonts w:eastAsia="Times New Roman"/>
        </w:rPr>
      </w:pPr>
      <w:r w:rsidRPr="004A2188">
        <w:rPr>
          <w:rFonts w:eastAsia="Times New Roman"/>
        </w:rPr>
        <w:t>Få familjen att funka, tydliggörande pedagogik i vardagen av David Edfelt, Anna Sjölund, Cajsa Jahn och Malin Reuterswärd.</w:t>
      </w:r>
    </w:p>
    <w:p w14:paraId="35D820AD" w14:textId="3F6A595A" w:rsidR="00E959EB" w:rsidRDefault="00E959EB" w:rsidP="0096642E">
      <w:pPr>
        <w:pStyle w:val="Brdtext"/>
        <w:rPr>
          <w:sz w:val="22"/>
          <w:szCs w:val="22"/>
          <w:lang w:val="sv-SE"/>
        </w:rPr>
      </w:pPr>
    </w:p>
    <w:p w14:paraId="4EDA1664" w14:textId="77777777" w:rsidR="00DB4CE3" w:rsidRPr="00FA2837" w:rsidRDefault="00DB4CE3" w:rsidP="00DB4CE3">
      <w:pPr>
        <w:pStyle w:val="Rubrik1"/>
        <w:spacing w:before="25" w:line="240" w:lineRule="auto"/>
      </w:pPr>
      <w:bookmarkStart w:id="17" w:name="_Toc139029275"/>
      <w:r w:rsidRPr="00FA2837">
        <w:t>Sociala berättelser och seriesamtal</w:t>
      </w:r>
      <w:bookmarkEnd w:id="17"/>
    </w:p>
    <w:p w14:paraId="1F99E447" w14:textId="77777777" w:rsidR="00DB4CE3" w:rsidRPr="00D70C93" w:rsidRDefault="00EA1360" w:rsidP="00B518CA">
      <w:pPr>
        <w:pStyle w:val="Brdtext"/>
        <w:spacing w:line="244" w:lineRule="auto"/>
        <w:ind w:right="689"/>
        <w:rPr>
          <w:sz w:val="22"/>
          <w:szCs w:val="22"/>
          <w:lang w:val="sv-SE"/>
        </w:rPr>
      </w:pPr>
      <w:hyperlink r:id="rId27" w:history="1">
        <w:r w:rsidR="00B518CA" w:rsidRPr="00D70C93">
          <w:rPr>
            <w:rStyle w:val="Hyperlnk"/>
            <w:color w:val="1788FF" w:themeColor="text2" w:themeTint="99"/>
            <w:sz w:val="22"/>
            <w:szCs w:val="22"/>
          </w:rPr>
          <w:t>Länk till e</w:t>
        </w:r>
        <w:r w:rsidR="00DB4CE3" w:rsidRPr="00D70C93">
          <w:rPr>
            <w:rStyle w:val="Hyperlnk"/>
            <w:color w:val="1788FF" w:themeColor="text2" w:themeTint="99"/>
            <w:sz w:val="22"/>
            <w:szCs w:val="22"/>
          </w:rPr>
          <w:t>n film på 15 min</w:t>
        </w:r>
      </w:hyperlink>
      <w:r w:rsidR="00DB4CE3" w:rsidRPr="00D70C93">
        <w:rPr>
          <w:sz w:val="22"/>
          <w:szCs w:val="22"/>
          <w:lang w:val="sv-SE"/>
        </w:rPr>
        <w:t xml:space="preserve"> med grundläggande föräldrainformation om </w:t>
      </w:r>
      <w:r w:rsidR="00B518CA" w:rsidRPr="00D70C93">
        <w:rPr>
          <w:sz w:val="22"/>
          <w:szCs w:val="22"/>
          <w:lang w:val="sv-SE"/>
        </w:rPr>
        <w:t>s</w:t>
      </w:r>
      <w:r w:rsidR="00DB4CE3" w:rsidRPr="00D70C93">
        <w:rPr>
          <w:sz w:val="22"/>
          <w:szCs w:val="22"/>
          <w:lang w:val="sv-SE"/>
        </w:rPr>
        <w:t>ociala berättelser och seriesamtal.</w:t>
      </w:r>
    </w:p>
    <w:p w14:paraId="6DD74B7C" w14:textId="4724CF7A" w:rsidR="00DB4CE3" w:rsidRDefault="00DB4CE3" w:rsidP="00DB4CE3">
      <w:pPr>
        <w:pStyle w:val="Brdtext"/>
        <w:spacing w:before="7"/>
        <w:rPr>
          <w:sz w:val="22"/>
          <w:szCs w:val="22"/>
          <w:lang w:val="sv-SE"/>
        </w:rPr>
      </w:pPr>
    </w:p>
    <w:p w14:paraId="0CA6A8E6" w14:textId="77777777" w:rsidR="00D9538A" w:rsidRPr="00F16A01" w:rsidRDefault="00D9538A" w:rsidP="00D9538A">
      <w:pPr>
        <w:rPr>
          <w:rFonts w:ascii="Corbel" w:hAnsi="Corbel"/>
          <w:b/>
          <w:bCs/>
          <w:sz w:val="28"/>
          <w:szCs w:val="28"/>
        </w:rPr>
      </w:pPr>
      <w:r w:rsidRPr="00F16A01">
        <w:rPr>
          <w:rFonts w:ascii="Corbel" w:hAnsi="Corbel"/>
          <w:b/>
          <w:bCs/>
          <w:sz w:val="28"/>
          <w:szCs w:val="28"/>
        </w:rPr>
        <w:t>Förslag på litteratur</w:t>
      </w:r>
    </w:p>
    <w:p w14:paraId="6A384B1E" w14:textId="77777777" w:rsidR="00D9538A" w:rsidRPr="00FA2837" w:rsidRDefault="00D9538A" w:rsidP="00DB4CE3">
      <w:pPr>
        <w:pStyle w:val="Brdtext"/>
        <w:spacing w:before="7"/>
        <w:rPr>
          <w:sz w:val="22"/>
          <w:szCs w:val="22"/>
          <w:lang w:val="sv-SE"/>
        </w:rPr>
      </w:pPr>
    </w:p>
    <w:p w14:paraId="4A785409" w14:textId="77777777" w:rsidR="00DB4CE3" w:rsidRPr="00FA2837" w:rsidRDefault="00DB4CE3" w:rsidP="00DB4CE3">
      <w:pPr>
        <w:pStyle w:val="Liststycke"/>
        <w:numPr>
          <w:ilvl w:val="0"/>
          <w:numId w:val="2"/>
        </w:numPr>
        <w:tabs>
          <w:tab w:val="left" w:pos="838"/>
          <w:tab w:val="left" w:pos="839"/>
        </w:tabs>
        <w:spacing w:line="305" w:lineRule="exact"/>
        <w:rPr>
          <w:rFonts w:ascii="Symbol" w:hAnsi="Symbol"/>
          <w:lang w:val="sv-SE"/>
        </w:rPr>
      </w:pPr>
      <w:r w:rsidRPr="00B518CA">
        <w:rPr>
          <w:i/>
          <w:iCs/>
          <w:lang w:val="sv-SE"/>
        </w:rPr>
        <w:t>Sociala berättelser och Seriesamtal</w:t>
      </w:r>
      <w:r w:rsidRPr="00FA2837">
        <w:rPr>
          <w:lang w:val="sv-SE"/>
        </w:rPr>
        <w:t xml:space="preserve"> av Birgitta</w:t>
      </w:r>
      <w:r w:rsidRPr="00FA2837">
        <w:rPr>
          <w:spacing w:val="-22"/>
          <w:lang w:val="sv-SE"/>
        </w:rPr>
        <w:t xml:space="preserve"> </w:t>
      </w:r>
      <w:r w:rsidRPr="00FA2837">
        <w:rPr>
          <w:lang w:val="sv-SE"/>
        </w:rPr>
        <w:t>Andersson</w:t>
      </w:r>
    </w:p>
    <w:p w14:paraId="053CB337" w14:textId="77777777" w:rsidR="00DB4CE3" w:rsidRPr="00FA2837" w:rsidRDefault="00DB4CE3" w:rsidP="00DB4CE3">
      <w:pPr>
        <w:pStyle w:val="Liststycke"/>
        <w:numPr>
          <w:ilvl w:val="0"/>
          <w:numId w:val="2"/>
        </w:numPr>
        <w:tabs>
          <w:tab w:val="left" w:pos="838"/>
          <w:tab w:val="left" w:pos="839"/>
        </w:tabs>
        <w:spacing w:line="305" w:lineRule="exact"/>
        <w:rPr>
          <w:rFonts w:ascii="Symbol" w:hAnsi="Symbol"/>
          <w:lang w:val="sv-SE"/>
        </w:rPr>
      </w:pPr>
      <w:r w:rsidRPr="00B518CA">
        <w:rPr>
          <w:i/>
          <w:iCs/>
          <w:lang w:val="sv-SE"/>
        </w:rPr>
        <w:t>När tålamodsburken rinner över</w:t>
      </w:r>
      <w:r w:rsidR="00B518CA">
        <w:rPr>
          <w:lang w:val="sv-SE"/>
        </w:rPr>
        <w:t xml:space="preserve"> </w:t>
      </w:r>
      <w:r w:rsidRPr="00FA2837">
        <w:rPr>
          <w:lang w:val="sv-SE"/>
        </w:rPr>
        <w:t>av Gunnel</w:t>
      </w:r>
      <w:r w:rsidRPr="00FA2837">
        <w:rPr>
          <w:spacing w:val="-24"/>
          <w:lang w:val="sv-SE"/>
        </w:rPr>
        <w:t xml:space="preserve"> </w:t>
      </w:r>
      <w:r w:rsidRPr="00FA2837">
        <w:rPr>
          <w:lang w:val="sv-SE"/>
        </w:rPr>
        <w:t>Lundqvist</w:t>
      </w:r>
    </w:p>
    <w:p w14:paraId="04B40593" w14:textId="6DB10015" w:rsidR="0096642E" w:rsidRDefault="0096642E" w:rsidP="0096642E"/>
    <w:p w14:paraId="7658E5DE" w14:textId="77777777" w:rsidR="00181091" w:rsidRDefault="00181091">
      <w:pPr>
        <w:tabs>
          <w:tab w:val="clear" w:pos="284"/>
        </w:tabs>
        <w:spacing w:after="160" w:line="259" w:lineRule="auto"/>
        <w:rPr>
          <w:rFonts w:ascii="Corbel" w:eastAsiaTheme="majorEastAsia" w:hAnsi="Corbel" w:cstheme="majorBidi"/>
          <w:b/>
          <w:color w:val="000000" w:themeColor="text1"/>
          <w:sz w:val="36"/>
          <w:szCs w:val="32"/>
        </w:rPr>
      </w:pPr>
      <w:r>
        <w:br w:type="page"/>
      </w:r>
    </w:p>
    <w:p w14:paraId="09467B8C" w14:textId="22E9972A" w:rsidR="00051AFF" w:rsidRPr="00FA2837" w:rsidRDefault="00051AFF" w:rsidP="00051AFF">
      <w:pPr>
        <w:pStyle w:val="Rubrik1"/>
      </w:pPr>
      <w:bookmarkStart w:id="18" w:name="_Toc139029276"/>
      <w:r w:rsidRPr="00FA2837">
        <w:lastRenderedPageBreak/>
        <w:t>Toa, mat och sömn</w:t>
      </w:r>
      <w:bookmarkEnd w:id="18"/>
    </w:p>
    <w:p w14:paraId="6FFE649A" w14:textId="77777777" w:rsidR="00051AFF" w:rsidRPr="00D70C93" w:rsidRDefault="00EA1360" w:rsidP="003E518D">
      <w:pPr>
        <w:pStyle w:val="Brdtext"/>
        <w:rPr>
          <w:sz w:val="22"/>
          <w:szCs w:val="22"/>
        </w:rPr>
      </w:pPr>
      <w:hyperlink r:id="rId28" w:history="1">
        <w:r w:rsidR="00B518CA" w:rsidRPr="00D70C93">
          <w:rPr>
            <w:rStyle w:val="Hyperlnk"/>
            <w:color w:val="1788FF" w:themeColor="text2" w:themeTint="99"/>
            <w:sz w:val="22"/>
            <w:szCs w:val="22"/>
          </w:rPr>
          <w:t>Länk till film</w:t>
        </w:r>
      </w:hyperlink>
      <w:r w:rsidR="00B518CA" w:rsidRPr="00D70C93">
        <w:rPr>
          <w:sz w:val="22"/>
          <w:szCs w:val="22"/>
        </w:rPr>
        <w:t xml:space="preserve"> med k</w:t>
      </w:r>
      <w:r w:rsidR="00051AFF" w:rsidRPr="00D70C93">
        <w:rPr>
          <w:sz w:val="22"/>
          <w:szCs w:val="22"/>
        </w:rPr>
        <w:t>ort introduktion till ämnena av arbetsterapeut och sjuksköterska.</w:t>
      </w:r>
      <w:r w:rsidR="00B518CA" w:rsidRPr="00D70C93">
        <w:rPr>
          <w:sz w:val="22"/>
          <w:szCs w:val="22"/>
        </w:rPr>
        <w:t xml:space="preserve"> G</w:t>
      </w:r>
      <w:r w:rsidR="00051AFF" w:rsidRPr="00D70C93">
        <w:rPr>
          <w:sz w:val="22"/>
          <w:szCs w:val="22"/>
        </w:rPr>
        <w:t>rundläggande föräldrainformation</w:t>
      </w:r>
      <w:r w:rsidR="00B518CA" w:rsidRPr="00D70C93">
        <w:rPr>
          <w:sz w:val="22"/>
          <w:szCs w:val="22"/>
        </w:rPr>
        <w:t xml:space="preserve"> om m</w:t>
      </w:r>
      <w:r w:rsidR="00051AFF" w:rsidRPr="00D70C93">
        <w:rPr>
          <w:sz w:val="22"/>
          <w:szCs w:val="22"/>
        </w:rPr>
        <w:t>at, toa</w:t>
      </w:r>
      <w:r w:rsidR="00B518CA" w:rsidRPr="00D70C93">
        <w:rPr>
          <w:sz w:val="22"/>
          <w:szCs w:val="22"/>
        </w:rPr>
        <w:t xml:space="preserve"> och</w:t>
      </w:r>
      <w:r w:rsidR="00051AFF" w:rsidRPr="00D70C93">
        <w:rPr>
          <w:sz w:val="22"/>
          <w:szCs w:val="22"/>
        </w:rPr>
        <w:t xml:space="preserve"> sömn</w:t>
      </w:r>
    </w:p>
    <w:p w14:paraId="294C72DE" w14:textId="3F1EC36E" w:rsidR="00051AFF" w:rsidRPr="00181091" w:rsidRDefault="00051AFF" w:rsidP="003E518D">
      <w:pPr>
        <w:pStyle w:val="Brdtext"/>
        <w:rPr>
          <w:rFonts w:ascii="Times New Roman"/>
          <w:color w:val="1787FF"/>
          <w:spacing w:val="-60"/>
          <w:sz w:val="22"/>
          <w:szCs w:val="22"/>
          <w:u w:val="single" w:color="1787FF"/>
        </w:rPr>
      </w:pPr>
      <w:r w:rsidRPr="00D70C93">
        <w:rPr>
          <w:rFonts w:ascii="Times New Roman"/>
          <w:color w:val="1787FF"/>
          <w:spacing w:val="-60"/>
          <w:sz w:val="22"/>
          <w:szCs w:val="22"/>
          <w:u w:val="single" w:color="1787FF"/>
        </w:rPr>
        <w:t xml:space="preserve"> </w:t>
      </w:r>
      <w:hyperlink r:id="rId29" w:history="1">
        <w:r w:rsidR="00B518CA" w:rsidRPr="00D70C93">
          <w:rPr>
            <w:rStyle w:val="Hyperlnk"/>
            <w:color w:val="1788FF" w:themeColor="text2" w:themeTint="99"/>
            <w:sz w:val="22"/>
            <w:szCs w:val="22"/>
          </w:rPr>
          <w:t>På autismforum.se</w:t>
        </w:r>
      </w:hyperlink>
      <w:r w:rsidR="00B518CA" w:rsidRPr="00D70C93">
        <w:rPr>
          <w:sz w:val="22"/>
          <w:szCs w:val="22"/>
        </w:rPr>
        <w:t xml:space="preserve"> finns</w:t>
      </w:r>
      <w:r w:rsidRPr="00D70C93">
        <w:rPr>
          <w:sz w:val="22"/>
          <w:szCs w:val="22"/>
        </w:rPr>
        <w:t xml:space="preserve"> information om sömn, texten går även att lyssna på.</w:t>
      </w:r>
      <w:r w:rsidRPr="00D70C93">
        <w:rPr>
          <w:rFonts w:ascii="Times New Roman"/>
          <w:color w:val="1787FF"/>
          <w:spacing w:val="-60"/>
          <w:sz w:val="22"/>
          <w:szCs w:val="22"/>
          <w:u w:val="single" w:color="1787FF"/>
        </w:rPr>
        <w:t xml:space="preserve"> </w:t>
      </w:r>
    </w:p>
    <w:p w14:paraId="76AE8BDD" w14:textId="40ED8436" w:rsidR="00051AFF" w:rsidRPr="00D70C93" w:rsidRDefault="00EA1360" w:rsidP="003E518D">
      <w:pPr>
        <w:pStyle w:val="Brdtext"/>
        <w:rPr>
          <w:sz w:val="22"/>
          <w:szCs w:val="22"/>
        </w:rPr>
      </w:pPr>
      <w:hyperlink r:id="rId30" w:history="1">
        <w:r w:rsidR="00B026B8">
          <w:rPr>
            <w:rStyle w:val="Hyperlnk"/>
            <w:color w:val="1788FF" w:themeColor="text2" w:themeTint="99"/>
            <w:sz w:val="22"/>
            <w:szCs w:val="22"/>
          </w:rPr>
          <w:t>Länk till Podden Funka olika</w:t>
        </w:r>
      </w:hyperlink>
      <w:r w:rsidR="00AD3F01" w:rsidRPr="00D70C93">
        <w:rPr>
          <w:sz w:val="22"/>
          <w:szCs w:val="22"/>
        </w:rPr>
        <w:t xml:space="preserve"> </w:t>
      </w:r>
      <w:r w:rsidR="00051AFF" w:rsidRPr="00D70C93">
        <w:rPr>
          <w:sz w:val="22"/>
          <w:szCs w:val="22"/>
        </w:rPr>
        <w:t>som bland annat tar upp ämnen</w:t>
      </w:r>
      <w:r w:rsidR="00B026B8">
        <w:rPr>
          <w:sz w:val="22"/>
          <w:szCs w:val="22"/>
        </w:rPr>
        <w:t xml:space="preserve"> </w:t>
      </w:r>
      <w:r w:rsidR="00AD3F01" w:rsidRPr="00D70C93">
        <w:rPr>
          <w:sz w:val="22"/>
          <w:szCs w:val="22"/>
        </w:rPr>
        <w:t>t</w:t>
      </w:r>
      <w:r w:rsidR="00051AFF" w:rsidRPr="00D70C93">
        <w:rPr>
          <w:sz w:val="22"/>
          <w:szCs w:val="22"/>
        </w:rPr>
        <w:t xml:space="preserve">oa, </w:t>
      </w:r>
      <w:r w:rsidR="00AD3F01" w:rsidRPr="00D70C93">
        <w:rPr>
          <w:sz w:val="22"/>
          <w:szCs w:val="22"/>
        </w:rPr>
        <w:t>s</w:t>
      </w:r>
      <w:r w:rsidR="00051AFF" w:rsidRPr="00D70C93">
        <w:rPr>
          <w:sz w:val="22"/>
          <w:szCs w:val="22"/>
        </w:rPr>
        <w:t xml:space="preserve">ömn och </w:t>
      </w:r>
      <w:r w:rsidR="00AD3F01" w:rsidRPr="00D70C93">
        <w:rPr>
          <w:sz w:val="22"/>
          <w:szCs w:val="22"/>
        </w:rPr>
        <w:t>m</w:t>
      </w:r>
      <w:r w:rsidR="00051AFF" w:rsidRPr="00D70C93">
        <w:rPr>
          <w:sz w:val="22"/>
          <w:szCs w:val="22"/>
        </w:rPr>
        <w:t xml:space="preserve">atvanor. </w:t>
      </w:r>
    </w:p>
    <w:p w14:paraId="213891CD" w14:textId="77777777" w:rsidR="00051AFF" w:rsidRPr="00D70C93" w:rsidRDefault="00051AFF" w:rsidP="003E518D">
      <w:pPr>
        <w:pStyle w:val="Brdtext"/>
        <w:rPr>
          <w:sz w:val="22"/>
          <w:szCs w:val="22"/>
        </w:rPr>
      </w:pPr>
    </w:p>
    <w:p w14:paraId="123E2A56" w14:textId="77777777" w:rsidR="00051AFF" w:rsidRPr="00FA2837" w:rsidRDefault="00051AFF" w:rsidP="00B026B8">
      <w:pPr>
        <w:pStyle w:val="Brdtext"/>
        <w:numPr>
          <w:ilvl w:val="0"/>
          <w:numId w:val="15"/>
        </w:numPr>
      </w:pPr>
      <w:r w:rsidRPr="00FA2837">
        <w:rPr>
          <w:b/>
        </w:rPr>
        <w:t xml:space="preserve">Avsnitt om sömn </w:t>
      </w:r>
      <w:r w:rsidRPr="00FA2837">
        <w:t>handlar bland annat om psykolog och beteendeanalytiker som berättar om varför vi sover, vad som händer om man sover för lite och hur man kan göra för att</w:t>
      </w:r>
      <w:r w:rsidR="00AD3F01">
        <w:t xml:space="preserve"> </w:t>
      </w:r>
      <w:r w:rsidRPr="00FA2837">
        <w:t>barnet ska sova bättre.</w:t>
      </w:r>
    </w:p>
    <w:p w14:paraId="75EAD5F1" w14:textId="77777777" w:rsidR="00051AFF" w:rsidRPr="00FA2837" w:rsidRDefault="00051AFF" w:rsidP="003E518D">
      <w:pPr>
        <w:pStyle w:val="Brdtext"/>
      </w:pPr>
    </w:p>
    <w:p w14:paraId="4D1E814D" w14:textId="77777777" w:rsidR="00051AFF" w:rsidRPr="00FA2837" w:rsidRDefault="00051AFF" w:rsidP="00B026B8">
      <w:pPr>
        <w:pStyle w:val="Brdtext"/>
        <w:numPr>
          <w:ilvl w:val="0"/>
          <w:numId w:val="15"/>
        </w:numPr>
      </w:pPr>
      <w:r w:rsidRPr="00FA2837">
        <w:rPr>
          <w:b/>
        </w:rPr>
        <w:t xml:space="preserve">Avsnitt om toa </w:t>
      </w:r>
      <w:r w:rsidRPr="00FA2837">
        <w:t>handlar om självständighet och att barn med funktionsnedsättning kan ha svårare att tyda kroppens signaler. Tips på hur man kan toaträna enligt schema och hur man kan få barnet att bli mer självständig i toalettsituationen.</w:t>
      </w:r>
    </w:p>
    <w:p w14:paraId="26533F77" w14:textId="77777777" w:rsidR="00051AFF" w:rsidRPr="00FA2837" w:rsidRDefault="00051AFF" w:rsidP="003E518D">
      <w:pPr>
        <w:pStyle w:val="Brdtext"/>
      </w:pPr>
    </w:p>
    <w:p w14:paraId="62B67F8F" w14:textId="1A3C3A37" w:rsidR="00051AFF" w:rsidRPr="00181091" w:rsidRDefault="00051AFF" w:rsidP="00B026B8">
      <w:pPr>
        <w:pStyle w:val="Brdtext"/>
        <w:numPr>
          <w:ilvl w:val="0"/>
          <w:numId w:val="16"/>
        </w:numPr>
      </w:pPr>
      <w:r w:rsidRPr="00FA2837">
        <w:rPr>
          <w:b/>
        </w:rPr>
        <w:t xml:space="preserve">Avsnitt om matvanor </w:t>
      </w:r>
      <w:r w:rsidRPr="00FA2837">
        <w:t>handlar om hur man kan få till bättre livsstil och hälsa, samt att det finns ett samband mellan ätstörning, autism och ADHD.</w:t>
      </w:r>
      <w:r w:rsidRPr="00AD3F01">
        <w:rPr>
          <w:rFonts w:ascii="Times New Roman"/>
          <w:color w:val="1787FF"/>
          <w:spacing w:val="-60"/>
          <w:u w:val="single" w:color="1787FF"/>
        </w:rPr>
        <w:t xml:space="preserve"> </w:t>
      </w:r>
    </w:p>
    <w:p w14:paraId="15280F40" w14:textId="1C2DDFA5" w:rsidR="00260081" w:rsidRPr="002D5A48" w:rsidRDefault="00051AFF" w:rsidP="003E518D">
      <w:pPr>
        <w:pStyle w:val="Brdtext"/>
        <w:rPr>
          <w:rStyle w:val="Hyperlnk"/>
          <w:sz w:val="22"/>
          <w:szCs w:val="22"/>
          <w:lang w:val="sv-SE"/>
        </w:rPr>
      </w:pPr>
      <w:r w:rsidRPr="00FA2837">
        <w:t>Habiliteringsläkare Ann-Kristin Ölund föreläser om b</w:t>
      </w:r>
      <w:r w:rsidR="00AD3F01">
        <w:t>land annat</w:t>
      </w:r>
      <w:r w:rsidRPr="00FA2837">
        <w:t xml:space="preserve"> </w:t>
      </w:r>
      <w:r w:rsidR="00AD3F01">
        <w:t>m</w:t>
      </w:r>
      <w:r w:rsidRPr="00FA2837">
        <w:t xml:space="preserve">at och välbefinnande, </w:t>
      </w:r>
      <w:r w:rsidR="00AD3F01">
        <w:t>m</w:t>
      </w:r>
      <w:r w:rsidRPr="00FA2837">
        <w:t xml:space="preserve">age och </w:t>
      </w:r>
      <w:r w:rsidRPr="00D70C93">
        <w:rPr>
          <w:sz w:val="22"/>
          <w:szCs w:val="22"/>
        </w:rPr>
        <w:t>tarm vid flerfunktionsnedsättning</w:t>
      </w:r>
      <w:r w:rsidR="00AD3F01" w:rsidRPr="00D70C93">
        <w:rPr>
          <w:sz w:val="22"/>
          <w:szCs w:val="22"/>
        </w:rPr>
        <w:t>,</w:t>
      </w:r>
      <w:r w:rsidRPr="00D70C93">
        <w:rPr>
          <w:sz w:val="22"/>
          <w:szCs w:val="22"/>
        </w:rPr>
        <w:t xml:space="preserve"> och </w:t>
      </w:r>
      <w:r w:rsidR="00AD3F01" w:rsidRPr="00D70C93">
        <w:rPr>
          <w:sz w:val="22"/>
          <w:szCs w:val="22"/>
        </w:rPr>
        <w:t>s</w:t>
      </w:r>
      <w:r w:rsidRPr="00D70C93">
        <w:rPr>
          <w:sz w:val="22"/>
          <w:szCs w:val="22"/>
        </w:rPr>
        <w:t>ömn och sömnstörningar.</w:t>
      </w:r>
      <w:r w:rsidR="0042638A" w:rsidRPr="00D70C93">
        <w:rPr>
          <w:sz w:val="22"/>
          <w:szCs w:val="22"/>
        </w:rPr>
        <w:t xml:space="preserve"> Föreläsningarna finns på </w:t>
      </w:r>
      <w:hyperlink r:id="rId31" w:history="1">
        <w:r w:rsidR="00260081" w:rsidRPr="00D70C93">
          <w:rPr>
            <w:rStyle w:val="Hyperlnk"/>
            <w:color w:val="1788FF" w:themeColor="text2" w:themeTint="99"/>
            <w:sz w:val="22"/>
            <w:szCs w:val="22"/>
          </w:rPr>
          <w:t>webbplatsen anhoriga.se</w:t>
        </w:r>
      </w:hyperlink>
      <w:r w:rsidR="00260081" w:rsidRPr="00D70C93">
        <w:rPr>
          <w:rStyle w:val="Hyperlnk"/>
          <w:color w:val="1788FF" w:themeColor="text2" w:themeTint="99"/>
          <w:sz w:val="22"/>
          <w:szCs w:val="22"/>
        </w:rPr>
        <w:t>.</w:t>
      </w:r>
    </w:p>
    <w:p w14:paraId="7410C3DE" w14:textId="70AA41B7" w:rsidR="00051AFF" w:rsidRDefault="00051AFF" w:rsidP="0042638A">
      <w:pPr>
        <w:tabs>
          <w:tab w:val="left" w:pos="838"/>
          <w:tab w:val="left" w:pos="839"/>
        </w:tabs>
        <w:rPr>
          <w:rFonts w:ascii="Times New Roman" w:hAnsi="Times New Roman"/>
          <w:color w:val="1787FF"/>
          <w:spacing w:val="-60"/>
          <w:u w:val="single" w:color="1787FF"/>
        </w:rPr>
      </w:pPr>
      <w:r w:rsidRPr="00CC716F">
        <w:rPr>
          <w:rFonts w:ascii="Times New Roman" w:hAnsi="Times New Roman"/>
          <w:color w:val="1787FF"/>
          <w:spacing w:val="-60"/>
          <w:u w:val="single" w:color="1787FF"/>
        </w:rPr>
        <w:t xml:space="preserve"> </w:t>
      </w:r>
    </w:p>
    <w:p w14:paraId="1C0498E1" w14:textId="77777777" w:rsidR="00D9538A" w:rsidRPr="00F16A01" w:rsidRDefault="00D9538A" w:rsidP="00D9538A">
      <w:pPr>
        <w:rPr>
          <w:rFonts w:ascii="Corbel" w:hAnsi="Corbel"/>
          <w:b/>
          <w:bCs/>
          <w:sz w:val="28"/>
          <w:szCs w:val="28"/>
        </w:rPr>
      </w:pPr>
      <w:r w:rsidRPr="00F16A01">
        <w:rPr>
          <w:rFonts w:ascii="Corbel" w:hAnsi="Corbel"/>
          <w:b/>
          <w:bCs/>
          <w:sz w:val="28"/>
          <w:szCs w:val="28"/>
        </w:rPr>
        <w:t>Förslag på litteratur</w:t>
      </w:r>
    </w:p>
    <w:p w14:paraId="678FC7C1" w14:textId="77777777" w:rsidR="002D5A48" w:rsidRDefault="002D5A48" w:rsidP="00CC716F">
      <w:pPr>
        <w:pStyle w:val="Brdtext"/>
        <w:rPr>
          <w:i/>
          <w:iCs/>
          <w:sz w:val="22"/>
          <w:szCs w:val="22"/>
        </w:rPr>
      </w:pPr>
    </w:p>
    <w:p w14:paraId="5337D9C7" w14:textId="26E98493" w:rsidR="00051AFF" w:rsidRPr="00CC716F" w:rsidRDefault="00051AFF" w:rsidP="00A76B28">
      <w:pPr>
        <w:pStyle w:val="Brdtext"/>
        <w:numPr>
          <w:ilvl w:val="0"/>
          <w:numId w:val="10"/>
        </w:numPr>
        <w:rPr>
          <w:rFonts w:ascii="Symbol" w:hAnsi="Symbol"/>
          <w:sz w:val="22"/>
          <w:szCs w:val="22"/>
        </w:rPr>
      </w:pPr>
      <w:r w:rsidRPr="00CC716F">
        <w:rPr>
          <w:i/>
          <w:iCs/>
          <w:sz w:val="22"/>
          <w:szCs w:val="22"/>
        </w:rPr>
        <w:t>Leka, prata, äta – övningar för barn med särskilda behov</w:t>
      </w:r>
      <w:r w:rsidRPr="00CC716F">
        <w:rPr>
          <w:sz w:val="22"/>
          <w:szCs w:val="22"/>
        </w:rPr>
        <w:t xml:space="preserve"> av Lars Klintwall och Maria Olofsgård</w:t>
      </w:r>
      <w:r w:rsidRPr="00CC716F">
        <w:rPr>
          <w:spacing w:val="-10"/>
          <w:sz w:val="22"/>
          <w:szCs w:val="22"/>
        </w:rPr>
        <w:t xml:space="preserve"> </w:t>
      </w:r>
      <w:r w:rsidRPr="00CC716F">
        <w:rPr>
          <w:sz w:val="22"/>
          <w:szCs w:val="22"/>
        </w:rPr>
        <w:t>Jegéus</w:t>
      </w:r>
    </w:p>
    <w:p w14:paraId="20AA85DB" w14:textId="77777777" w:rsidR="00AD3F01" w:rsidRDefault="00AD3F01" w:rsidP="00AD3F01">
      <w:pPr>
        <w:tabs>
          <w:tab w:val="clear" w:pos="284"/>
        </w:tabs>
        <w:spacing w:after="160" w:line="259" w:lineRule="auto"/>
      </w:pPr>
    </w:p>
    <w:p w14:paraId="48DDDEE0" w14:textId="77777777" w:rsidR="00D840BE" w:rsidRPr="00FA2837" w:rsidRDefault="00D840BE" w:rsidP="00AD3F01">
      <w:pPr>
        <w:pStyle w:val="Rubrik1"/>
      </w:pPr>
      <w:bookmarkStart w:id="19" w:name="_Toc139029277"/>
      <w:r w:rsidRPr="00FA2837">
        <w:t>Förebygga problemskapande beteende</w:t>
      </w:r>
      <w:bookmarkEnd w:id="19"/>
    </w:p>
    <w:p w14:paraId="02BC19AF" w14:textId="77777777" w:rsidR="00D840BE" w:rsidRPr="00686F98" w:rsidRDefault="00EA1360" w:rsidP="003E518D">
      <w:pPr>
        <w:pStyle w:val="Brdtext"/>
        <w:rPr>
          <w:sz w:val="22"/>
          <w:szCs w:val="22"/>
        </w:rPr>
      </w:pPr>
      <w:hyperlink r:id="rId32" w:history="1">
        <w:r w:rsidR="0042638A" w:rsidRPr="00686F98">
          <w:rPr>
            <w:rStyle w:val="Hyperlnk"/>
            <w:color w:val="1788FF" w:themeColor="text2" w:themeTint="99"/>
            <w:sz w:val="22"/>
            <w:szCs w:val="22"/>
          </w:rPr>
          <w:t>På webbplatsen autismforum.se</w:t>
        </w:r>
      </w:hyperlink>
      <w:r w:rsidR="00D840BE" w:rsidRPr="00686F98">
        <w:rPr>
          <w:sz w:val="22"/>
          <w:szCs w:val="22"/>
        </w:rPr>
        <w:t xml:space="preserve"> finns sju korta filmer om symtom vid autism hos barn i åldrarna </w:t>
      </w:r>
      <w:r w:rsidR="0042638A" w:rsidRPr="00686F98">
        <w:rPr>
          <w:sz w:val="22"/>
          <w:szCs w:val="22"/>
        </w:rPr>
        <w:t>5–6</w:t>
      </w:r>
      <w:r w:rsidR="00D840BE" w:rsidRPr="00686F98">
        <w:rPr>
          <w:sz w:val="22"/>
          <w:szCs w:val="22"/>
        </w:rPr>
        <w:t xml:space="preserve"> år samt strategier för kravundvikande, att anpassa kravnivå samt lära sig nya saker. Många av strategierna</w:t>
      </w:r>
      <w:r w:rsidR="004B7F2D" w:rsidRPr="00686F98">
        <w:rPr>
          <w:sz w:val="22"/>
          <w:szCs w:val="22"/>
        </w:rPr>
        <w:t xml:space="preserve"> </w:t>
      </w:r>
      <w:r w:rsidR="00D840BE" w:rsidRPr="00686F98">
        <w:rPr>
          <w:sz w:val="22"/>
          <w:szCs w:val="22"/>
        </w:rPr>
        <w:t>fungerar vid andra åldrar och diagnoser.</w:t>
      </w:r>
    </w:p>
    <w:p w14:paraId="05320E0B" w14:textId="77777777" w:rsidR="00D840BE" w:rsidRPr="00686F98" w:rsidRDefault="00D840BE" w:rsidP="003E518D">
      <w:pPr>
        <w:pStyle w:val="Brdtext"/>
        <w:rPr>
          <w:sz w:val="22"/>
          <w:szCs w:val="22"/>
        </w:rPr>
      </w:pPr>
    </w:p>
    <w:p w14:paraId="619CAABB" w14:textId="5EB53498" w:rsidR="00D840BE" w:rsidRPr="00686F98" w:rsidRDefault="00D552EC" w:rsidP="003E518D">
      <w:pPr>
        <w:pStyle w:val="Brdtext"/>
        <w:rPr>
          <w:sz w:val="22"/>
          <w:szCs w:val="22"/>
        </w:rPr>
      </w:pPr>
      <w:r w:rsidRPr="00686F98">
        <w:rPr>
          <w:sz w:val="22"/>
          <w:szCs w:val="22"/>
        </w:rPr>
        <w:t xml:space="preserve">På </w:t>
      </w:r>
      <w:hyperlink r:id="rId33" w:history="1">
        <w:r w:rsidR="005165F2" w:rsidRPr="00686F98">
          <w:rPr>
            <w:rStyle w:val="Hyperlnk"/>
            <w:color w:val="1788FF" w:themeColor="text2" w:themeTint="99"/>
            <w:sz w:val="22"/>
            <w:szCs w:val="22"/>
          </w:rPr>
          <w:t>webbplatsen autismforum.se</w:t>
        </w:r>
      </w:hyperlink>
      <w:r w:rsidR="005165F2" w:rsidRPr="00686F98">
        <w:rPr>
          <w:sz w:val="22"/>
          <w:szCs w:val="22"/>
        </w:rPr>
        <w:t xml:space="preserve"> </w:t>
      </w:r>
      <w:r w:rsidRPr="00686F98">
        <w:rPr>
          <w:sz w:val="22"/>
          <w:szCs w:val="22"/>
        </w:rPr>
        <w:t>finns</w:t>
      </w:r>
      <w:r w:rsidR="00D840BE" w:rsidRPr="00686F98">
        <w:rPr>
          <w:sz w:val="22"/>
          <w:szCs w:val="22"/>
        </w:rPr>
        <w:t xml:space="preserve"> texter om problemskapande beteenden och vad de beror på. Hur man kan</w:t>
      </w:r>
      <w:r w:rsidR="004B7F2D" w:rsidRPr="00686F98">
        <w:rPr>
          <w:sz w:val="22"/>
          <w:szCs w:val="22"/>
        </w:rPr>
        <w:t xml:space="preserve"> </w:t>
      </w:r>
      <w:r w:rsidR="00D840BE" w:rsidRPr="00686F98">
        <w:rPr>
          <w:sz w:val="22"/>
          <w:szCs w:val="22"/>
        </w:rPr>
        <w:t>förebygga, hur man kan se orsak till beteenden och tips på strategier för att komma till rätta med dem. Det här är inte bara användbart vid autism utan även vid exempelvis intellektuell funktionsnedsättning</w:t>
      </w:r>
      <w:r w:rsidR="00686F98" w:rsidRPr="00686F98">
        <w:rPr>
          <w:sz w:val="22"/>
          <w:szCs w:val="22"/>
        </w:rPr>
        <w:t xml:space="preserve">. </w:t>
      </w:r>
      <w:r w:rsidRPr="00686F98">
        <w:rPr>
          <w:sz w:val="22"/>
          <w:szCs w:val="22"/>
        </w:rPr>
        <w:t>D</w:t>
      </w:r>
      <w:r w:rsidR="00D840BE" w:rsidRPr="00686F98">
        <w:rPr>
          <w:sz w:val="22"/>
          <w:szCs w:val="22"/>
        </w:rPr>
        <w:t xml:space="preserve">essa filmer är </w:t>
      </w:r>
      <w:r w:rsidRPr="00686F98">
        <w:rPr>
          <w:sz w:val="22"/>
          <w:szCs w:val="22"/>
        </w:rPr>
        <w:t>även a</w:t>
      </w:r>
      <w:r w:rsidR="00D840BE" w:rsidRPr="00686F98">
        <w:rPr>
          <w:sz w:val="22"/>
          <w:szCs w:val="22"/>
        </w:rPr>
        <w:t>nvändbara vid andra</w:t>
      </w:r>
      <w:r w:rsidR="005232A6" w:rsidRPr="00686F98">
        <w:rPr>
          <w:sz w:val="22"/>
          <w:szCs w:val="22"/>
        </w:rPr>
        <w:t xml:space="preserve"> </w:t>
      </w:r>
      <w:r w:rsidR="00D840BE" w:rsidRPr="00686F98">
        <w:rPr>
          <w:sz w:val="22"/>
          <w:szCs w:val="22"/>
        </w:rPr>
        <w:t>funktionsnedsättningar än autism.</w:t>
      </w:r>
    </w:p>
    <w:p w14:paraId="68AFA6D9" w14:textId="35A0C7CC" w:rsidR="00686F98" w:rsidRDefault="00686F98" w:rsidP="003E518D">
      <w:pPr>
        <w:pStyle w:val="Brdtext"/>
        <w:rPr>
          <w:sz w:val="22"/>
          <w:szCs w:val="22"/>
        </w:rPr>
      </w:pPr>
    </w:p>
    <w:p w14:paraId="422A4FC5" w14:textId="77777777" w:rsidR="00181091" w:rsidRDefault="00181091">
      <w:pPr>
        <w:tabs>
          <w:tab w:val="clear" w:pos="284"/>
        </w:tabs>
        <w:spacing w:after="160" w:line="259" w:lineRule="auto"/>
        <w:rPr>
          <w:rFonts w:ascii="Corbel" w:eastAsiaTheme="majorEastAsia" w:hAnsi="Corbel" w:cstheme="majorBidi"/>
          <w:b/>
          <w:color w:val="000000" w:themeColor="text1"/>
          <w:sz w:val="36"/>
          <w:szCs w:val="32"/>
        </w:rPr>
      </w:pPr>
      <w:r>
        <w:br w:type="page"/>
      </w:r>
    </w:p>
    <w:p w14:paraId="2F36485E" w14:textId="4B777E04" w:rsidR="004B7F2D" w:rsidRPr="00FA2837" w:rsidRDefault="004B7F2D" w:rsidP="004B7F2D">
      <w:pPr>
        <w:pStyle w:val="Rubrik1"/>
      </w:pPr>
      <w:bookmarkStart w:id="20" w:name="_Toc139029278"/>
      <w:r w:rsidRPr="00FA2837">
        <w:lastRenderedPageBreak/>
        <w:t>Kommunikation, lek och samspel</w:t>
      </w:r>
      <w:bookmarkEnd w:id="20"/>
    </w:p>
    <w:p w14:paraId="508311EB" w14:textId="77777777" w:rsidR="004B7F2D" w:rsidRPr="00D70C93" w:rsidRDefault="00EA1360" w:rsidP="005232A6">
      <w:pPr>
        <w:pStyle w:val="Brdtext"/>
        <w:spacing w:before="50"/>
        <w:rPr>
          <w:rStyle w:val="Hyperlnk"/>
          <w:color w:val="1788FF" w:themeColor="text2" w:themeTint="99"/>
          <w:sz w:val="22"/>
          <w:szCs w:val="22"/>
        </w:rPr>
      </w:pPr>
      <w:hyperlink r:id="rId34" w:history="1">
        <w:r w:rsidR="004373CA" w:rsidRPr="00D70C93">
          <w:rPr>
            <w:rStyle w:val="Hyperlnk"/>
            <w:color w:val="1788FF" w:themeColor="text2" w:themeTint="99"/>
            <w:sz w:val="22"/>
            <w:szCs w:val="22"/>
          </w:rPr>
          <w:t>Länk till</w:t>
        </w:r>
        <w:r w:rsidR="004B7F2D" w:rsidRPr="00D70C93">
          <w:rPr>
            <w:rStyle w:val="Hyperlnk"/>
            <w:color w:val="1788FF" w:themeColor="text2" w:themeTint="99"/>
            <w:sz w:val="22"/>
            <w:szCs w:val="22"/>
          </w:rPr>
          <w:t xml:space="preserve"> allmän grundläggande information kring kommunikation, lek och samspel</w:t>
        </w:r>
        <w:r w:rsidR="004373CA" w:rsidRPr="00D70C93">
          <w:rPr>
            <w:rStyle w:val="Hyperlnk"/>
            <w:color w:val="1788FF" w:themeColor="text2" w:themeTint="99"/>
            <w:sz w:val="22"/>
            <w:szCs w:val="22"/>
          </w:rPr>
          <w:t>.</w:t>
        </w:r>
      </w:hyperlink>
    </w:p>
    <w:p w14:paraId="501BC470" w14:textId="77777777" w:rsidR="006B52A1" w:rsidRPr="00D70C93" w:rsidRDefault="006B52A1" w:rsidP="005232A6">
      <w:pPr>
        <w:pStyle w:val="Brdtext"/>
        <w:spacing w:before="50" w:line="244" w:lineRule="auto"/>
        <w:ind w:right="288"/>
        <w:rPr>
          <w:sz w:val="22"/>
          <w:szCs w:val="22"/>
          <w:lang w:val="sv-SE"/>
        </w:rPr>
      </w:pPr>
    </w:p>
    <w:p w14:paraId="2CFE2371" w14:textId="4179AEEC" w:rsidR="004B7F2D" w:rsidRPr="00D70C93" w:rsidRDefault="00EA1360" w:rsidP="005232A6">
      <w:pPr>
        <w:pStyle w:val="Brdtext"/>
        <w:spacing w:before="50" w:line="244" w:lineRule="auto"/>
        <w:ind w:right="288"/>
        <w:rPr>
          <w:sz w:val="22"/>
          <w:szCs w:val="22"/>
          <w:lang w:val="sv-SE"/>
        </w:rPr>
      </w:pPr>
      <w:hyperlink r:id="rId35" w:history="1">
        <w:r w:rsidR="006B52A1" w:rsidRPr="00D70C93">
          <w:rPr>
            <w:rStyle w:val="Hyperlnk"/>
            <w:color w:val="1788FF" w:themeColor="text2" w:themeTint="99"/>
            <w:sz w:val="22"/>
            <w:szCs w:val="22"/>
          </w:rPr>
          <w:t>På autismforum.se</w:t>
        </w:r>
      </w:hyperlink>
      <w:r w:rsidR="006B52A1" w:rsidRPr="00D70C93">
        <w:rPr>
          <w:sz w:val="22"/>
          <w:szCs w:val="22"/>
          <w:lang w:val="sv-SE"/>
        </w:rPr>
        <w:t xml:space="preserve"> </w:t>
      </w:r>
      <w:r w:rsidR="004B7F2D" w:rsidRPr="00D70C93">
        <w:rPr>
          <w:sz w:val="22"/>
          <w:szCs w:val="22"/>
          <w:lang w:val="sv-SE"/>
        </w:rPr>
        <w:t>finns förslag på olika typer av lekar som kan användas för att uppmuntra till lek och samspel:</w:t>
      </w:r>
    </w:p>
    <w:p w14:paraId="2CA28164" w14:textId="77777777" w:rsidR="004B7F2D" w:rsidRPr="00D70C93" w:rsidRDefault="004B7F2D" w:rsidP="004B7F2D">
      <w:pPr>
        <w:pStyle w:val="Brdtext"/>
        <w:rPr>
          <w:sz w:val="22"/>
          <w:szCs w:val="22"/>
          <w:lang w:val="sv-SE"/>
        </w:rPr>
      </w:pPr>
    </w:p>
    <w:p w14:paraId="714A9CE9" w14:textId="77777777" w:rsidR="004B7F2D" w:rsidRPr="00FA2837" w:rsidRDefault="00755056" w:rsidP="00107561">
      <w:pPr>
        <w:pStyle w:val="Brdtext"/>
        <w:spacing w:before="51" w:line="244" w:lineRule="auto"/>
        <w:ind w:right="383"/>
        <w:rPr>
          <w:sz w:val="22"/>
          <w:szCs w:val="22"/>
          <w:lang w:val="sv-SE"/>
        </w:rPr>
      </w:pPr>
      <w:r w:rsidRPr="00D70C93">
        <w:rPr>
          <w:sz w:val="22"/>
          <w:szCs w:val="22"/>
          <w:lang w:val="sv-SE"/>
        </w:rPr>
        <w:t xml:space="preserve">På </w:t>
      </w:r>
      <w:hyperlink r:id="rId36" w:history="1">
        <w:r w:rsidRPr="00D70C93">
          <w:rPr>
            <w:rStyle w:val="Hyperlnk"/>
            <w:color w:val="1788FF" w:themeColor="text2" w:themeTint="99"/>
            <w:sz w:val="22"/>
            <w:szCs w:val="22"/>
          </w:rPr>
          <w:t>Region Uppsalas webbplats</w:t>
        </w:r>
      </w:hyperlink>
      <w:r w:rsidRPr="00D70C93">
        <w:rPr>
          <w:sz w:val="22"/>
          <w:szCs w:val="22"/>
          <w:lang w:val="sv-SE"/>
        </w:rPr>
        <w:t xml:space="preserve"> finns </w:t>
      </w:r>
      <w:r w:rsidR="004B7F2D" w:rsidRPr="00D70C93">
        <w:rPr>
          <w:sz w:val="22"/>
          <w:szCs w:val="22"/>
          <w:lang w:val="sv-SE"/>
        </w:rPr>
        <w:t xml:space="preserve">information om de första och grundläggande strategierna vid lek och samspel. Sidan har olika moment </w:t>
      </w:r>
      <w:r w:rsidR="004B7F2D" w:rsidRPr="00FA2837">
        <w:rPr>
          <w:sz w:val="22"/>
          <w:szCs w:val="22"/>
          <w:lang w:val="sv-SE"/>
        </w:rPr>
        <w:t>som man kan titta på</w:t>
      </w:r>
      <w:r>
        <w:rPr>
          <w:sz w:val="22"/>
          <w:szCs w:val="22"/>
          <w:lang w:val="sv-SE"/>
        </w:rPr>
        <w:t>.</w:t>
      </w:r>
    </w:p>
    <w:p w14:paraId="567290B4" w14:textId="54BAED8E" w:rsidR="004B7F2D" w:rsidRDefault="004B7F2D" w:rsidP="004B7F2D">
      <w:pPr>
        <w:pStyle w:val="Brdtext"/>
        <w:spacing w:before="2"/>
        <w:rPr>
          <w:sz w:val="22"/>
          <w:szCs w:val="22"/>
          <w:lang w:val="sv-SE"/>
        </w:rPr>
      </w:pPr>
    </w:p>
    <w:p w14:paraId="6011C037" w14:textId="77777777" w:rsidR="00D9538A" w:rsidRPr="00F16A01" w:rsidRDefault="00D9538A" w:rsidP="00D9538A">
      <w:pPr>
        <w:rPr>
          <w:rFonts w:ascii="Corbel" w:hAnsi="Corbel"/>
          <w:b/>
          <w:bCs/>
          <w:sz w:val="28"/>
          <w:szCs w:val="28"/>
        </w:rPr>
      </w:pPr>
      <w:r w:rsidRPr="00F16A01">
        <w:rPr>
          <w:rFonts w:ascii="Corbel" w:hAnsi="Corbel"/>
          <w:b/>
          <w:bCs/>
          <w:sz w:val="28"/>
          <w:szCs w:val="28"/>
        </w:rPr>
        <w:t>Förslag på litteratur</w:t>
      </w:r>
    </w:p>
    <w:p w14:paraId="223830E9" w14:textId="77777777" w:rsidR="00D9538A" w:rsidRPr="00FA2837" w:rsidRDefault="00D9538A" w:rsidP="004B7F2D">
      <w:pPr>
        <w:pStyle w:val="Brdtext"/>
        <w:spacing w:before="2"/>
        <w:rPr>
          <w:sz w:val="22"/>
          <w:szCs w:val="22"/>
          <w:lang w:val="sv-SE"/>
        </w:rPr>
      </w:pPr>
    </w:p>
    <w:p w14:paraId="45872717" w14:textId="333AF59A" w:rsidR="004B7F2D" w:rsidRPr="00D70C93" w:rsidRDefault="002D5A48" w:rsidP="004373CA">
      <w:pPr>
        <w:pStyle w:val="Brdtext"/>
        <w:numPr>
          <w:ilvl w:val="0"/>
          <w:numId w:val="7"/>
        </w:numPr>
        <w:spacing w:before="50"/>
        <w:rPr>
          <w:sz w:val="22"/>
          <w:szCs w:val="22"/>
          <w:lang w:val="sv-SE"/>
        </w:rPr>
      </w:pPr>
      <w:r>
        <w:t xml:space="preserve"> </w:t>
      </w:r>
      <w:hyperlink r:id="rId37" w:history="1">
        <w:r w:rsidR="004373CA" w:rsidRPr="00D70C93">
          <w:rPr>
            <w:rStyle w:val="Hyperlnk"/>
            <w:color w:val="1788FF" w:themeColor="text2" w:themeTint="99"/>
            <w:sz w:val="22"/>
            <w:szCs w:val="22"/>
          </w:rPr>
          <w:t>Länk till allmän grundläggande information kring kommunikation, lek och samspel.</w:t>
        </w:r>
      </w:hyperlink>
    </w:p>
    <w:p w14:paraId="6CF36F1A" w14:textId="77777777" w:rsidR="004B7F2D" w:rsidRPr="00D70C93" w:rsidRDefault="004373CA" w:rsidP="004373CA">
      <w:pPr>
        <w:pStyle w:val="Liststycke"/>
        <w:numPr>
          <w:ilvl w:val="0"/>
          <w:numId w:val="7"/>
        </w:numPr>
        <w:tabs>
          <w:tab w:val="left" w:pos="838"/>
          <w:tab w:val="left" w:pos="839"/>
        </w:tabs>
        <w:spacing w:before="93"/>
        <w:rPr>
          <w:rFonts w:ascii="Symbol" w:hAnsi="Symbol"/>
          <w:lang w:val="sv-SE"/>
        </w:rPr>
      </w:pPr>
      <w:r w:rsidRPr="00D70C93">
        <w:rPr>
          <w:i/>
          <w:iCs/>
          <w:lang w:val="sv-SE"/>
        </w:rPr>
        <w:t>Samspel, kommunikation och utveckling – barn i behov av särskilt stöd</w:t>
      </w:r>
      <w:r w:rsidRPr="00D70C93">
        <w:rPr>
          <w:spacing w:val="-21"/>
          <w:lang w:val="sv-SE"/>
        </w:rPr>
        <w:t xml:space="preserve">  av  </w:t>
      </w:r>
      <w:r w:rsidR="004B7F2D" w:rsidRPr="00D70C93">
        <w:rPr>
          <w:lang w:val="sv-SE"/>
        </w:rPr>
        <w:t>Rye, H. 2009</w:t>
      </w:r>
    </w:p>
    <w:p w14:paraId="51FA18CD" w14:textId="77777777" w:rsidR="004B7F2D" w:rsidRPr="00D70C93" w:rsidRDefault="004B7F2D" w:rsidP="004B7F2D"/>
    <w:p w14:paraId="02966118" w14:textId="77777777" w:rsidR="004B7F2D" w:rsidRPr="00FA2837" w:rsidRDefault="004B7F2D" w:rsidP="006A26B4">
      <w:pPr>
        <w:pStyle w:val="Rubrik1"/>
        <w:spacing w:line="240" w:lineRule="auto"/>
      </w:pPr>
      <w:bookmarkStart w:id="21" w:name="_Toc139029279"/>
      <w:r w:rsidRPr="00FA2837">
        <w:t>Nybörjarkurs Tecken (TAKK)</w:t>
      </w:r>
      <w:bookmarkEnd w:id="21"/>
    </w:p>
    <w:p w14:paraId="7A9B741C" w14:textId="77777777" w:rsidR="00D70C93" w:rsidRDefault="00EA1360" w:rsidP="003868A0">
      <w:pPr>
        <w:pStyle w:val="Brdtext"/>
        <w:rPr>
          <w:rStyle w:val="Hyperlnk"/>
          <w:color w:val="1788FF" w:themeColor="text2" w:themeTint="99"/>
          <w:sz w:val="22"/>
          <w:szCs w:val="22"/>
        </w:rPr>
      </w:pPr>
      <w:hyperlink r:id="rId38" w:history="1">
        <w:r w:rsidR="00D70C93">
          <w:rPr>
            <w:rStyle w:val="Hyperlnk"/>
            <w:color w:val="1788FF" w:themeColor="text2" w:themeTint="99"/>
            <w:sz w:val="22"/>
            <w:szCs w:val="22"/>
          </w:rPr>
          <w:t>Länk till kurs om TAKK (tecken som alternativ och kompletterande kommunikation)</w:t>
        </w:r>
      </w:hyperlink>
      <w:r w:rsidR="00D70C93">
        <w:rPr>
          <w:rStyle w:val="Hyperlnk"/>
          <w:color w:val="1788FF" w:themeColor="text2" w:themeTint="99"/>
          <w:sz w:val="22"/>
          <w:szCs w:val="22"/>
        </w:rPr>
        <w:t>.</w:t>
      </w:r>
    </w:p>
    <w:p w14:paraId="5E17896B" w14:textId="5B126697" w:rsidR="003868A0" w:rsidRDefault="00D70C93" w:rsidP="003868A0">
      <w:pPr>
        <w:pStyle w:val="Brdtext"/>
        <w:rPr>
          <w:sz w:val="22"/>
          <w:szCs w:val="22"/>
          <w:lang w:val="sv-SE"/>
        </w:rPr>
      </w:pPr>
      <w:r w:rsidRPr="00D70C93">
        <w:rPr>
          <w:rStyle w:val="Hyperlnk"/>
          <w:color w:val="auto"/>
          <w:sz w:val="22"/>
          <w:szCs w:val="22"/>
          <w:u w:val="none"/>
        </w:rPr>
        <w:t>Kursen</w:t>
      </w:r>
      <w:r w:rsidR="004B7F2D" w:rsidRPr="00D70C93">
        <w:rPr>
          <w:rStyle w:val="Hyperlnk"/>
          <w:color w:val="auto"/>
          <w:sz w:val="22"/>
          <w:szCs w:val="22"/>
          <w:u w:val="none"/>
        </w:rPr>
        <w:t xml:space="preserve"> är</w:t>
      </w:r>
      <w:r w:rsidR="005232A6" w:rsidRPr="00D70C93">
        <w:rPr>
          <w:rStyle w:val="Hyperlnk"/>
          <w:color w:val="auto"/>
          <w:sz w:val="22"/>
          <w:szCs w:val="22"/>
          <w:u w:val="none"/>
        </w:rPr>
        <w:t xml:space="preserve"> </w:t>
      </w:r>
      <w:r w:rsidR="004B7F2D" w:rsidRPr="00D70C93">
        <w:rPr>
          <w:rStyle w:val="Hyperlnk"/>
          <w:color w:val="auto"/>
          <w:sz w:val="22"/>
          <w:szCs w:val="22"/>
          <w:u w:val="none"/>
        </w:rPr>
        <w:t>uppdelad på fem</w:t>
      </w:r>
      <w:r w:rsidR="004B7F2D" w:rsidRPr="00D70C93">
        <w:rPr>
          <w:rStyle w:val="Hyperlnk"/>
          <w:color w:val="auto"/>
          <w:sz w:val="22"/>
          <w:szCs w:val="22"/>
        </w:rPr>
        <w:t xml:space="preserve"> </w:t>
      </w:r>
      <w:r w:rsidR="004B7F2D" w:rsidRPr="00D70C93">
        <w:rPr>
          <w:sz w:val="22"/>
          <w:szCs w:val="22"/>
          <w:lang w:val="sv-SE"/>
        </w:rPr>
        <w:t>tillf</w:t>
      </w:r>
      <w:r w:rsidR="004B7F2D" w:rsidRPr="00FA2837">
        <w:rPr>
          <w:sz w:val="22"/>
          <w:szCs w:val="22"/>
          <w:lang w:val="sv-SE"/>
        </w:rPr>
        <w:t>ällen, kursen innehåller praktiska övningar och uppgifter. Material finns till kursen för övningsuppgifterna.</w:t>
      </w:r>
    </w:p>
    <w:p w14:paraId="47FFB473" w14:textId="77777777" w:rsidR="003868A0" w:rsidRPr="003A5D62" w:rsidRDefault="003868A0" w:rsidP="003A5D62">
      <w:pPr>
        <w:tabs>
          <w:tab w:val="clear" w:pos="284"/>
        </w:tabs>
        <w:spacing w:after="160" w:line="259" w:lineRule="auto"/>
        <w:rPr>
          <w:rFonts w:ascii="Corbel" w:eastAsia="Corbel" w:hAnsi="Corbel" w:cs="Corbel"/>
          <w14:numForm w14:val="default"/>
        </w:rPr>
      </w:pPr>
      <w:r>
        <w:br w:type="page"/>
      </w:r>
    </w:p>
    <w:p w14:paraId="37BA83CF" w14:textId="77777777" w:rsidR="006A26B4" w:rsidRPr="003868A0" w:rsidRDefault="003E6422" w:rsidP="003868A0">
      <w:pPr>
        <w:pStyle w:val="Rubrik1"/>
        <w:rPr>
          <w:sz w:val="22"/>
          <w:szCs w:val="22"/>
        </w:rPr>
      </w:pPr>
      <w:bookmarkStart w:id="22" w:name="_Toc139029280"/>
      <w:r w:rsidRPr="00FA2837">
        <w:lastRenderedPageBreak/>
        <w:t>Låna litteratur på medicinska biblioteket</w:t>
      </w:r>
      <w:bookmarkEnd w:id="22"/>
    </w:p>
    <w:p w14:paraId="095F627C" w14:textId="77777777" w:rsidR="006A26B4" w:rsidRPr="00FA2837" w:rsidRDefault="006A26B4" w:rsidP="00DB51A8">
      <w:pPr>
        <w:pStyle w:val="Brdtext"/>
        <w:spacing w:before="50"/>
        <w:rPr>
          <w:sz w:val="22"/>
          <w:szCs w:val="22"/>
          <w:lang w:val="sv-SE"/>
        </w:rPr>
      </w:pPr>
      <w:r w:rsidRPr="00FA2837">
        <w:rPr>
          <w:sz w:val="22"/>
          <w:szCs w:val="22"/>
          <w:lang w:val="sv-SE"/>
        </w:rPr>
        <w:t>Medicinska biblioteket är en del av Region Blekinge och finns på Blekinge</w:t>
      </w:r>
      <w:r w:rsidR="00DB51A8" w:rsidRPr="00FA2837">
        <w:rPr>
          <w:sz w:val="22"/>
          <w:szCs w:val="22"/>
          <w:lang w:val="sv-SE"/>
        </w:rPr>
        <w:t xml:space="preserve"> </w:t>
      </w:r>
      <w:r w:rsidRPr="00FA2837">
        <w:rPr>
          <w:sz w:val="22"/>
          <w:szCs w:val="22"/>
          <w:lang w:val="sv-SE"/>
        </w:rPr>
        <w:t xml:space="preserve">kompetenscentrum, Vårdskolevägen 5 i Karlskrona. Alla får låna på </w:t>
      </w:r>
      <w:r w:rsidR="003E6422" w:rsidRPr="00FA2837">
        <w:rPr>
          <w:sz w:val="22"/>
          <w:szCs w:val="22"/>
          <w:lang w:val="sv-SE"/>
        </w:rPr>
        <w:t>m</w:t>
      </w:r>
      <w:r w:rsidRPr="00FA2837">
        <w:rPr>
          <w:sz w:val="22"/>
          <w:szCs w:val="22"/>
          <w:lang w:val="sv-SE"/>
        </w:rPr>
        <w:t>edicinska biblioteket under förutsättning att man registrerar sig som låntagare. En blankett för registrering finns längst bak i den här foldern. De regler som gäller vid lån finns på s. 12 och genom att</w:t>
      </w:r>
      <w:r w:rsidR="00DB51A8" w:rsidRPr="00FA2837">
        <w:rPr>
          <w:sz w:val="22"/>
          <w:szCs w:val="22"/>
          <w:lang w:val="sv-SE"/>
        </w:rPr>
        <w:t xml:space="preserve"> </w:t>
      </w:r>
      <w:r w:rsidRPr="00FA2837">
        <w:rPr>
          <w:sz w:val="22"/>
          <w:szCs w:val="22"/>
          <w:lang w:val="sv-SE"/>
        </w:rPr>
        <w:t>registrera dig som låntagare förbinder du dig att följa lånereglerna.</w:t>
      </w:r>
    </w:p>
    <w:p w14:paraId="2B51F10F" w14:textId="77777777" w:rsidR="006A26B4" w:rsidRPr="00FA2837" w:rsidRDefault="006A26B4" w:rsidP="006A26B4">
      <w:pPr>
        <w:pStyle w:val="Brdtext"/>
        <w:spacing w:before="11"/>
        <w:rPr>
          <w:sz w:val="22"/>
          <w:szCs w:val="22"/>
          <w:lang w:val="sv-SE"/>
        </w:rPr>
      </w:pPr>
    </w:p>
    <w:p w14:paraId="0199A744" w14:textId="77777777" w:rsidR="006A26B4" w:rsidRPr="00BC503F" w:rsidRDefault="006A26B4" w:rsidP="00BC503F">
      <w:pPr>
        <w:pStyle w:val="Brdtext"/>
        <w:rPr>
          <w:b/>
          <w:bCs/>
        </w:rPr>
      </w:pPr>
      <w:bookmarkStart w:id="23" w:name="_bookmark13"/>
      <w:bookmarkStart w:id="24" w:name="_Toc57211846"/>
      <w:bookmarkEnd w:id="23"/>
      <w:r w:rsidRPr="00BC503F">
        <w:rPr>
          <w:b/>
          <w:bCs/>
        </w:rPr>
        <w:t>Karlskrona</w:t>
      </w:r>
      <w:bookmarkEnd w:id="24"/>
    </w:p>
    <w:p w14:paraId="7EB294DF" w14:textId="77777777" w:rsidR="006A26B4" w:rsidRPr="00FA2837" w:rsidRDefault="006A26B4" w:rsidP="00DB51A8">
      <w:pPr>
        <w:pStyle w:val="Brdtext"/>
        <w:spacing w:before="48" w:line="244" w:lineRule="auto"/>
        <w:ind w:right="217"/>
        <w:rPr>
          <w:sz w:val="22"/>
          <w:szCs w:val="22"/>
          <w:lang w:val="sv-SE"/>
        </w:rPr>
      </w:pPr>
      <w:r w:rsidRPr="00FA2837">
        <w:rPr>
          <w:sz w:val="22"/>
          <w:szCs w:val="22"/>
          <w:lang w:val="sv-SE"/>
        </w:rPr>
        <w:t xml:space="preserve">Om du brukar besöka habiliteringen i Karlskrona kan du gå till </w:t>
      </w:r>
      <w:r w:rsidR="003E6422" w:rsidRPr="00FA2837">
        <w:rPr>
          <w:sz w:val="22"/>
          <w:szCs w:val="22"/>
          <w:lang w:val="sv-SE"/>
        </w:rPr>
        <w:t>m</w:t>
      </w:r>
      <w:r w:rsidRPr="00FA2837">
        <w:rPr>
          <w:sz w:val="22"/>
          <w:szCs w:val="22"/>
          <w:lang w:val="sv-SE"/>
        </w:rPr>
        <w:t>edicinska biblioteket som finns i andra ändan av samma hus som habiliteringen. Där skriver du in dig som låntagare och lånar och lämnar litteratur på samma sätt som på andra bibliotek.</w:t>
      </w:r>
    </w:p>
    <w:p w14:paraId="76652FF3" w14:textId="77777777" w:rsidR="00BC503F" w:rsidRDefault="00BC503F" w:rsidP="00BC503F">
      <w:pPr>
        <w:pStyle w:val="Brdtext"/>
        <w:rPr>
          <w:b/>
          <w:bCs/>
        </w:rPr>
      </w:pPr>
      <w:bookmarkStart w:id="25" w:name="_bookmark14"/>
      <w:bookmarkStart w:id="26" w:name="_Toc57211847"/>
      <w:bookmarkEnd w:id="25"/>
    </w:p>
    <w:p w14:paraId="24061F8F" w14:textId="679FBEBC" w:rsidR="006A26B4" w:rsidRPr="00BC503F" w:rsidRDefault="006A26B4" w:rsidP="00BC503F">
      <w:pPr>
        <w:pStyle w:val="Brdtext"/>
        <w:rPr>
          <w:b/>
          <w:bCs/>
        </w:rPr>
      </w:pPr>
      <w:r w:rsidRPr="00BC503F">
        <w:rPr>
          <w:b/>
          <w:bCs/>
        </w:rPr>
        <w:t>Karlshamn</w:t>
      </w:r>
      <w:bookmarkEnd w:id="26"/>
    </w:p>
    <w:p w14:paraId="19F56939" w14:textId="77777777" w:rsidR="006A26B4" w:rsidRPr="00FA2837" w:rsidRDefault="006A26B4" w:rsidP="00DB51A8">
      <w:pPr>
        <w:pStyle w:val="Brdtext"/>
        <w:spacing w:before="51" w:line="244" w:lineRule="auto"/>
        <w:ind w:right="232"/>
        <w:rPr>
          <w:sz w:val="22"/>
          <w:szCs w:val="22"/>
          <w:lang w:val="sv-SE"/>
        </w:rPr>
      </w:pPr>
      <w:r w:rsidRPr="00FA2837">
        <w:rPr>
          <w:sz w:val="22"/>
          <w:szCs w:val="22"/>
          <w:lang w:val="sv-SE"/>
        </w:rPr>
        <w:t xml:space="preserve">Om du brukar besöka habiliteringen i Karlshamn fyller du i blanketten längst bak i den här foldern och skickar den antingen med posten till </w:t>
      </w:r>
      <w:r w:rsidR="003E6422" w:rsidRPr="00FA2837">
        <w:rPr>
          <w:sz w:val="22"/>
          <w:szCs w:val="22"/>
          <w:lang w:val="sv-SE"/>
        </w:rPr>
        <w:t>m</w:t>
      </w:r>
      <w:r w:rsidRPr="00FA2837">
        <w:rPr>
          <w:sz w:val="22"/>
          <w:szCs w:val="22"/>
          <w:lang w:val="sv-SE"/>
        </w:rPr>
        <w:t>edicinska biblioteket, Blekinge</w:t>
      </w:r>
      <w:r w:rsidR="00DB51A8" w:rsidRPr="00FA2837">
        <w:rPr>
          <w:sz w:val="22"/>
          <w:szCs w:val="22"/>
          <w:lang w:val="sv-SE"/>
        </w:rPr>
        <w:t xml:space="preserve"> k</w:t>
      </w:r>
      <w:r w:rsidRPr="00FA2837">
        <w:rPr>
          <w:sz w:val="22"/>
          <w:szCs w:val="22"/>
          <w:lang w:val="sv-SE"/>
        </w:rPr>
        <w:t>ompetenscentrum, Region Blekinge, 371 81 Karlskrona eller lämnar den till habiliteringen så skickas den med internposten. Du kommer att få ett m</w:t>
      </w:r>
      <w:r w:rsidR="00DB51A8" w:rsidRPr="00FA2837">
        <w:rPr>
          <w:sz w:val="22"/>
          <w:szCs w:val="22"/>
          <w:lang w:val="sv-SE"/>
        </w:rPr>
        <w:t>ejl</w:t>
      </w:r>
      <w:r w:rsidRPr="00FA2837">
        <w:rPr>
          <w:sz w:val="22"/>
          <w:szCs w:val="22"/>
          <w:lang w:val="sv-SE"/>
        </w:rPr>
        <w:t xml:space="preserve">l från </w:t>
      </w:r>
      <w:r w:rsidR="003E6422" w:rsidRPr="00FA2837">
        <w:rPr>
          <w:sz w:val="22"/>
          <w:szCs w:val="22"/>
          <w:lang w:val="sv-SE"/>
        </w:rPr>
        <w:t>m</w:t>
      </w:r>
      <w:r w:rsidRPr="00FA2837">
        <w:rPr>
          <w:sz w:val="22"/>
          <w:szCs w:val="22"/>
          <w:lang w:val="sv-SE"/>
        </w:rPr>
        <w:t>edicinska biblioteket som bekräftar att du är låntagare och sedan kan du använda bibliotekskatalogen</w:t>
      </w:r>
      <w:r w:rsidR="00DB51A8" w:rsidRPr="00FA2837">
        <w:rPr>
          <w:sz w:val="22"/>
          <w:szCs w:val="22"/>
          <w:lang w:val="sv-SE"/>
        </w:rPr>
        <w:t xml:space="preserve"> </w:t>
      </w:r>
      <w:r w:rsidRPr="00FA2837">
        <w:rPr>
          <w:sz w:val="22"/>
          <w:szCs w:val="22"/>
          <w:lang w:val="sv-SE"/>
        </w:rPr>
        <w:t>(</w:t>
      </w:r>
      <w:hyperlink r:id="rId39">
        <w:r w:rsidRPr="00FA2837">
          <w:rPr>
            <w:sz w:val="22"/>
            <w:szCs w:val="22"/>
            <w:u w:val="single"/>
            <w:lang w:val="sv-SE"/>
          </w:rPr>
          <w:t>https://bookitpub.ltblekinge.se/web/pub</w:t>
        </w:r>
      </w:hyperlink>
      <w:r w:rsidRPr="00FA2837">
        <w:rPr>
          <w:sz w:val="22"/>
          <w:szCs w:val="22"/>
          <w:lang w:val="sv-SE"/>
        </w:rPr>
        <w:t>) för att reservera de böcker du vill låna. Böckerna skickas med internposten till habiliteringen i Karlshamn där du kan hämta och lämna dem.</w:t>
      </w:r>
    </w:p>
    <w:p w14:paraId="76D272FD" w14:textId="77777777" w:rsidR="003E6422" w:rsidRPr="00FA2837" w:rsidRDefault="003E6422" w:rsidP="00DB51A8">
      <w:pPr>
        <w:pStyle w:val="Brdtext"/>
        <w:spacing w:before="51" w:line="244" w:lineRule="auto"/>
        <w:ind w:right="232"/>
        <w:rPr>
          <w:sz w:val="22"/>
          <w:szCs w:val="22"/>
          <w:lang w:val="sv-SE"/>
        </w:rPr>
      </w:pPr>
    </w:p>
    <w:p w14:paraId="02925876" w14:textId="77777777" w:rsidR="00AD3BAF" w:rsidRPr="00FA2837" w:rsidRDefault="003E6422" w:rsidP="00E17E57">
      <w:pPr>
        <w:pStyle w:val="Rubrik2"/>
      </w:pPr>
      <w:bookmarkStart w:id="27" w:name="_Toc139029281"/>
      <w:r w:rsidRPr="00FA2837">
        <w:t>Låneregler vid medicinska biblioteket</w:t>
      </w:r>
      <w:bookmarkEnd w:id="27"/>
    </w:p>
    <w:p w14:paraId="435866C8" w14:textId="77777777" w:rsidR="003A1E7C" w:rsidRPr="00FA2837" w:rsidRDefault="003A1E7C" w:rsidP="003A1E7C">
      <w:pPr>
        <w:pStyle w:val="Brdtext"/>
        <w:rPr>
          <w:sz w:val="22"/>
          <w:szCs w:val="22"/>
          <w:lang w:val="sv-SE"/>
        </w:rPr>
      </w:pPr>
      <w:r w:rsidRPr="00FA2837">
        <w:rPr>
          <w:sz w:val="22"/>
          <w:szCs w:val="22"/>
          <w:lang w:val="sv-SE"/>
        </w:rPr>
        <w:t>Biblioteket är öppet för alla.</w:t>
      </w:r>
    </w:p>
    <w:p w14:paraId="316BDE2D" w14:textId="77777777" w:rsidR="003A1E7C" w:rsidRPr="00FA2837" w:rsidRDefault="003A1E7C" w:rsidP="003A1E7C">
      <w:pPr>
        <w:pStyle w:val="Brdtext"/>
        <w:rPr>
          <w:sz w:val="22"/>
          <w:szCs w:val="22"/>
          <w:lang w:val="sv-SE"/>
        </w:rPr>
      </w:pPr>
    </w:p>
    <w:p w14:paraId="123734D3" w14:textId="77777777" w:rsidR="003A1E7C" w:rsidRPr="00FA2837" w:rsidRDefault="003A1E7C" w:rsidP="003A1E7C">
      <w:pPr>
        <w:pStyle w:val="Brdtext"/>
        <w:rPr>
          <w:sz w:val="22"/>
          <w:szCs w:val="22"/>
          <w:lang w:val="sv-SE"/>
        </w:rPr>
      </w:pPr>
      <w:r w:rsidRPr="00FA2837">
        <w:rPr>
          <w:b/>
          <w:sz w:val="22"/>
          <w:szCs w:val="22"/>
          <w:lang w:val="sv-SE"/>
        </w:rPr>
        <w:t xml:space="preserve">Fjärrlån </w:t>
      </w:r>
      <w:r w:rsidRPr="00FA2837">
        <w:rPr>
          <w:sz w:val="22"/>
          <w:szCs w:val="22"/>
          <w:lang w:val="sv-SE"/>
        </w:rPr>
        <w:t>av facklitteratur från andra bibliotek för yrkesverksamhet eller studier görs endast till anställd personal. Fjärrlån är i allmänhet kostnadsfritt.</w:t>
      </w:r>
    </w:p>
    <w:p w14:paraId="6AF23946" w14:textId="77777777" w:rsidR="003A1E7C" w:rsidRPr="00FA2837" w:rsidRDefault="003A1E7C" w:rsidP="003A1E7C">
      <w:pPr>
        <w:pStyle w:val="Brdtext"/>
        <w:rPr>
          <w:sz w:val="22"/>
          <w:szCs w:val="22"/>
          <w:lang w:val="sv-SE"/>
        </w:rPr>
      </w:pPr>
    </w:p>
    <w:p w14:paraId="698C1C3A" w14:textId="77777777" w:rsidR="003A1E7C" w:rsidRPr="00FA2837" w:rsidRDefault="003A1E7C" w:rsidP="003A1E7C">
      <w:pPr>
        <w:pStyle w:val="Brdtext"/>
        <w:rPr>
          <w:sz w:val="22"/>
          <w:szCs w:val="22"/>
          <w:lang w:val="sv-SE"/>
        </w:rPr>
      </w:pPr>
      <w:r w:rsidRPr="00FA2837">
        <w:rPr>
          <w:b/>
          <w:sz w:val="22"/>
          <w:szCs w:val="22"/>
          <w:lang w:val="sv-SE"/>
        </w:rPr>
        <w:t xml:space="preserve">Referenslitteratur </w:t>
      </w:r>
      <w:r w:rsidRPr="00FA2837">
        <w:rPr>
          <w:sz w:val="22"/>
          <w:szCs w:val="22"/>
          <w:lang w:val="sv-SE"/>
        </w:rPr>
        <w:t>och medicinska tidskrifter lånas inte ut. Möjlighet till kopiering finns.</w:t>
      </w:r>
    </w:p>
    <w:p w14:paraId="3F23C931" w14:textId="77777777" w:rsidR="003A1E7C" w:rsidRPr="00FA2837" w:rsidRDefault="003A1E7C" w:rsidP="003A1E7C">
      <w:pPr>
        <w:pStyle w:val="Brdtext"/>
        <w:rPr>
          <w:sz w:val="22"/>
          <w:szCs w:val="22"/>
          <w:lang w:val="sv-SE"/>
        </w:rPr>
      </w:pPr>
    </w:p>
    <w:p w14:paraId="5AEA3AC2" w14:textId="77777777" w:rsidR="003A1E7C" w:rsidRPr="00FA2837" w:rsidRDefault="003A1E7C" w:rsidP="003A1E7C">
      <w:pPr>
        <w:pStyle w:val="Brdtext"/>
        <w:rPr>
          <w:sz w:val="22"/>
          <w:szCs w:val="22"/>
          <w:lang w:val="sv-SE"/>
        </w:rPr>
      </w:pPr>
      <w:r w:rsidRPr="00FA2837">
        <w:rPr>
          <w:b/>
          <w:sz w:val="22"/>
          <w:szCs w:val="22"/>
          <w:lang w:val="sv-SE"/>
        </w:rPr>
        <w:t xml:space="preserve">Normal lånetid </w:t>
      </w:r>
      <w:r w:rsidRPr="00FA2837">
        <w:rPr>
          <w:sz w:val="22"/>
          <w:szCs w:val="22"/>
          <w:lang w:val="sv-SE"/>
        </w:rPr>
        <w:t>är 4 veckor.</w:t>
      </w:r>
    </w:p>
    <w:p w14:paraId="66DD1C23" w14:textId="77777777" w:rsidR="003A1E7C" w:rsidRPr="00FA2837" w:rsidRDefault="003A1E7C" w:rsidP="003A1E7C">
      <w:pPr>
        <w:pStyle w:val="Brdtext"/>
        <w:rPr>
          <w:sz w:val="22"/>
          <w:szCs w:val="22"/>
          <w:lang w:val="sv-SE"/>
        </w:rPr>
      </w:pPr>
    </w:p>
    <w:p w14:paraId="4B8D47A0" w14:textId="77777777" w:rsidR="003A1E7C" w:rsidRPr="00FA2837" w:rsidRDefault="003A1E7C" w:rsidP="003A1E7C">
      <w:pPr>
        <w:pStyle w:val="Brdtext"/>
        <w:rPr>
          <w:sz w:val="22"/>
          <w:szCs w:val="22"/>
          <w:lang w:val="sv-SE"/>
        </w:rPr>
      </w:pPr>
      <w:r w:rsidRPr="00FA2837">
        <w:rPr>
          <w:b/>
          <w:sz w:val="22"/>
          <w:szCs w:val="22"/>
          <w:lang w:val="sv-SE"/>
        </w:rPr>
        <w:t xml:space="preserve">Återlämning </w:t>
      </w:r>
      <w:r w:rsidRPr="00FA2837">
        <w:rPr>
          <w:sz w:val="22"/>
          <w:szCs w:val="22"/>
          <w:lang w:val="sv-SE"/>
        </w:rPr>
        <w:t>av lånat material ska ske direkt till biblioteket. Personal i Region Blekinge kan dock skicka tillbaka materialet med internpost. Undantag för den som hämtar och lämnar böcker via habiliteringen i Karlshamn.</w:t>
      </w:r>
    </w:p>
    <w:p w14:paraId="0601A7F6" w14:textId="77777777" w:rsidR="003A1E7C" w:rsidRPr="00FA2837" w:rsidRDefault="003A1E7C" w:rsidP="003A1E7C">
      <w:pPr>
        <w:pStyle w:val="Brdtext"/>
        <w:rPr>
          <w:sz w:val="22"/>
          <w:szCs w:val="22"/>
          <w:lang w:val="sv-SE"/>
        </w:rPr>
      </w:pPr>
    </w:p>
    <w:p w14:paraId="08952BE3" w14:textId="77777777" w:rsidR="003A1E7C" w:rsidRPr="00FA2837" w:rsidRDefault="003A1E7C" w:rsidP="003A1E7C">
      <w:pPr>
        <w:pStyle w:val="Brdtext"/>
        <w:rPr>
          <w:sz w:val="22"/>
          <w:szCs w:val="22"/>
          <w:lang w:val="sv-SE"/>
        </w:rPr>
      </w:pPr>
      <w:r w:rsidRPr="00FA2837">
        <w:rPr>
          <w:sz w:val="22"/>
          <w:szCs w:val="22"/>
          <w:lang w:val="sv-SE"/>
        </w:rPr>
        <w:t xml:space="preserve">Lånat material ska </w:t>
      </w:r>
      <w:r w:rsidRPr="00FA2837">
        <w:rPr>
          <w:b/>
          <w:sz w:val="22"/>
          <w:szCs w:val="22"/>
          <w:lang w:val="sv-SE"/>
        </w:rPr>
        <w:t>återlämnas i tid</w:t>
      </w:r>
      <w:r w:rsidRPr="00FA2837">
        <w:rPr>
          <w:sz w:val="22"/>
          <w:szCs w:val="22"/>
          <w:lang w:val="sv-SE"/>
        </w:rPr>
        <w:t>. Möjlighet till omlån finns. Om materialet inte</w:t>
      </w:r>
    </w:p>
    <w:p w14:paraId="5DC15AAF" w14:textId="77777777" w:rsidR="003A1E7C" w:rsidRPr="00FA2837" w:rsidRDefault="003A1E7C" w:rsidP="003A1E7C">
      <w:pPr>
        <w:pStyle w:val="Brdtext"/>
        <w:rPr>
          <w:sz w:val="22"/>
          <w:szCs w:val="22"/>
          <w:lang w:val="sv-SE"/>
        </w:rPr>
      </w:pPr>
      <w:r w:rsidRPr="00FA2837">
        <w:rPr>
          <w:sz w:val="22"/>
          <w:szCs w:val="22"/>
          <w:lang w:val="sv-SE"/>
        </w:rPr>
        <w:t>återlämnas trots påminnelser och kravmeddelanden om att lånetiden har gått ut, skickas en faktura på nyanskaffningskostnaden, dock minst 300 kr/lån.</w:t>
      </w:r>
    </w:p>
    <w:p w14:paraId="5DC0E6C1" w14:textId="77777777" w:rsidR="003A1E7C" w:rsidRPr="00FA2837" w:rsidRDefault="003A1E7C" w:rsidP="003A1E7C">
      <w:pPr>
        <w:pStyle w:val="Brdtext"/>
        <w:rPr>
          <w:sz w:val="22"/>
          <w:szCs w:val="22"/>
          <w:lang w:val="sv-SE"/>
        </w:rPr>
      </w:pPr>
      <w:r w:rsidRPr="00FA2837">
        <w:rPr>
          <w:sz w:val="22"/>
          <w:szCs w:val="22"/>
          <w:lang w:val="sv-SE"/>
        </w:rPr>
        <w:t xml:space="preserve">Fakturan </w:t>
      </w:r>
      <w:r w:rsidRPr="00FA2837">
        <w:rPr>
          <w:b/>
          <w:sz w:val="22"/>
          <w:szCs w:val="22"/>
          <w:lang w:val="sv-SE"/>
        </w:rPr>
        <w:t xml:space="preserve">måste </w:t>
      </w:r>
      <w:r w:rsidRPr="00FA2837">
        <w:rPr>
          <w:sz w:val="22"/>
          <w:szCs w:val="22"/>
          <w:lang w:val="sv-SE"/>
        </w:rPr>
        <w:t>betalas även om materialet återlämnas.</w:t>
      </w:r>
    </w:p>
    <w:p w14:paraId="4C616BA1" w14:textId="77777777" w:rsidR="003A1E7C" w:rsidRPr="00FA2837" w:rsidRDefault="003A1E7C" w:rsidP="003A1E7C">
      <w:pPr>
        <w:pStyle w:val="Brdtext"/>
        <w:rPr>
          <w:sz w:val="22"/>
          <w:szCs w:val="22"/>
          <w:lang w:val="sv-SE"/>
        </w:rPr>
      </w:pPr>
    </w:p>
    <w:p w14:paraId="506AE072" w14:textId="77777777" w:rsidR="003A1E7C" w:rsidRPr="00FA2837" w:rsidRDefault="003A1E7C" w:rsidP="003A1E7C">
      <w:pPr>
        <w:pStyle w:val="Brdtext"/>
        <w:rPr>
          <w:sz w:val="22"/>
          <w:szCs w:val="22"/>
          <w:lang w:val="sv-SE"/>
        </w:rPr>
      </w:pPr>
      <w:r w:rsidRPr="00FA2837">
        <w:rPr>
          <w:sz w:val="22"/>
          <w:szCs w:val="22"/>
          <w:lang w:val="sv-SE"/>
        </w:rPr>
        <w:t xml:space="preserve">Materialet ska återlämnas i oskadat skick. Alla skador orsakade av låntagare ska ersättas. Noteringar och understrykningar räknas som skada. Biblioteket behåller i regel </w:t>
      </w:r>
      <w:r w:rsidRPr="00FA2837">
        <w:rPr>
          <w:b/>
          <w:sz w:val="22"/>
          <w:szCs w:val="22"/>
          <w:lang w:val="sv-SE"/>
        </w:rPr>
        <w:t xml:space="preserve">skadat material </w:t>
      </w:r>
      <w:r w:rsidRPr="00FA2837">
        <w:rPr>
          <w:sz w:val="22"/>
          <w:szCs w:val="22"/>
          <w:lang w:val="sv-SE"/>
        </w:rPr>
        <w:t>även om låntagaren har ersatt skadan.</w:t>
      </w:r>
    </w:p>
    <w:p w14:paraId="2F3150E7" w14:textId="77777777" w:rsidR="003A1E7C" w:rsidRPr="00FA2837" w:rsidRDefault="003A1E7C" w:rsidP="003A1E7C">
      <w:pPr>
        <w:pStyle w:val="Brdtext"/>
        <w:rPr>
          <w:sz w:val="22"/>
          <w:szCs w:val="22"/>
          <w:lang w:val="sv-SE"/>
        </w:rPr>
      </w:pPr>
    </w:p>
    <w:p w14:paraId="11F97F71" w14:textId="77777777" w:rsidR="003A1E7C" w:rsidRPr="00FA2837" w:rsidRDefault="003A1E7C" w:rsidP="003A1E7C">
      <w:pPr>
        <w:pStyle w:val="Brdtext"/>
        <w:rPr>
          <w:sz w:val="22"/>
          <w:szCs w:val="22"/>
          <w:lang w:val="sv-SE"/>
        </w:rPr>
      </w:pPr>
      <w:r w:rsidRPr="00FA2837">
        <w:rPr>
          <w:b/>
          <w:sz w:val="22"/>
          <w:szCs w:val="22"/>
          <w:lang w:val="sv-SE"/>
        </w:rPr>
        <w:t xml:space="preserve">Förkommet material </w:t>
      </w:r>
      <w:r w:rsidRPr="00FA2837">
        <w:rPr>
          <w:sz w:val="22"/>
          <w:szCs w:val="22"/>
          <w:lang w:val="sv-SE"/>
        </w:rPr>
        <w:t>ska ersättas av låntagaren.</w:t>
      </w:r>
    </w:p>
    <w:p w14:paraId="2B9ADD81" w14:textId="77777777" w:rsidR="003A1E7C" w:rsidRPr="00FA2837" w:rsidRDefault="003A1E7C" w:rsidP="003A1E7C">
      <w:pPr>
        <w:pStyle w:val="Brdtext"/>
        <w:rPr>
          <w:sz w:val="22"/>
          <w:szCs w:val="22"/>
          <w:lang w:val="sv-SE"/>
        </w:rPr>
      </w:pPr>
      <w:r w:rsidRPr="00FA2837">
        <w:rPr>
          <w:sz w:val="22"/>
          <w:szCs w:val="22"/>
          <w:lang w:val="sv-SE"/>
        </w:rPr>
        <w:lastRenderedPageBreak/>
        <w:t>Biblioteket fastställer värdet av förkommet eller skadat material.</w:t>
      </w:r>
    </w:p>
    <w:p w14:paraId="6F307454" w14:textId="77777777" w:rsidR="003A1E7C" w:rsidRPr="00FA2837" w:rsidRDefault="003A1E7C" w:rsidP="003A1E7C">
      <w:pPr>
        <w:pStyle w:val="Brdtext"/>
        <w:rPr>
          <w:sz w:val="22"/>
          <w:szCs w:val="22"/>
          <w:lang w:val="sv-SE"/>
        </w:rPr>
      </w:pPr>
    </w:p>
    <w:p w14:paraId="30EBABE2" w14:textId="77777777" w:rsidR="003A1E7C" w:rsidRPr="00FA2837" w:rsidRDefault="003A1E7C" w:rsidP="003A1E7C">
      <w:pPr>
        <w:pStyle w:val="Brdtext"/>
        <w:rPr>
          <w:sz w:val="22"/>
          <w:szCs w:val="22"/>
          <w:lang w:val="sv-SE"/>
        </w:rPr>
      </w:pPr>
      <w:r w:rsidRPr="00FA2837">
        <w:rPr>
          <w:sz w:val="22"/>
          <w:szCs w:val="22"/>
          <w:lang w:val="sv-SE"/>
        </w:rPr>
        <w:t xml:space="preserve">För fjärrlån från </w:t>
      </w:r>
      <w:r w:rsidRPr="00FA2837">
        <w:rPr>
          <w:b/>
          <w:sz w:val="22"/>
          <w:szCs w:val="22"/>
          <w:lang w:val="sv-SE"/>
        </w:rPr>
        <w:t xml:space="preserve">andra bibliotek </w:t>
      </w:r>
      <w:r w:rsidRPr="00FA2837">
        <w:rPr>
          <w:sz w:val="22"/>
          <w:szCs w:val="22"/>
          <w:lang w:val="sv-SE"/>
        </w:rPr>
        <w:t>gäller det långivande bibliotekets regler.</w:t>
      </w:r>
    </w:p>
    <w:p w14:paraId="5C2DD032" w14:textId="77777777" w:rsidR="003A1E7C" w:rsidRPr="00FA2837" w:rsidRDefault="003A1E7C" w:rsidP="003A1E7C">
      <w:pPr>
        <w:pStyle w:val="Brdtext"/>
        <w:rPr>
          <w:sz w:val="22"/>
          <w:szCs w:val="22"/>
          <w:lang w:val="sv-SE"/>
        </w:rPr>
      </w:pPr>
    </w:p>
    <w:p w14:paraId="6498F8DC" w14:textId="77777777" w:rsidR="003A1E7C" w:rsidRPr="00FA2837" w:rsidRDefault="003A1E7C" w:rsidP="003A1E7C">
      <w:pPr>
        <w:pStyle w:val="Brdtext"/>
        <w:rPr>
          <w:sz w:val="22"/>
          <w:szCs w:val="22"/>
          <w:lang w:val="sv-SE"/>
        </w:rPr>
      </w:pPr>
      <w:r w:rsidRPr="00FA2837">
        <w:rPr>
          <w:sz w:val="22"/>
          <w:szCs w:val="22"/>
          <w:lang w:val="sv-SE"/>
        </w:rPr>
        <w:t xml:space="preserve">Upprepade försummelser medför </w:t>
      </w:r>
      <w:r w:rsidRPr="00FA2837">
        <w:rPr>
          <w:b/>
          <w:sz w:val="22"/>
          <w:szCs w:val="22"/>
          <w:lang w:val="sv-SE"/>
        </w:rPr>
        <w:t xml:space="preserve">avstängning </w:t>
      </w:r>
      <w:r w:rsidRPr="00FA2837">
        <w:rPr>
          <w:sz w:val="22"/>
          <w:szCs w:val="22"/>
          <w:lang w:val="sv-SE"/>
        </w:rPr>
        <w:t>från vidare lån. Avstängningen varar tills allt utlånat material är återlämnat.</w:t>
      </w:r>
    </w:p>
    <w:p w14:paraId="5B9002EF" w14:textId="77777777" w:rsidR="003A1E7C" w:rsidRPr="00FA2837" w:rsidRDefault="003A1E7C" w:rsidP="003A1E7C">
      <w:pPr>
        <w:pStyle w:val="Brdtext"/>
        <w:rPr>
          <w:sz w:val="22"/>
          <w:szCs w:val="22"/>
          <w:lang w:val="sv-SE"/>
        </w:rPr>
      </w:pPr>
    </w:p>
    <w:p w14:paraId="3ECD840F" w14:textId="77777777" w:rsidR="003A1E7C" w:rsidRPr="00FA2837" w:rsidRDefault="003A1E7C" w:rsidP="003A1E7C">
      <w:pPr>
        <w:pStyle w:val="Brdtext"/>
        <w:rPr>
          <w:sz w:val="22"/>
          <w:szCs w:val="22"/>
          <w:lang w:val="sv-SE"/>
        </w:rPr>
      </w:pPr>
      <w:r w:rsidRPr="00FA2837">
        <w:rPr>
          <w:sz w:val="22"/>
          <w:szCs w:val="22"/>
          <w:lang w:val="sv-SE"/>
        </w:rPr>
        <w:t xml:space="preserve">Varje </w:t>
      </w:r>
      <w:r w:rsidRPr="00FA2837">
        <w:rPr>
          <w:b/>
          <w:sz w:val="22"/>
          <w:szCs w:val="22"/>
          <w:lang w:val="sv-SE"/>
        </w:rPr>
        <w:t xml:space="preserve">adressförändring </w:t>
      </w:r>
      <w:r w:rsidRPr="00FA2837">
        <w:rPr>
          <w:sz w:val="22"/>
          <w:szCs w:val="22"/>
          <w:lang w:val="sv-SE"/>
        </w:rPr>
        <w:t>ska anmälas till biblioteket.</w:t>
      </w:r>
    </w:p>
    <w:p w14:paraId="6D50093D" w14:textId="77777777" w:rsidR="003A1E7C" w:rsidRPr="00FA2837" w:rsidRDefault="003A1E7C" w:rsidP="003A1E7C">
      <w:pPr>
        <w:pStyle w:val="Brdtext"/>
        <w:rPr>
          <w:sz w:val="22"/>
          <w:szCs w:val="22"/>
          <w:lang w:val="sv-SE"/>
        </w:rPr>
      </w:pPr>
    </w:p>
    <w:p w14:paraId="327F688A" w14:textId="77777777" w:rsidR="003A1E7C" w:rsidRPr="00FA2837" w:rsidRDefault="003A1E7C" w:rsidP="003A1E7C">
      <w:pPr>
        <w:pStyle w:val="Brdtext"/>
        <w:rPr>
          <w:sz w:val="22"/>
          <w:szCs w:val="22"/>
          <w:lang w:val="sv-SE"/>
        </w:rPr>
      </w:pPr>
      <w:r w:rsidRPr="00FA2837">
        <w:rPr>
          <w:sz w:val="22"/>
          <w:szCs w:val="22"/>
          <w:lang w:val="sv-SE"/>
        </w:rPr>
        <w:t>Du som är anställd i Region Blekinge kan få tillgång till biblioteket även utanför ordinarie öppettider. Kontakta biblioteket för mer information.</w:t>
      </w:r>
    </w:p>
    <w:p w14:paraId="5CDA47E1" w14:textId="77777777" w:rsidR="003A1E7C" w:rsidRPr="00FA2837" w:rsidRDefault="003A1E7C" w:rsidP="003A1E7C">
      <w:pPr>
        <w:pStyle w:val="Brdtext"/>
        <w:rPr>
          <w:sz w:val="22"/>
          <w:szCs w:val="22"/>
          <w:lang w:val="sv-SE"/>
        </w:rPr>
      </w:pPr>
    </w:p>
    <w:p w14:paraId="3D046319" w14:textId="77777777" w:rsidR="003A1E7C" w:rsidRPr="00FA2837" w:rsidRDefault="003A1E7C" w:rsidP="003A1E7C">
      <w:pPr>
        <w:pStyle w:val="Brdtext"/>
        <w:rPr>
          <w:b/>
          <w:sz w:val="22"/>
          <w:szCs w:val="22"/>
          <w:lang w:val="sv-SE"/>
        </w:rPr>
      </w:pPr>
      <w:r w:rsidRPr="00FA2837">
        <w:rPr>
          <w:sz w:val="22"/>
          <w:szCs w:val="22"/>
          <w:lang w:val="sv-SE"/>
        </w:rPr>
        <w:t xml:space="preserve">I biblioteksverksamhet behandlas </w:t>
      </w:r>
      <w:r w:rsidRPr="00FA2837">
        <w:rPr>
          <w:b/>
          <w:sz w:val="22"/>
          <w:szCs w:val="22"/>
          <w:lang w:val="sv-SE"/>
        </w:rPr>
        <w:t xml:space="preserve">personuppgifter </w:t>
      </w:r>
      <w:r w:rsidRPr="00FA2837">
        <w:rPr>
          <w:sz w:val="22"/>
          <w:szCs w:val="22"/>
          <w:lang w:val="sv-SE"/>
        </w:rPr>
        <w:t xml:space="preserve">och detta sker i enlighet med </w:t>
      </w:r>
      <w:r w:rsidRPr="00FA2837">
        <w:rPr>
          <w:b/>
          <w:sz w:val="22"/>
          <w:szCs w:val="22"/>
          <w:lang w:val="sv-SE"/>
        </w:rPr>
        <w:t>GDPR</w:t>
      </w:r>
    </w:p>
    <w:p w14:paraId="6C5A802F" w14:textId="77777777" w:rsidR="003A1E7C" w:rsidRPr="00FA2837" w:rsidRDefault="003A1E7C" w:rsidP="003A1E7C">
      <w:pPr>
        <w:pStyle w:val="Brdtext"/>
        <w:rPr>
          <w:sz w:val="22"/>
          <w:szCs w:val="22"/>
          <w:lang w:val="sv-SE"/>
        </w:rPr>
      </w:pPr>
      <w:r w:rsidRPr="00FA2837">
        <w:rPr>
          <w:sz w:val="22"/>
          <w:szCs w:val="22"/>
          <w:lang w:val="sv-SE"/>
        </w:rPr>
        <w:t xml:space="preserve">(General Data Protection Regulation). Genom att ingå låneavtal med </w:t>
      </w:r>
      <w:r w:rsidR="00AD3BAF" w:rsidRPr="00FA2837">
        <w:rPr>
          <w:sz w:val="22"/>
          <w:szCs w:val="22"/>
          <w:lang w:val="sv-SE"/>
        </w:rPr>
        <w:t>m</w:t>
      </w:r>
      <w:r w:rsidRPr="00FA2837">
        <w:rPr>
          <w:sz w:val="22"/>
          <w:szCs w:val="22"/>
          <w:lang w:val="sv-SE"/>
        </w:rPr>
        <w:t>edicinska biblioteket samtycker du till sådan behandling av personuppgifter som är nödvändig för att genomföra vår utlåningsservice till dig. Medicinska biblioteket förbinder sig att inte behandla dina</w:t>
      </w:r>
    </w:p>
    <w:p w14:paraId="66F47D90" w14:textId="77777777" w:rsidR="00FC4724" w:rsidRPr="00FA2837" w:rsidRDefault="003A1E7C" w:rsidP="003A1E7C">
      <w:pPr>
        <w:pStyle w:val="Brdtext"/>
        <w:rPr>
          <w:sz w:val="22"/>
          <w:szCs w:val="22"/>
          <w:lang w:val="sv-SE"/>
        </w:rPr>
      </w:pPr>
      <w:r w:rsidRPr="00FA2837">
        <w:rPr>
          <w:sz w:val="22"/>
          <w:szCs w:val="22"/>
          <w:lang w:val="sv-SE"/>
        </w:rPr>
        <w:t>personuppgifter i större utsträckning än vad som är nödvändigt för att bedriva utlåningsverksamhet.</w:t>
      </w:r>
    </w:p>
    <w:p w14:paraId="4C81EC22" w14:textId="77777777" w:rsidR="00FC4724" w:rsidRPr="00FA2837" w:rsidRDefault="00FC4724">
      <w:pPr>
        <w:tabs>
          <w:tab w:val="clear" w:pos="284"/>
        </w:tabs>
        <w:spacing w:after="160" w:line="259" w:lineRule="auto"/>
        <w:rPr>
          <w:rFonts w:ascii="Corbel" w:eastAsia="Corbel" w:hAnsi="Corbel" w:cs="Corbel"/>
          <w14:numForm w14:val="default"/>
        </w:rPr>
      </w:pPr>
      <w:r w:rsidRPr="00FA2837">
        <w:br w:type="page"/>
      </w:r>
    </w:p>
    <w:p w14:paraId="2F4CA0A1" w14:textId="45D65509" w:rsidR="00FC4724" w:rsidRPr="00FA2837" w:rsidRDefault="00C61428" w:rsidP="00E17E57">
      <w:pPr>
        <w:pStyle w:val="Rubrik2"/>
      </w:pPr>
      <w:bookmarkStart w:id="28" w:name="_Toc139029282"/>
      <w:r>
        <w:lastRenderedPageBreak/>
        <w:t xml:space="preserve">Låneansökan </w:t>
      </w:r>
      <w:r w:rsidR="00FC4724" w:rsidRPr="00FA2837">
        <w:t>Medicinska biblioteket, Region Blekinge</w:t>
      </w:r>
      <w:bookmarkEnd w:id="28"/>
    </w:p>
    <w:p w14:paraId="29BB16E2" w14:textId="77777777" w:rsidR="00FC4724" w:rsidRPr="00FA2837" w:rsidRDefault="00FC4724" w:rsidP="00FC4724">
      <w:pPr>
        <w:jc w:val="center"/>
        <w:rPr>
          <w:rFonts w:ascii="Corbel" w:hAnsi="Corbel"/>
          <w:b/>
          <w:bCs/>
          <w:sz w:val="40"/>
          <w:szCs w:val="40"/>
        </w:rPr>
      </w:pPr>
    </w:p>
    <w:p w14:paraId="0969A024" w14:textId="77777777" w:rsidR="00FC4724" w:rsidRPr="00FA2837" w:rsidRDefault="00FC4724" w:rsidP="00FC4724">
      <w:pPr>
        <w:rPr>
          <w:rFonts w:ascii="Corbel" w:hAnsi="Corbel"/>
          <w:sz w:val="24"/>
          <w:szCs w:val="24"/>
        </w:rPr>
      </w:pPr>
      <w:bookmarkStart w:id="29" w:name="_Toc57200285"/>
      <w:bookmarkStart w:id="30" w:name="_Toc57211784"/>
      <w:bookmarkStart w:id="31" w:name="_Toc57211850"/>
      <w:r w:rsidRPr="00C61428">
        <w:rPr>
          <w:rStyle w:val="BrdtextChar"/>
          <w:b/>
          <w:bCs/>
        </w:rPr>
        <w:t>NY LÅNTAGARE</w:t>
      </w:r>
      <w:bookmarkEnd w:id="29"/>
      <w:bookmarkEnd w:id="30"/>
      <w:bookmarkEnd w:id="31"/>
      <w:r w:rsidRPr="00FA2837">
        <w:rPr>
          <w:rFonts w:ascii="Corbel" w:hAnsi="Corbel"/>
          <w:b/>
          <w:bCs/>
          <w:sz w:val="32"/>
          <w:szCs w:val="32"/>
        </w:rPr>
        <w:tab/>
      </w:r>
      <w:r w:rsidRPr="00FA2837">
        <w:rPr>
          <w:rFonts w:ascii="Corbel" w:hAnsi="Corbel"/>
          <w:b/>
          <w:bCs/>
          <w:sz w:val="32"/>
          <w:szCs w:val="32"/>
        </w:rPr>
        <w:tab/>
      </w:r>
      <w:r w:rsidRPr="00FA2837">
        <w:rPr>
          <w:rFonts w:ascii="Corbel" w:hAnsi="Corbel"/>
          <w:b/>
          <w:bCs/>
          <w:sz w:val="32"/>
          <w:szCs w:val="32"/>
        </w:rPr>
        <w:tab/>
      </w:r>
      <w:r w:rsidRPr="00FA2837">
        <w:rPr>
          <w:rFonts w:ascii="Corbel" w:hAnsi="Corbel"/>
          <w:sz w:val="18"/>
          <w:szCs w:val="18"/>
        </w:rPr>
        <w:t>Personuppgifter hanteras i enlighet med GDPR</w:t>
      </w:r>
    </w:p>
    <w:tbl>
      <w:tblPr>
        <w:tblStyle w:val="Tabellrutnt"/>
        <w:tblW w:w="0" w:type="auto"/>
        <w:tblLook w:val="04A0" w:firstRow="1" w:lastRow="0" w:firstColumn="1" w:lastColumn="0" w:noHBand="0" w:noVBand="1"/>
      </w:tblPr>
      <w:tblGrid>
        <w:gridCol w:w="9060"/>
      </w:tblGrid>
      <w:tr w:rsidR="00FC4724" w:rsidRPr="00FA2837" w14:paraId="1DA0FF14" w14:textId="77777777" w:rsidTr="0042638A">
        <w:tc>
          <w:tcPr>
            <w:tcW w:w="9060" w:type="dxa"/>
          </w:tcPr>
          <w:p w14:paraId="343135DC" w14:textId="77777777" w:rsidR="00FC4724" w:rsidRPr="00FA2837" w:rsidRDefault="00FC4724" w:rsidP="0042638A">
            <w:pPr>
              <w:spacing w:before="240" w:line="480" w:lineRule="auto"/>
              <w:rPr>
                <w:rFonts w:ascii="Corbel" w:hAnsi="Corbel"/>
              </w:rPr>
            </w:pPr>
            <w:r w:rsidRPr="00FA2837">
              <w:rPr>
                <w:rFonts w:ascii="Corbel" w:hAnsi="Corbel"/>
              </w:rPr>
              <w:t>*Efternamn…………………………………………………………………………………………………………</w:t>
            </w:r>
          </w:p>
          <w:p w14:paraId="5EEBF5E9" w14:textId="77777777" w:rsidR="00FC4724" w:rsidRPr="00FA2837" w:rsidRDefault="00FC4724" w:rsidP="0042638A">
            <w:pPr>
              <w:spacing w:line="480" w:lineRule="auto"/>
              <w:rPr>
                <w:rFonts w:ascii="Corbel" w:hAnsi="Corbel"/>
              </w:rPr>
            </w:pPr>
            <w:r w:rsidRPr="00FA2837">
              <w:rPr>
                <w:rFonts w:ascii="Corbel" w:hAnsi="Corbel"/>
              </w:rPr>
              <w:t>*Förnamn……………………………………………………………………………………………………………</w:t>
            </w:r>
          </w:p>
          <w:p w14:paraId="1D45E64E" w14:textId="77777777" w:rsidR="00FC4724" w:rsidRPr="00FA2837" w:rsidRDefault="00FC4724" w:rsidP="0042638A">
            <w:pPr>
              <w:spacing w:line="480" w:lineRule="auto"/>
              <w:rPr>
                <w:rFonts w:ascii="Corbel" w:hAnsi="Corbel"/>
              </w:rPr>
            </w:pPr>
            <w:r w:rsidRPr="00FA2837">
              <w:rPr>
                <w:rFonts w:ascii="Corbel" w:hAnsi="Corbel"/>
              </w:rPr>
              <w:t>*Personnummer…………………………………………………………………………………………………..</w:t>
            </w:r>
          </w:p>
        </w:tc>
      </w:tr>
      <w:tr w:rsidR="00FC4724" w:rsidRPr="00FA2837" w14:paraId="4F6C80E5" w14:textId="77777777" w:rsidTr="0042638A">
        <w:tc>
          <w:tcPr>
            <w:tcW w:w="9060" w:type="dxa"/>
          </w:tcPr>
          <w:p w14:paraId="44665358" w14:textId="77777777" w:rsidR="00FC4724" w:rsidRPr="00FA2837" w:rsidRDefault="00FC4724" w:rsidP="0042638A">
            <w:pPr>
              <w:spacing w:line="480" w:lineRule="auto"/>
              <w:rPr>
                <w:rFonts w:ascii="Corbel" w:hAnsi="Corbel"/>
                <w:b/>
                <w:bCs/>
              </w:rPr>
            </w:pPr>
            <w:r w:rsidRPr="00FA2837">
              <w:rPr>
                <w:rFonts w:ascii="Corbel" w:hAnsi="Corbel"/>
                <w:b/>
                <w:bCs/>
              </w:rPr>
              <w:t>Ifylls endas av anställda i Region Blekinge</w:t>
            </w:r>
          </w:p>
          <w:p w14:paraId="24982FD6" w14:textId="77777777" w:rsidR="00FC4724" w:rsidRPr="00FA2837" w:rsidRDefault="00FC4724" w:rsidP="0042638A">
            <w:pPr>
              <w:spacing w:line="480" w:lineRule="auto"/>
              <w:rPr>
                <w:rFonts w:ascii="Corbel" w:hAnsi="Corbel"/>
              </w:rPr>
            </w:pPr>
            <w:r w:rsidRPr="00FA2837">
              <w:rPr>
                <w:rFonts w:ascii="Corbel" w:hAnsi="Corbel"/>
              </w:rPr>
              <w:t>Arbetsplats………………………………………………………………………………………………………….</w:t>
            </w:r>
          </w:p>
          <w:p w14:paraId="7D6FE88D" w14:textId="77777777" w:rsidR="00FC4724" w:rsidRPr="00FA2837" w:rsidRDefault="00FC4724" w:rsidP="0042638A">
            <w:pPr>
              <w:spacing w:line="480" w:lineRule="auto"/>
              <w:rPr>
                <w:rFonts w:ascii="Corbel" w:hAnsi="Corbel"/>
              </w:rPr>
            </w:pPr>
            <w:r w:rsidRPr="00FA2837">
              <w:rPr>
                <w:rFonts w:ascii="Corbel" w:hAnsi="Corbel"/>
              </w:rPr>
              <w:t>Ort……………………………………………………………………………………………………………………..</w:t>
            </w:r>
          </w:p>
          <w:p w14:paraId="493951D3" w14:textId="77777777" w:rsidR="00FC4724" w:rsidRPr="00FA2837" w:rsidRDefault="00FC4724" w:rsidP="0042638A">
            <w:pPr>
              <w:spacing w:line="480" w:lineRule="auto"/>
              <w:rPr>
                <w:rFonts w:ascii="Corbel" w:hAnsi="Corbel"/>
              </w:rPr>
            </w:pPr>
            <w:r w:rsidRPr="00FA2837">
              <w:rPr>
                <w:rFonts w:ascii="Corbel" w:hAnsi="Corbel"/>
              </w:rPr>
              <w:t>Telefon………………………. - ………………………………………………………………………………….</w:t>
            </w:r>
          </w:p>
          <w:p w14:paraId="3704D502" w14:textId="77777777" w:rsidR="00FC4724" w:rsidRPr="00FA2837" w:rsidRDefault="00FC4724" w:rsidP="0042638A">
            <w:pPr>
              <w:spacing w:line="480" w:lineRule="auto"/>
              <w:rPr>
                <w:rFonts w:ascii="Corbel" w:hAnsi="Corbel"/>
              </w:rPr>
            </w:pPr>
            <w:r w:rsidRPr="00FA2837">
              <w:rPr>
                <w:rFonts w:ascii="Corbel" w:hAnsi="Corbel"/>
              </w:rPr>
              <w:t>E-post…………………………………………………………………………………………………………………</w:t>
            </w:r>
          </w:p>
        </w:tc>
      </w:tr>
      <w:tr w:rsidR="00FC4724" w:rsidRPr="00FA2837" w14:paraId="10304764" w14:textId="77777777" w:rsidTr="0042638A">
        <w:tc>
          <w:tcPr>
            <w:tcW w:w="9060" w:type="dxa"/>
          </w:tcPr>
          <w:p w14:paraId="1099C2DC" w14:textId="77777777" w:rsidR="00FC4724" w:rsidRPr="00FA2837" w:rsidRDefault="00FC4724" w:rsidP="0042638A">
            <w:pPr>
              <w:spacing w:line="480" w:lineRule="auto"/>
              <w:rPr>
                <w:rFonts w:ascii="Corbel" w:hAnsi="Corbel"/>
                <w:b/>
                <w:bCs/>
              </w:rPr>
            </w:pPr>
            <w:r w:rsidRPr="00FA2837">
              <w:rPr>
                <w:rFonts w:ascii="Corbel" w:hAnsi="Corbel"/>
                <w:b/>
                <w:bCs/>
              </w:rPr>
              <w:t>Låntagarkategori</w:t>
            </w:r>
          </w:p>
          <w:p w14:paraId="75D53A73" w14:textId="77777777" w:rsidR="00FC4724" w:rsidRPr="00FA2837" w:rsidRDefault="00FC4724" w:rsidP="0042638A">
            <w:pPr>
              <w:spacing w:line="480" w:lineRule="auto"/>
              <w:rPr>
                <w:rFonts w:ascii="Corbel" w:hAnsi="Corbel"/>
              </w:rPr>
            </w:pPr>
            <w:r w:rsidRPr="00FA2837">
              <w:rPr>
                <w:rFonts w:ascii="Corbel" w:hAnsi="Corbel"/>
              </w:rPr>
              <w:t>Personal (00)         Allmänhet (01)         Student (02)         Tillf.anställd (04)         Kommunanställd (07)</w:t>
            </w:r>
          </w:p>
        </w:tc>
      </w:tr>
      <w:tr w:rsidR="00FC4724" w:rsidRPr="00FA2837" w14:paraId="326C51FB" w14:textId="77777777" w:rsidTr="0042638A">
        <w:tc>
          <w:tcPr>
            <w:tcW w:w="9060" w:type="dxa"/>
          </w:tcPr>
          <w:p w14:paraId="272F7350" w14:textId="77777777" w:rsidR="00FC4724" w:rsidRPr="00FA2837" w:rsidRDefault="00FC4724" w:rsidP="0042638A">
            <w:pPr>
              <w:spacing w:before="240" w:line="480" w:lineRule="auto"/>
              <w:rPr>
                <w:rFonts w:ascii="Corbel" w:hAnsi="Corbel"/>
              </w:rPr>
            </w:pPr>
            <w:r w:rsidRPr="00FA2837">
              <w:rPr>
                <w:rFonts w:ascii="Corbel" w:hAnsi="Corbel"/>
              </w:rPr>
              <w:t>*Hemadress………………………………………………………………………………………………………..</w:t>
            </w:r>
          </w:p>
          <w:p w14:paraId="62678F70" w14:textId="77777777" w:rsidR="00FC4724" w:rsidRPr="00FA2837" w:rsidRDefault="00FC4724" w:rsidP="0042638A">
            <w:pPr>
              <w:spacing w:line="480" w:lineRule="auto"/>
              <w:rPr>
                <w:rFonts w:ascii="Corbel" w:hAnsi="Corbel"/>
              </w:rPr>
            </w:pPr>
            <w:r w:rsidRPr="00FA2837">
              <w:rPr>
                <w:rFonts w:ascii="Corbel" w:hAnsi="Corbel"/>
              </w:rPr>
              <w:t>*Postnummer och ort……………………………………………………………………………………………</w:t>
            </w:r>
          </w:p>
          <w:p w14:paraId="39F6B18D" w14:textId="77777777" w:rsidR="00FC4724" w:rsidRPr="00FA2837" w:rsidRDefault="00FC4724" w:rsidP="0042638A">
            <w:pPr>
              <w:spacing w:line="480" w:lineRule="auto"/>
              <w:rPr>
                <w:rFonts w:ascii="Corbel" w:hAnsi="Corbel"/>
              </w:rPr>
            </w:pPr>
            <w:r w:rsidRPr="00FA2837">
              <w:rPr>
                <w:rFonts w:ascii="Corbel" w:hAnsi="Corbel"/>
              </w:rPr>
              <w:t>Telefon……………………… - …………………………………………………………………………………</w:t>
            </w:r>
          </w:p>
          <w:p w14:paraId="48063D59" w14:textId="77777777" w:rsidR="00FC4724" w:rsidRPr="00FA2837" w:rsidRDefault="00FC4724" w:rsidP="0042638A">
            <w:pPr>
              <w:spacing w:line="480" w:lineRule="auto"/>
              <w:rPr>
                <w:rFonts w:ascii="Corbel" w:hAnsi="Corbel"/>
              </w:rPr>
            </w:pPr>
            <w:r w:rsidRPr="00FA2837">
              <w:rPr>
                <w:rFonts w:ascii="Corbel" w:hAnsi="Corbel"/>
              </w:rPr>
              <w:t>E-post…………………………………………………………………………………………………………………</w:t>
            </w:r>
          </w:p>
        </w:tc>
      </w:tr>
    </w:tbl>
    <w:p w14:paraId="0091CB13" w14:textId="77777777" w:rsidR="00FC4724" w:rsidRPr="00FA2837" w:rsidRDefault="00FC4724" w:rsidP="00FC4724">
      <w:pPr>
        <w:rPr>
          <w:rFonts w:ascii="Corbel" w:hAnsi="Corbel"/>
          <w:b/>
          <w:bCs/>
        </w:rPr>
      </w:pPr>
    </w:p>
    <w:p w14:paraId="742856EA" w14:textId="77777777" w:rsidR="00FC4724" w:rsidRPr="00FA2837" w:rsidRDefault="00FC4724" w:rsidP="00FC4724">
      <w:pPr>
        <w:rPr>
          <w:rFonts w:ascii="Corbel" w:hAnsi="Corbel"/>
          <w:b/>
          <w:bCs/>
        </w:rPr>
      </w:pPr>
      <w:r w:rsidRPr="00FA2837">
        <w:rPr>
          <w:rFonts w:ascii="Corbel" w:hAnsi="Corbel"/>
          <w:b/>
          <w:bCs/>
        </w:rPr>
        <w:t>*Obligatorisk uppgift</w:t>
      </w:r>
    </w:p>
    <w:p w14:paraId="4A9B45FF" w14:textId="77777777" w:rsidR="00FC4724" w:rsidRPr="00FA2837" w:rsidRDefault="00FC4724" w:rsidP="00FC4724">
      <w:pPr>
        <w:rPr>
          <w:rFonts w:ascii="Corbel" w:hAnsi="Corbel"/>
          <w:b/>
          <w:bCs/>
        </w:rPr>
      </w:pPr>
    </w:p>
    <w:p w14:paraId="41D917BC" w14:textId="77777777" w:rsidR="00FC4724" w:rsidRPr="00FA2837" w:rsidRDefault="00FC4724" w:rsidP="00FC4724">
      <w:pPr>
        <w:rPr>
          <w:rFonts w:ascii="Corbel" w:hAnsi="Corbel"/>
          <w:b/>
          <w:bCs/>
        </w:rPr>
      </w:pPr>
      <w:r w:rsidRPr="00FA2837">
        <w:rPr>
          <w:rFonts w:ascii="Corbel" w:hAnsi="Corbel"/>
          <w:b/>
          <w:bCs/>
        </w:rPr>
        <w:t>Jag har tagit del av bibliotekets låneregler och förbinder mig att följa dem.</w:t>
      </w:r>
    </w:p>
    <w:p w14:paraId="407067CE" w14:textId="77777777" w:rsidR="00FC4724" w:rsidRPr="00FA2837" w:rsidRDefault="00FC4724" w:rsidP="00FC4724">
      <w:pPr>
        <w:rPr>
          <w:rFonts w:ascii="Corbel" w:hAnsi="Corbel"/>
          <w:b/>
          <w:bCs/>
        </w:rPr>
      </w:pPr>
    </w:p>
    <w:p w14:paraId="334B21E1" w14:textId="77777777" w:rsidR="00FC4724" w:rsidRPr="00FA2837" w:rsidRDefault="00FC4724" w:rsidP="00FC4724">
      <w:pPr>
        <w:rPr>
          <w:rFonts w:ascii="Corbel" w:hAnsi="Corbel"/>
          <w:b/>
          <w:bCs/>
        </w:rPr>
      </w:pPr>
      <w:r w:rsidRPr="00FA2837">
        <w:rPr>
          <w:rFonts w:ascii="Corbel" w:hAnsi="Corbel"/>
          <w:b/>
          <w:bCs/>
        </w:rPr>
        <w:t>……………………………..</w:t>
      </w:r>
      <w:r w:rsidRPr="00FA2837">
        <w:rPr>
          <w:rFonts w:ascii="Corbel" w:hAnsi="Corbel"/>
          <w:b/>
          <w:bCs/>
        </w:rPr>
        <w:tab/>
      </w:r>
      <w:r w:rsidRPr="00FA2837">
        <w:rPr>
          <w:rFonts w:ascii="Corbel" w:hAnsi="Corbel"/>
          <w:b/>
          <w:bCs/>
        </w:rPr>
        <w:tab/>
      </w:r>
      <w:r w:rsidRPr="00FA2837">
        <w:rPr>
          <w:rFonts w:ascii="Corbel" w:hAnsi="Corbel"/>
          <w:b/>
          <w:bCs/>
        </w:rPr>
        <w:tab/>
        <w:t>………………………………………………</w:t>
      </w:r>
    </w:p>
    <w:p w14:paraId="645F789F" w14:textId="77777777" w:rsidR="00FC4724" w:rsidRPr="00FA2837" w:rsidRDefault="00FC4724" w:rsidP="00FC4724">
      <w:pPr>
        <w:rPr>
          <w:rFonts w:ascii="Corbel" w:hAnsi="Corbel"/>
          <w:b/>
          <w:bCs/>
          <w:sz w:val="24"/>
          <w:szCs w:val="24"/>
        </w:rPr>
      </w:pPr>
      <w:r w:rsidRPr="00FA2837">
        <w:rPr>
          <w:rFonts w:ascii="Corbel" w:hAnsi="Corbel"/>
          <w:b/>
          <w:bCs/>
        </w:rPr>
        <w:t>Datum</w:t>
      </w:r>
      <w:r w:rsidRPr="00FA2837">
        <w:rPr>
          <w:rFonts w:ascii="Corbel" w:hAnsi="Corbel"/>
          <w:b/>
          <w:bCs/>
        </w:rPr>
        <w:tab/>
      </w:r>
      <w:r w:rsidRPr="00FA2837">
        <w:rPr>
          <w:rFonts w:ascii="Corbel" w:hAnsi="Corbel"/>
          <w:b/>
          <w:bCs/>
        </w:rPr>
        <w:tab/>
      </w:r>
      <w:r w:rsidRPr="00FA2837">
        <w:rPr>
          <w:rFonts w:ascii="Corbel" w:hAnsi="Corbel"/>
          <w:b/>
          <w:bCs/>
        </w:rPr>
        <w:tab/>
      </w:r>
      <w:r w:rsidRPr="00FA2837">
        <w:rPr>
          <w:rFonts w:ascii="Corbel" w:hAnsi="Corbel"/>
          <w:b/>
          <w:bCs/>
        </w:rPr>
        <w:tab/>
        <w:t>Underskrift</w:t>
      </w:r>
      <w:r w:rsidRPr="00FA2837">
        <w:rPr>
          <w:rFonts w:ascii="Corbel" w:hAnsi="Corbel"/>
          <w:b/>
          <w:bCs/>
        </w:rPr>
        <w:tab/>
      </w:r>
      <w:r w:rsidRPr="00FA2837">
        <w:rPr>
          <w:rFonts w:ascii="Corbel" w:hAnsi="Corbel"/>
          <w:b/>
          <w:bCs/>
        </w:rPr>
        <w:tab/>
      </w:r>
      <w:r w:rsidRPr="00FA2837">
        <w:rPr>
          <w:rFonts w:ascii="Corbel" w:hAnsi="Corbel"/>
          <w:b/>
          <w:bCs/>
        </w:rPr>
        <w:tab/>
      </w:r>
      <w:r w:rsidRPr="00FA2837">
        <w:rPr>
          <w:rFonts w:ascii="Corbel" w:hAnsi="Corbel"/>
          <w:b/>
          <w:bCs/>
        </w:rPr>
        <w:tab/>
      </w:r>
      <w:r w:rsidRPr="00FA2837">
        <w:rPr>
          <w:rFonts w:ascii="Corbel" w:hAnsi="Corbel"/>
          <w:b/>
          <w:bCs/>
        </w:rPr>
        <w:tab/>
      </w:r>
      <w:r w:rsidRPr="00FA2837">
        <w:rPr>
          <w:rFonts w:ascii="Corbel" w:hAnsi="Corbel"/>
          <w:b/>
          <w:bCs/>
        </w:rPr>
        <w:tab/>
      </w:r>
      <w:r w:rsidRPr="00FA2837">
        <w:rPr>
          <w:rFonts w:ascii="Corbel" w:hAnsi="Corbel"/>
          <w:b/>
          <w:bCs/>
        </w:rPr>
        <w:tab/>
      </w:r>
      <w:r w:rsidRPr="00FA2837">
        <w:rPr>
          <w:rFonts w:ascii="Corbel" w:hAnsi="Corbel"/>
          <w:b/>
          <w:bCs/>
        </w:rPr>
        <w:tab/>
      </w:r>
      <w:r w:rsidRPr="00FA2837">
        <w:rPr>
          <w:rFonts w:ascii="Corbel" w:hAnsi="Corbel"/>
          <w:b/>
          <w:bCs/>
        </w:rPr>
        <w:tab/>
      </w:r>
      <w:r w:rsidRPr="00FA2837">
        <w:rPr>
          <w:rFonts w:ascii="Corbel" w:hAnsi="Corbel"/>
          <w:b/>
          <w:bCs/>
        </w:rPr>
        <w:tab/>
      </w:r>
      <w:r w:rsidRPr="00FA2837">
        <w:rPr>
          <w:rFonts w:ascii="Corbel" w:hAnsi="Corbel"/>
          <w:b/>
          <w:bCs/>
          <w:sz w:val="24"/>
          <w:szCs w:val="24"/>
        </w:rPr>
        <w:tab/>
      </w:r>
      <w:r w:rsidRPr="00FA2837">
        <w:rPr>
          <w:rFonts w:ascii="Corbel" w:hAnsi="Corbel"/>
          <w:b/>
          <w:bCs/>
          <w:sz w:val="24"/>
          <w:szCs w:val="24"/>
        </w:rPr>
        <w:tab/>
      </w:r>
    </w:p>
    <w:p w14:paraId="3DA35B55" w14:textId="77777777" w:rsidR="003A1E7C" w:rsidRPr="00FA2837" w:rsidRDefault="003A1E7C" w:rsidP="003A1E7C">
      <w:pPr>
        <w:pStyle w:val="Brdtext"/>
        <w:rPr>
          <w:sz w:val="22"/>
          <w:szCs w:val="22"/>
          <w:lang w:val="sv-SE"/>
        </w:rPr>
      </w:pPr>
    </w:p>
    <w:sectPr w:rsidR="003A1E7C" w:rsidRPr="00FA2837" w:rsidSect="00D8529B">
      <w:pgSz w:w="11906" w:h="16838"/>
      <w:pgMar w:top="1985" w:right="1133" w:bottom="1560" w:left="1417" w:header="708" w:footer="4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7D246" w14:textId="77777777" w:rsidR="0048213D" w:rsidRDefault="0048213D" w:rsidP="00BC5ACD">
      <w:r>
        <w:separator/>
      </w:r>
    </w:p>
  </w:endnote>
  <w:endnote w:type="continuationSeparator" w:id="0">
    <w:p w14:paraId="683438C3" w14:textId="77777777" w:rsidR="0048213D" w:rsidRDefault="0048213D" w:rsidP="00BC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FFZFC+Corbel-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A71F" w14:textId="77777777" w:rsidR="004A2188" w:rsidRDefault="004A218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EFB6" w14:textId="77777777" w:rsidR="0042638A" w:rsidRDefault="0042638A" w:rsidP="00C678A4">
    <w:pPr>
      <w:pStyle w:val="Sidfot"/>
      <w:tabs>
        <w:tab w:val="clear" w:pos="1276"/>
        <w:tab w:val="clear" w:pos="2410"/>
        <w:tab w:val="clear" w:pos="3969"/>
        <w:tab w:val="clear" w:pos="4962"/>
        <w:tab w:val="clear" w:pos="8080"/>
        <w:tab w:val="right" w:pos="9356"/>
      </w:tabs>
      <w:ind w:left="0" w:right="0"/>
      <w:jc w:val="center"/>
      <w:rPr>
        <w:rFonts w:ascii="Corbel" w:hAnsi="Corbel"/>
        <w:sz w:val="16"/>
        <w:szCs w:val="16"/>
      </w:rPr>
    </w:pPr>
    <w:r>
      <w:rPr>
        <w:rFonts w:ascii="Corbel" w:hAnsi="Corbel"/>
        <w:sz w:val="16"/>
        <w:szCs w:val="16"/>
      </w:rPr>
      <w:t>Webbkurser och litteratur</w:t>
    </w:r>
    <w:r w:rsidRPr="004E23D0">
      <w:rPr>
        <w:rFonts w:ascii="Corbel" w:hAnsi="Corbel"/>
        <w:sz w:val="16"/>
        <w:szCs w:val="16"/>
      </w:rPr>
      <w:t xml:space="preserve"> </w:t>
    </w:r>
    <w:r w:rsidRPr="004E23D0">
      <w:rPr>
        <w:rFonts w:ascii="Corbel" w:hAnsi="Corbel" w:cs="Corbel"/>
        <w:sz w:val="16"/>
        <w:szCs w:val="16"/>
      </w:rPr>
      <w:t>•</w:t>
    </w:r>
    <w:r>
      <w:rPr>
        <w:rFonts w:ascii="Corbel" w:hAnsi="Corbel" w:cs="Corbel"/>
        <w:sz w:val="16"/>
        <w:szCs w:val="16"/>
      </w:rPr>
      <w:t xml:space="preserve"> </w:t>
    </w:r>
    <w:r w:rsidRPr="004E23D0">
      <w:rPr>
        <w:rFonts w:ascii="Corbel" w:hAnsi="Corbel" w:cs="Corbel"/>
        <w:sz w:val="16"/>
        <w:szCs w:val="16"/>
      </w:rPr>
      <w:t xml:space="preserve">Sida </w:t>
    </w:r>
    <w:r w:rsidRPr="004E23D0">
      <w:rPr>
        <w:rFonts w:ascii="Corbel" w:hAnsi="Corbel"/>
        <w:sz w:val="16"/>
        <w:szCs w:val="16"/>
      </w:rPr>
      <w:fldChar w:fldCharType="begin"/>
    </w:r>
    <w:r w:rsidRPr="004E23D0">
      <w:rPr>
        <w:rFonts w:ascii="Corbel" w:hAnsi="Corbel"/>
        <w:sz w:val="16"/>
        <w:szCs w:val="16"/>
      </w:rPr>
      <w:instrText>PAGE   \* MERGEFORMAT</w:instrText>
    </w:r>
    <w:r w:rsidRPr="004E23D0">
      <w:rPr>
        <w:rFonts w:ascii="Corbel" w:hAnsi="Corbel"/>
        <w:sz w:val="16"/>
        <w:szCs w:val="16"/>
      </w:rPr>
      <w:fldChar w:fldCharType="separate"/>
    </w:r>
    <w:r w:rsidRPr="004E23D0">
      <w:rPr>
        <w:rFonts w:ascii="Corbel" w:hAnsi="Corbel"/>
        <w:sz w:val="16"/>
        <w:szCs w:val="16"/>
      </w:rPr>
      <w:t>1</w:t>
    </w:r>
    <w:r w:rsidRPr="004E23D0">
      <w:rPr>
        <w:rFonts w:ascii="Corbel" w:hAnsi="Corbel"/>
        <w:sz w:val="16"/>
        <w:szCs w:val="16"/>
      </w:rPr>
      <w:fldChar w:fldCharType="end"/>
    </w:r>
    <w:r w:rsidRPr="004E23D0">
      <w:rPr>
        <w:rFonts w:ascii="Corbel" w:hAnsi="Corbel"/>
        <w:sz w:val="16"/>
        <w:szCs w:val="16"/>
      </w:rPr>
      <w:t xml:space="preserve"> (</w:t>
    </w:r>
    <w:r w:rsidRPr="004E23D0">
      <w:rPr>
        <w:rFonts w:ascii="Corbel" w:hAnsi="Corbel"/>
        <w:sz w:val="16"/>
        <w:szCs w:val="16"/>
      </w:rPr>
      <w:fldChar w:fldCharType="begin"/>
    </w:r>
    <w:r w:rsidRPr="004E23D0">
      <w:rPr>
        <w:rFonts w:ascii="Corbel" w:hAnsi="Corbel"/>
        <w:sz w:val="16"/>
        <w:szCs w:val="16"/>
      </w:rPr>
      <w:instrText xml:space="preserve"> NUMPAGES   \* MERGEFORMAT </w:instrText>
    </w:r>
    <w:r w:rsidRPr="004E23D0">
      <w:rPr>
        <w:rFonts w:ascii="Corbel" w:hAnsi="Corbel"/>
        <w:sz w:val="16"/>
        <w:szCs w:val="16"/>
      </w:rPr>
      <w:fldChar w:fldCharType="separate"/>
    </w:r>
    <w:r w:rsidRPr="004E23D0">
      <w:rPr>
        <w:rFonts w:ascii="Corbel" w:hAnsi="Corbel"/>
        <w:noProof/>
        <w:sz w:val="16"/>
        <w:szCs w:val="16"/>
      </w:rPr>
      <w:t>4</w:t>
    </w:r>
    <w:r w:rsidRPr="004E23D0">
      <w:rPr>
        <w:rFonts w:ascii="Corbel" w:hAnsi="Corbel"/>
        <w:sz w:val="16"/>
        <w:szCs w:val="16"/>
      </w:rPr>
      <w:fldChar w:fldCharType="end"/>
    </w:r>
    <w:r w:rsidRPr="004E23D0">
      <w:rPr>
        <w:rFonts w:ascii="Corbel" w:hAnsi="Corbel"/>
        <w:sz w:val="16"/>
        <w:szCs w:val="16"/>
      </w:rPr>
      <w:t>)</w:t>
    </w:r>
  </w:p>
  <w:p w14:paraId="4952D7AF" w14:textId="77777777" w:rsidR="0042638A" w:rsidRPr="004E23D0" w:rsidRDefault="0042638A" w:rsidP="004E23D0">
    <w:pPr>
      <w:pStyle w:val="Sidfot"/>
      <w:tabs>
        <w:tab w:val="clear" w:pos="1276"/>
        <w:tab w:val="clear" w:pos="2410"/>
        <w:tab w:val="clear" w:pos="3969"/>
        <w:tab w:val="clear" w:pos="4962"/>
        <w:tab w:val="clear" w:pos="8080"/>
        <w:tab w:val="right" w:pos="9356"/>
      </w:tabs>
      <w:ind w:left="0" w:right="0"/>
      <w:jc w:val="center"/>
      <w:rPr>
        <w:rFonts w:ascii="Corbel" w:hAnsi="Corbe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3417" w14:textId="77777777" w:rsidR="004A2188" w:rsidRDefault="004A218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BAEB4" w14:textId="77777777" w:rsidR="0048213D" w:rsidRDefault="0048213D" w:rsidP="00BC5ACD">
      <w:r>
        <w:separator/>
      </w:r>
    </w:p>
  </w:footnote>
  <w:footnote w:type="continuationSeparator" w:id="0">
    <w:p w14:paraId="26EFB949" w14:textId="77777777" w:rsidR="0048213D" w:rsidRDefault="0048213D" w:rsidP="00BC5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227C1" w14:textId="77777777" w:rsidR="004A2188" w:rsidRDefault="004A218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0EC5" w14:textId="77777777" w:rsidR="0042638A" w:rsidRPr="004E23D0" w:rsidRDefault="0042638A" w:rsidP="00686C2E">
    <w:pPr>
      <w:pStyle w:val="Sidhuvud"/>
      <w:ind w:left="-709"/>
      <w:rPr>
        <w:rFonts w:ascii="Corbel" w:hAnsi="Corbel"/>
        <w:caps/>
        <w:spacing w:val="30"/>
        <w:sz w:val="24"/>
      </w:rPr>
    </w:pPr>
    <w:r>
      <w:rPr>
        <w:rFonts w:ascii="Corbel" w:hAnsi="Corbel"/>
        <w:caps/>
        <w:spacing w:val="30"/>
        <w:sz w:val="24"/>
      </w:rPr>
      <w:t>Habiliteringen</w:t>
    </w:r>
  </w:p>
  <w:p w14:paraId="069F819F" w14:textId="77777777" w:rsidR="0042638A" w:rsidRPr="004E23D0" w:rsidRDefault="0042638A" w:rsidP="00686C2E">
    <w:pPr>
      <w:pStyle w:val="Sidhuvud"/>
      <w:ind w:left="-709"/>
      <w:rPr>
        <w:rFonts w:ascii="Corbel" w:hAnsi="Corbel"/>
      </w:rPr>
    </w:pPr>
    <w:r w:rsidRPr="004E23D0">
      <w:rPr>
        <w:rFonts w:ascii="Corbel" w:hAnsi="Corbel"/>
        <w:noProof/>
      </w:rPr>
      <w:drawing>
        <wp:anchor distT="0" distB="0" distL="114300" distR="114300" simplePos="0" relativeHeight="251659264" behindDoc="0" locked="0" layoutInCell="1" allowOverlap="1" wp14:anchorId="2E1B99F3" wp14:editId="73EDD67E">
          <wp:simplePos x="0" y="0"/>
          <wp:positionH relativeFrom="page">
            <wp:posOffset>5742940</wp:posOffset>
          </wp:positionH>
          <wp:positionV relativeFrom="page">
            <wp:posOffset>448945</wp:posOffset>
          </wp:positionV>
          <wp:extent cx="1350000" cy="266400"/>
          <wp:effectExtent l="0" t="0" r="3175" b="635"/>
          <wp:wrapNone/>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_Blekinge_logotyp_black.wmf"/>
                  <pic:cNvPicPr/>
                </pic:nvPicPr>
                <pic:blipFill>
                  <a:blip r:embed="rId1">
                    <a:extLst>
                      <a:ext uri="{28A0092B-C50C-407E-A947-70E740481C1C}">
                        <a14:useLocalDpi xmlns:a14="http://schemas.microsoft.com/office/drawing/2010/main" val="0"/>
                      </a:ext>
                    </a:extLst>
                  </a:blip>
                  <a:stretch>
                    <a:fillRect/>
                  </a:stretch>
                </pic:blipFill>
                <pic:spPr>
                  <a:xfrm>
                    <a:off x="0" y="0"/>
                    <a:ext cx="1350000" cy="26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A009" w14:textId="77777777" w:rsidR="0042638A" w:rsidRPr="005C77B6" w:rsidRDefault="0042638A" w:rsidP="005C77B6">
    <w:pPr>
      <w:pStyle w:val="Sidhuvud"/>
      <w:ind w:left="-709"/>
      <w:rPr>
        <w:rFonts w:ascii="Corbel" w:hAnsi="Corbel"/>
        <w:caps/>
        <w:spacing w:val="30"/>
        <w:sz w:val="24"/>
      </w:rPr>
    </w:pPr>
    <w:r>
      <w:rPr>
        <w:rFonts w:ascii="Corbel" w:hAnsi="Corbel"/>
        <w:caps/>
        <w:spacing w:val="30"/>
        <w:sz w:val="24"/>
      </w:rPr>
      <w:t>Habiliteringe</w:t>
    </w:r>
    <w:r w:rsidRPr="00D8529B">
      <w:rPr>
        <w:rFonts w:ascii="Corbel" w:hAnsi="Corbel"/>
        <w:noProof/>
      </w:rPr>
      <w:drawing>
        <wp:anchor distT="0" distB="0" distL="114300" distR="114300" simplePos="0" relativeHeight="251661312" behindDoc="0" locked="0" layoutInCell="1" allowOverlap="1" wp14:anchorId="064A8A1A" wp14:editId="74A0B154">
          <wp:simplePos x="0" y="0"/>
          <wp:positionH relativeFrom="page">
            <wp:posOffset>5742940</wp:posOffset>
          </wp:positionH>
          <wp:positionV relativeFrom="page">
            <wp:posOffset>448945</wp:posOffset>
          </wp:positionV>
          <wp:extent cx="1350000" cy="266400"/>
          <wp:effectExtent l="0" t="0" r="3175" b="635"/>
          <wp:wrapNone/>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_Blekinge_logotyp_black.wmf"/>
                  <pic:cNvPicPr/>
                </pic:nvPicPr>
                <pic:blipFill>
                  <a:blip r:embed="rId1">
                    <a:extLst>
                      <a:ext uri="{28A0092B-C50C-407E-A947-70E740481C1C}">
                        <a14:useLocalDpi xmlns:a14="http://schemas.microsoft.com/office/drawing/2010/main" val="0"/>
                      </a:ext>
                    </a:extLst>
                  </a:blip>
                  <a:stretch>
                    <a:fillRect/>
                  </a:stretch>
                </pic:blipFill>
                <pic:spPr>
                  <a:xfrm>
                    <a:off x="0" y="0"/>
                    <a:ext cx="1350000" cy="266400"/>
                  </a:xfrm>
                  <a:prstGeom prst="rect">
                    <a:avLst/>
                  </a:prstGeom>
                </pic:spPr>
              </pic:pic>
            </a:graphicData>
          </a:graphic>
          <wp14:sizeRelH relativeFrom="margin">
            <wp14:pctWidth>0</wp14:pctWidth>
          </wp14:sizeRelH>
          <wp14:sizeRelV relativeFrom="margin">
            <wp14:pctHeight>0</wp14:pctHeight>
          </wp14:sizeRelV>
        </wp:anchor>
      </w:drawing>
    </w:r>
    <w:r>
      <w:rPr>
        <w:rFonts w:ascii="Corbel" w:hAnsi="Corbel"/>
        <w:caps/>
        <w:spacing w:val="30"/>
        <w:sz w:val="24"/>
      </w:rPr>
      <w:t>n</w:t>
    </w:r>
    <w:r w:rsidRPr="00D8529B">
      <w:rPr>
        <w:rFonts w:ascii="Corbel" w:hAnsi="Corbel"/>
      </w:rPr>
      <w:tab/>
    </w:r>
  </w:p>
  <w:p w14:paraId="1E085895" w14:textId="77777777" w:rsidR="0042638A" w:rsidRDefault="0042638A" w:rsidP="00686C2E">
    <w:pPr>
      <w:pStyle w:val="Sidhuvud"/>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153C"/>
    <w:multiLevelType w:val="hybridMultilevel"/>
    <w:tmpl w:val="8E8E59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264819"/>
    <w:multiLevelType w:val="hybridMultilevel"/>
    <w:tmpl w:val="C186A3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D945B0C"/>
    <w:multiLevelType w:val="hybridMultilevel"/>
    <w:tmpl w:val="4A76FE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B6062C"/>
    <w:multiLevelType w:val="hybridMultilevel"/>
    <w:tmpl w:val="CCCEA06C"/>
    <w:lvl w:ilvl="0" w:tplc="E256986A">
      <w:numFmt w:val="bullet"/>
      <w:lvlText w:val=""/>
      <w:lvlJc w:val="left"/>
      <w:pPr>
        <w:ind w:left="838" w:hanging="360"/>
      </w:pPr>
      <w:rPr>
        <w:rFonts w:hint="default"/>
        <w:w w:val="100"/>
      </w:rPr>
    </w:lvl>
    <w:lvl w:ilvl="1" w:tplc="C11022F0">
      <w:numFmt w:val="bullet"/>
      <w:lvlText w:val="•"/>
      <w:lvlJc w:val="left"/>
      <w:pPr>
        <w:ind w:left="1684" w:hanging="360"/>
      </w:pPr>
      <w:rPr>
        <w:rFonts w:hint="default"/>
      </w:rPr>
    </w:lvl>
    <w:lvl w:ilvl="2" w:tplc="9A8ED518">
      <w:numFmt w:val="bullet"/>
      <w:lvlText w:val="•"/>
      <w:lvlJc w:val="left"/>
      <w:pPr>
        <w:ind w:left="2529" w:hanging="360"/>
      </w:pPr>
      <w:rPr>
        <w:rFonts w:hint="default"/>
      </w:rPr>
    </w:lvl>
    <w:lvl w:ilvl="3" w:tplc="B826331E">
      <w:numFmt w:val="bullet"/>
      <w:lvlText w:val="•"/>
      <w:lvlJc w:val="left"/>
      <w:pPr>
        <w:ind w:left="3373" w:hanging="360"/>
      </w:pPr>
      <w:rPr>
        <w:rFonts w:hint="default"/>
      </w:rPr>
    </w:lvl>
    <w:lvl w:ilvl="4" w:tplc="81423E30">
      <w:numFmt w:val="bullet"/>
      <w:lvlText w:val="•"/>
      <w:lvlJc w:val="left"/>
      <w:pPr>
        <w:ind w:left="4218" w:hanging="360"/>
      </w:pPr>
      <w:rPr>
        <w:rFonts w:hint="default"/>
      </w:rPr>
    </w:lvl>
    <w:lvl w:ilvl="5" w:tplc="05AE6212">
      <w:numFmt w:val="bullet"/>
      <w:lvlText w:val="•"/>
      <w:lvlJc w:val="left"/>
      <w:pPr>
        <w:ind w:left="5063" w:hanging="360"/>
      </w:pPr>
      <w:rPr>
        <w:rFonts w:hint="default"/>
      </w:rPr>
    </w:lvl>
    <w:lvl w:ilvl="6" w:tplc="B6460F9E">
      <w:numFmt w:val="bullet"/>
      <w:lvlText w:val="•"/>
      <w:lvlJc w:val="left"/>
      <w:pPr>
        <w:ind w:left="5907" w:hanging="360"/>
      </w:pPr>
      <w:rPr>
        <w:rFonts w:hint="default"/>
      </w:rPr>
    </w:lvl>
    <w:lvl w:ilvl="7" w:tplc="9F9A7EDC">
      <w:numFmt w:val="bullet"/>
      <w:lvlText w:val="•"/>
      <w:lvlJc w:val="left"/>
      <w:pPr>
        <w:ind w:left="6752" w:hanging="360"/>
      </w:pPr>
      <w:rPr>
        <w:rFonts w:hint="default"/>
      </w:rPr>
    </w:lvl>
    <w:lvl w:ilvl="8" w:tplc="1D685F04">
      <w:numFmt w:val="bullet"/>
      <w:lvlText w:val="•"/>
      <w:lvlJc w:val="left"/>
      <w:pPr>
        <w:ind w:left="7597" w:hanging="360"/>
      </w:pPr>
      <w:rPr>
        <w:rFonts w:hint="default"/>
      </w:rPr>
    </w:lvl>
  </w:abstractNum>
  <w:abstractNum w:abstractNumId="4" w15:restartNumberingAfterBreak="0">
    <w:nsid w:val="2BEC2537"/>
    <w:multiLevelType w:val="hybridMultilevel"/>
    <w:tmpl w:val="BA1AF5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3E341AA"/>
    <w:multiLevelType w:val="hybridMultilevel"/>
    <w:tmpl w:val="D6C6F4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86537DA"/>
    <w:multiLevelType w:val="hybridMultilevel"/>
    <w:tmpl w:val="A9F83E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2A86EE5"/>
    <w:multiLevelType w:val="hybridMultilevel"/>
    <w:tmpl w:val="177E996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5DF203C"/>
    <w:multiLevelType w:val="hybridMultilevel"/>
    <w:tmpl w:val="CDFCC882"/>
    <w:lvl w:ilvl="0" w:tplc="C2B420B2">
      <w:numFmt w:val="bullet"/>
      <w:lvlText w:val=""/>
      <w:lvlJc w:val="left"/>
      <w:pPr>
        <w:ind w:left="838" w:hanging="360"/>
      </w:pPr>
      <w:rPr>
        <w:rFonts w:ascii="Symbol" w:eastAsia="Symbol" w:hAnsi="Symbol" w:cs="Symbol" w:hint="default"/>
        <w:w w:val="100"/>
        <w:sz w:val="24"/>
        <w:szCs w:val="24"/>
      </w:rPr>
    </w:lvl>
    <w:lvl w:ilvl="1" w:tplc="9C308AC8">
      <w:numFmt w:val="bullet"/>
      <w:lvlText w:val="•"/>
      <w:lvlJc w:val="left"/>
      <w:pPr>
        <w:ind w:left="1684" w:hanging="360"/>
      </w:pPr>
      <w:rPr>
        <w:rFonts w:hint="default"/>
      </w:rPr>
    </w:lvl>
    <w:lvl w:ilvl="2" w:tplc="97144356">
      <w:numFmt w:val="bullet"/>
      <w:lvlText w:val="•"/>
      <w:lvlJc w:val="left"/>
      <w:pPr>
        <w:ind w:left="2529" w:hanging="360"/>
      </w:pPr>
      <w:rPr>
        <w:rFonts w:hint="default"/>
      </w:rPr>
    </w:lvl>
    <w:lvl w:ilvl="3" w:tplc="B5F4CD0C">
      <w:numFmt w:val="bullet"/>
      <w:lvlText w:val="•"/>
      <w:lvlJc w:val="left"/>
      <w:pPr>
        <w:ind w:left="3373" w:hanging="360"/>
      </w:pPr>
      <w:rPr>
        <w:rFonts w:hint="default"/>
      </w:rPr>
    </w:lvl>
    <w:lvl w:ilvl="4" w:tplc="DFFE99AE">
      <w:numFmt w:val="bullet"/>
      <w:lvlText w:val="•"/>
      <w:lvlJc w:val="left"/>
      <w:pPr>
        <w:ind w:left="4218" w:hanging="360"/>
      </w:pPr>
      <w:rPr>
        <w:rFonts w:hint="default"/>
      </w:rPr>
    </w:lvl>
    <w:lvl w:ilvl="5" w:tplc="43DA6442">
      <w:numFmt w:val="bullet"/>
      <w:lvlText w:val="•"/>
      <w:lvlJc w:val="left"/>
      <w:pPr>
        <w:ind w:left="5063" w:hanging="360"/>
      </w:pPr>
      <w:rPr>
        <w:rFonts w:hint="default"/>
      </w:rPr>
    </w:lvl>
    <w:lvl w:ilvl="6" w:tplc="C3704092">
      <w:numFmt w:val="bullet"/>
      <w:lvlText w:val="•"/>
      <w:lvlJc w:val="left"/>
      <w:pPr>
        <w:ind w:left="5907" w:hanging="360"/>
      </w:pPr>
      <w:rPr>
        <w:rFonts w:hint="default"/>
      </w:rPr>
    </w:lvl>
    <w:lvl w:ilvl="7" w:tplc="A2C4EC8A">
      <w:numFmt w:val="bullet"/>
      <w:lvlText w:val="•"/>
      <w:lvlJc w:val="left"/>
      <w:pPr>
        <w:ind w:left="6752" w:hanging="360"/>
      </w:pPr>
      <w:rPr>
        <w:rFonts w:hint="default"/>
      </w:rPr>
    </w:lvl>
    <w:lvl w:ilvl="8" w:tplc="32D470B2">
      <w:numFmt w:val="bullet"/>
      <w:lvlText w:val="•"/>
      <w:lvlJc w:val="left"/>
      <w:pPr>
        <w:ind w:left="7597" w:hanging="360"/>
      </w:pPr>
      <w:rPr>
        <w:rFonts w:hint="default"/>
      </w:rPr>
    </w:lvl>
  </w:abstractNum>
  <w:abstractNum w:abstractNumId="9" w15:restartNumberingAfterBreak="0">
    <w:nsid w:val="60CE04B2"/>
    <w:multiLevelType w:val="hybridMultilevel"/>
    <w:tmpl w:val="8E0CDF24"/>
    <w:lvl w:ilvl="0" w:tplc="392E2824">
      <w:numFmt w:val="bullet"/>
      <w:lvlText w:val="-"/>
      <w:lvlJc w:val="left"/>
      <w:pPr>
        <w:ind w:left="720" w:hanging="360"/>
      </w:pPr>
      <w:rPr>
        <w:rFonts w:ascii="Corbel" w:eastAsia="Calibri" w:hAnsi="Corbe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67185EE5"/>
    <w:multiLevelType w:val="hybridMultilevel"/>
    <w:tmpl w:val="6F1C07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97B50DF"/>
    <w:multiLevelType w:val="hybridMultilevel"/>
    <w:tmpl w:val="881042F0"/>
    <w:lvl w:ilvl="0" w:tplc="7864FEEA">
      <w:numFmt w:val="bullet"/>
      <w:lvlText w:val=""/>
      <w:lvlJc w:val="left"/>
      <w:pPr>
        <w:ind w:left="838" w:hanging="360"/>
      </w:pPr>
      <w:rPr>
        <w:rFonts w:hint="default"/>
        <w:w w:val="100"/>
      </w:rPr>
    </w:lvl>
    <w:lvl w:ilvl="1" w:tplc="D9CE2F0E">
      <w:numFmt w:val="bullet"/>
      <w:lvlText w:val="•"/>
      <w:lvlJc w:val="left"/>
      <w:pPr>
        <w:ind w:left="1666" w:hanging="360"/>
      </w:pPr>
      <w:rPr>
        <w:rFonts w:hint="default"/>
      </w:rPr>
    </w:lvl>
    <w:lvl w:ilvl="2" w:tplc="A2646F42">
      <w:numFmt w:val="bullet"/>
      <w:lvlText w:val="•"/>
      <w:lvlJc w:val="left"/>
      <w:pPr>
        <w:ind w:left="2493" w:hanging="360"/>
      </w:pPr>
      <w:rPr>
        <w:rFonts w:hint="default"/>
      </w:rPr>
    </w:lvl>
    <w:lvl w:ilvl="3" w:tplc="9FB8C614">
      <w:numFmt w:val="bullet"/>
      <w:lvlText w:val="•"/>
      <w:lvlJc w:val="left"/>
      <w:pPr>
        <w:ind w:left="3319" w:hanging="360"/>
      </w:pPr>
      <w:rPr>
        <w:rFonts w:hint="default"/>
      </w:rPr>
    </w:lvl>
    <w:lvl w:ilvl="4" w:tplc="A2344E54">
      <w:numFmt w:val="bullet"/>
      <w:lvlText w:val="•"/>
      <w:lvlJc w:val="left"/>
      <w:pPr>
        <w:ind w:left="4146" w:hanging="360"/>
      </w:pPr>
      <w:rPr>
        <w:rFonts w:hint="default"/>
      </w:rPr>
    </w:lvl>
    <w:lvl w:ilvl="5" w:tplc="47C6D5EC">
      <w:numFmt w:val="bullet"/>
      <w:lvlText w:val="•"/>
      <w:lvlJc w:val="left"/>
      <w:pPr>
        <w:ind w:left="4973" w:hanging="360"/>
      </w:pPr>
      <w:rPr>
        <w:rFonts w:hint="default"/>
      </w:rPr>
    </w:lvl>
    <w:lvl w:ilvl="6" w:tplc="704817EE">
      <w:numFmt w:val="bullet"/>
      <w:lvlText w:val="•"/>
      <w:lvlJc w:val="left"/>
      <w:pPr>
        <w:ind w:left="5799" w:hanging="360"/>
      </w:pPr>
      <w:rPr>
        <w:rFonts w:hint="default"/>
      </w:rPr>
    </w:lvl>
    <w:lvl w:ilvl="7" w:tplc="54CC9F9E">
      <w:numFmt w:val="bullet"/>
      <w:lvlText w:val="•"/>
      <w:lvlJc w:val="left"/>
      <w:pPr>
        <w:ind w:left="6626" w:hanging="360"/>
      </w:pPr>
      <w:rPr>
        <w:rFonts w:hint="default"/>
      </w:rPr>
    </w:lvl>
    <w:lvl w:ilvl="8" w:tplc="11A654C8">
      <w:numFmt w:val="bullet"/>
      <w:lvlText w:val="•"/>
      <w:lvlJc w:val="left"/>
      <w:pPr>
        <w:ind w:left="7453" w:hanging="360"/>
      </w:pPr>
      <w:rPr>
        <w:rFonts w:hint="default"/>
      </w:rPr>
    </w:lvl>
  </w:abstractNum>
  <w:abstractNum w:abstractNumId="12" w15:restartNumberingAfterBreak="0">
    <w:nsid w:val="6F36356E"/>
    <w:multiLevelType w:val="hybridMultilevel"/>
    <w:tmpl w:val="F8B6FC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F4918A1"/>
    <w:multiLevelType w:val="hybridMultilevel"/>
    <w:tmpl w:val="2026DD20"/>
    <w:lvl w:ilvl="0" w:tplc="9B4650B4">
      <w:numFmt w:val="bullet"/>
      <w:lvlText w:val=""/>
      <w:lvlJc w:val="left"/>
      <w:pPr>
        <w:ind w:left="838" w:hanging="360"/>
      </w:pPr>
      <w:rPr>
        <w:rFonts w:ascii="Symbol" w:eastAsia="Symbol" w:hAnsi="Symbol" w:cs="Symbol" w:hint="default"/>
        <w:w w:val="100"/>
        <w:sz w:val="24"/>
        <w:szCs w:val="24"/>
      </w:rPr>
    </w:lvl>
    <w:lvl w:ilvl="1" w:tplc="59CC53D4">
      <w:numFmt w:val="bullet"/>
      <w:lvlText w:val="•"/>
      <w:lvlJc w:val="left"/>
      <w:pPr>
        <w:ind w:left="1666" w:hanging="360"/>
      </w:pPr>
      <w:rPr>
        <w:rFonts w:hint="default"/>
      </w:rPr>
    </w:lvl>
    <w:lvl w:ilvl="2" w:tplc="4ED6E4B0">
      <w:numFmt w:val="bullet"/>
      <w:lvlText w:val="•"/>
      <w:lvlJc w:val="left"/>
      <w:pPr>
        <w:ind w:left="2493" w:hanging="360"/>
      </w:pPr>
      <w:rPr>
        <w:rFonts w:hint="default"/>
      </w:rPr>
    </w:lvl>
    <w:lvl w:ilvl="3" w:tplc="F3E2DC92">
      <w:numFmt w:val="bullet"/>
      <w:lvlText w:val="•"/>
      <w:lvlJc w:val="left"/>
      <w:pPr>
        <w:ind w:left="3319" w:hanging="360"/>
      </w:pPr>
      <w:rPr>
        <w:rFonts w:hint="default"/>
      </w:rPr>
    </w:lvl>
    <w:lvl w:ilvl="4" w:tplc="6C00984A">
      <w:numFmt w:val="bullet"/>
      <w:lvlText w:val="•"/>
      <w:lvlJc w:val="left"/>
      <w:pPr>
        <w:ind w:left="4146" w:hanging="360"/>
      </w:pPr>
      <w:rPr>
        <w:rFonts w:hint="default"/>
      </w:rPr>
    </w:lvl>
    <w:lvl w:ilvl="5" w:tplc="CD780FBE">
      <w:numFmt w:val="bullet"/>
      <w:lvlText w:val="•"/>
      <w:lvlJc w:val="left"/>
      <w:pPr>
        <w:ind w:left="4973" w:hanging="360"/>
      </w:pPr>
      <w:rPr>
        <w:rFonts w:hint="default"/>
      </w:rPr>
    </w:lvl>
    <w:lvl w:ilvl="6" w:tplc="2FF2DBEA">
      <w:numFmt w:val="bullet"/>
      <w:lvlText w:val="•"/>
      <w:lvlJc w:val="left"/>
      <w:pPr>
        <w:ind w:left="5799" w:hanging="360"/>
      </w:pPr>
      <w:rPr>
        <w:rFonts w:hint="default"/>
      </w:rPr>
    </w:lvl>
    <w:lvl w:ilvl="7" w:tplc="1D3E3E40">
      <w:numFmt w:val="bullet"/>
      <w:lvlText w:val="•"/>
      <w:lvlJc w:val="left"/>
      <w:pPr>
        <w:ind w:left="6626" w:hanging="360"/>
      </w:pPr>
      <w:rPr>
        <w:rFonts w:hint="default"/>
      </w:rPr>
    </w:lvl>
    <w:lvl w:ilvl="8" w:tplc="6F86D188">
      <w:numFmt w:val="bullet"/>
      <w:lvlText w:val="•"/>
      <w:lvlJc w:val="left"/>
      <w:pPr>
        <w:ind w:left="7453" w:hanging="360"/>
      </w:pPr>
      <w:rPr>
        <w:rFonts w:hint="default"/>
      </w:rPr>
    </w:lvl>
  </w:abstractNum>
  <w:abstractNum w:abstractNumId="14" w15:restartNumberingAfterBreak="0">
    <w:nsid w:val="76A20177"/>
    <w:multiLevelType w:val="hybridMultilevel"/>
    <w:tmpl w:val="AD40E69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C9A629C"/>
    <w:multiLevelType w:val="hybridMultilevel"/>
    <w:tmpl w:val="971C863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16cid:durableId="482822039">
    <w:abstractNumId w:val="6"/>
  </w:num>
  <w:num w:numId="2" w16cid:durableId="542835801">
    <w:abstractNumId w:val="11"/>
  </w:num>
  <w:num w:numId="3" w16cid:durableId="1453329694">
    <w:abstractNumId w:val="13"/>
  </w:num>
  <w:num w:numId="4" w16cid:durableId="344018778">
    <w:abstractNumId w:val="3"/>
  </w:num>
  <w:num w:numId="5" w16cid:durableId="388457433">
    <w:abstractNumId w:val="8"/>
  </w:num>
  <w:num w:numId="6" w16cid:durableId="1842354769">
    <w:abstractNumId w:val="5"/>
  </w:num>
  <w:num w:numId="7" w16cid:durableId="2147163182">
    <w:abstractNumId w:val="2"/>
  </w:num>
  <w:num w:numId="8" w16cid:durableId="2065905243">
    <w:abstractNumId w:val="9"/>
  </w:num>
  <w:num w:numId="9" w16cid:durableId="2067100433">
    <w:abstractNumId w:val="15"/>
  </w:num>
  <w:num w:numId="10" w16cid:durableId="767694316">
    <w:abstractNumId w:val="4"/>
  </w:num>
  <w:num w:numId="11" w16cid:durableId="1396005630">
    <w:abstractNumId w:val="1"/>
  </w:num>
  <w:num w:numId="12" w16cid:durableId="1722359821">
    <w:abstractNumId w:val="12"/>
  </w:num>
  <w:num w:numId="13" w16cid:durableId="233200741">
    <w:abstractNumId w:val="0"/>
  </w:num>
  <w:num w:numId="14" w16cid:durableId="752816418">
    <w:abstractNumId w:val="10"/>
  </w:num>
  <w:num w:numId="15" w16cid:durableId="256984141">
    <w:abstractNumId w:val="14"/>
  </w:num>
  <w:num w:numId="16" w16cid:durableId="6946998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478"/>
    <w:rsid w:val="000253B3"/>
    <w:rsid w:val="0002646E"/>
    <w:rsid w:val="0003162C"/>
    <w:rsid w:val="000477C9"/>
    <w:rsid w:val="00051AFF"/>
    <w:rsid w:val="00055F48"/>
    <w:rsid w:val="0008747D"/>
    <w:rsid w:val="0009571F"/>
    <w:rsid w:val="000C2C00"/>
    <w:rsid w:val="000C2F55"/>
    <w:rsid w:val="00107561"/>
    <w:rsid w:val="00117E3D"/>
    <w:rsid w:val="00133793"/>
    <w:rsid w:val="001463A4"/>
    <w:rsid w:val="00174525"/>
    <w:rsid w:val="00181091"/>
    <w:rsid w:val="00181DAA"/>
    <w:rsid w:val="001A6561"/>
    <w:rsid w:val="001D357C"/>
    <w:rsid w:val="001D464F"/>
    <w:rsid w:val="001D7DB5"/>
    <w:rsid w:val="001E003D"/>
    <w:rsid w:val="00213051"/>
    <w:rsid w:val="00225073"/>
    <w:rsid w:val="00260081"/>
    <w:rsid w:val="0027384B"/>
    <w:rsid w:val="002C2CFA"/>
    <w:rsid w:val="002D505A"/>
    <w:rsid w:val="002D5A48"/>
    <w:rsid w:val="002D73DA"/>
    <w:rsid w:val="002E2E60"/>
    <w:rsid w:val="0030227C"/>
    <w:rsid w:val="0032013A"/>
    <w:rsid w:val="003211B9"/>
    <w:rsid w:val="003635EA"/>
    <w:rsid w:val="0038467F"/>
    <w:rsid w:val="003868A0"/>
    <w:rsid w:val="003A1E7C"/>
    <w:rsid w:val="003A5D62"/>
    <w:rsid w:val="003E32BD"/>
    <w:rsid w:val="003E356A"/>
    <w:rsid w:val="003E518D"/>
    <w:rsid w:val="003E6422"/>
    <w:rsid w:val="003F3BA6"/>
    <w:rsid w:val="00401C84"/>
    <w:rsid w:val="004111AE"/>
    <w:rsid w:val="00424586"/>
    <w:rsid w:val="0042638A"/>
    <w:rsid w:val="00431AD1"/>
    <w:rsid w:val="004373CA"/>
    <w:rsid w:val="00444494"/>
    <w:rsid w:val="00451DC2"/>
    <w:rsid w:val="004711B5"/>
    <w:rsid w:val="0047452B"/>
    <w:rsid w:val="0048213D"/>
    <w:rsid w:val="004A2188"/>
    <w:rsid w:val="004B7F2D"/>
    <w:rsid w:val="004C2E7F"/>
    <w:rsid w:val="004D4993"/>
    <w:rsid w:val="004D7272"/>
    <w:rsid w:val="004E23D0"/>
    <w:rsid w:val="004E2A65"/>
    <w:rsid w:val="005165F2"/>
    <w:rsid w:val="005170B9"/>
    <w:rsid w:val="005232A6"/>
    <w:rsid w:val="00545C61"/>
    <w:rsid w:val="00567FA9"/>
    <w:rsid w:val="00570BEB"/>
    <w:rsid w:val="005722DA"/>
    <w:rsid w:val="005B4B3D"/>
    <w:rsid w:val="005C5BA5"/>
    <w:rsid w:val="005C77B6"/>
    <w:rsid w:val="005D2BD2"/>
    <w:rsid w:val="005D7ED1"/>
    <w:rsid w:val="005E76F7"/>
    <w:rsid w:val="005F0089"/>
    <w:rsid w:val="005F74D9"/>
    <w:rsid w:val="00610155"/>
    <w:rsid w:val="00613478"/>
    <w:rsid w:val="006137A6"/>
    <w:rsid w:val="00621574"/>
    <w:rsid w:val="0065775C"/>
    <w:rsid w:val="00686C2E"/>
    <w:rsid w:val="00686F98"/>
    <w:rsid w:val="006A26B4"/>
    <w:rsid w:val="006B52A1"/>
    <w:rsid w:val="006C0180"/>
    <w:rsid w:val="006D71E8"/>
    <w:rsid w:val="00701006"/>
    <w:rsid w:val="007222ED"/>
    <w:rsid w:val="00755056"/>
    <w:rsid w:val="007A4334"/>
    <w:rsid w:val="007E7014"/>
    <w:rsid w:val="008306FE"/>
    <w:rsid w:val="0085308A"/>
    <w:rsid w:val="0086031B"/>
    <w:rsid w:val="00865680"/>
    <w:rsid w:val="008678E8"/>
    <w:rsid w:val="00876569"/>
    <w:rsid w:val="00877D81"/>
    <w:rsid w:val="0089668B"/>
    <w:rsid w:val="008B0BE6"/>
    <w:rsid w:val="008B6131"/>
    <w:rsid w:val="008C68A7"/>
    <w:rsid w:val="008D16D5"/>
    <w:rsid w:val="009346F7"/>
    <w:rsid w:val="009363EC"/>
    <w:rsid w:val="0096642E"/>
    <w:rsid w:val="00985B55"/>
    <w:rsid w:val="009867E7"/>
    <w:rsid w:val="009956A3"/>
    <w:rsid w:val="009A6DAA"/>
    <w:rsid w:val="009A7F7C"/>
    <w:rsid w:val="009B5C1D"/>
    <w:rsid w:val="009D4B8B"/>
    <w:rsid w:val="009F5793"/>
    <w:rsid w:val="009F5DE8"/>
    <w:rsid w:val="00A07DC8"/>
    <w:rsid w:val="00A6760D"/>
    <w:rsid w:val="00A7265F"/>
    <w:rsid w:val="00A754C8"/>
    <w:rsid w:val="00A76B28"/>
    <w:rsid w:val="00A91623"/>
    <w:rsid w:val="00AA01E2"/>
    <w:rsid w:val="00AA3B59"/>
    <w:rsid w:val="00AB0054"/>
    <w:rsid w:val="00AB06AC"/>
    <w:rsid w:val="00AB0B24"/>
    <w:rsid w:val="00AB1246"/>
    <w:rsid w:val="00AD3BAF"/>
    <w:rsid w:val="00AD3F01"/>
    <w:rsid w:val="00AE75CD"/>
    <w:rsid w:val="00B026B8"/>
    <w:rsid w:val="00B03475"/>
    <w:rsid w:val="00B05F7C"/>
    <w:rsid w:val="00B518CA"/>
    <w:rsid w:val="00B67600"/>
    <w:rsid w:val="00B80120"/>
    <w:rsid w:val="00BC503F"/>
    <w:rsid w:val="00BC5ACD"/>
    <w:rsid w:val="00BD1B79"/>
    <w:rsid w:val="00BD69E9"/>
    <w:rsid w:val="00BF3AE2"/>
    <w:rsid w:val="00C07E4A"/>
    <w:rsid w:val="00C61428"/>
    <w:rsid w:val="00C67411"/>
    <w:rsid w:val="00C678A4"/>
    <w:rsid w:val="00C701C7"/>
    <w:rsid w:val="00C75769"/>
    <w:rsid w:val="00C92D9C"/>
    <w:rsid w:val="00CB55A1"/>
    <w:rsid w:val="00CC4312"/>
    <w:rsid w:val="00CC716F"/>
    <w:rsid w:val="00CD092A"/>
    <w:rsid w:val="00CF6DFB"/>
    <w:rsid w:val="00D04786"/>
    <w:rsid w:val="00D21D56"/>
    <w:rsid w:val="00D4502D"/>
    <w:rsid w:val="00D542D0"/>
    <w:rsid w:val="00D552EC"/>
    <w:rsid w:val="00D70C93"/>
    <w:rsid w:val="00D840BE"/>
    <w:rsid w:val="00D8529B"/>
    <w:rsid w:val="00D9538A"/>
    <w:rsid w:val="00DA0215"/>
    <w:rsid w:val="00DA72A4"/>
    <w:rsid w:val="00DB4941"/>
    <w:rsid w:val="00DB4CE3"/>
    <w:rsid w:val="00DB51A8"/>
    <w:rsid w:val="00DB66F6"/>
    <w:rsid w:val="00DF02FA"/>
    <w:rsid w:val="00E04AFC"/>
    <w:rsid w:val="00E059B9"/>
    <w:rsid w:val="00E06FC5"/>
    <w:rsid w:val="00E1118A"/>
    <w:rsid w:val="00E17E57"/>
    <w:rsid w:val="00E2328D"/>
    <w:rsid w:val="00E24FB1"/>
    <w:rsid w:val="00E33DEC"/>
    <w:rsid w:val="00E55FE5"/>
    <w:rsid w:val="00E60E48"/>
    <w:rsid w:val="00E6184C"/>
    <w:rsid w:val="00E664B3"/>
    <w:rsid w:val="00E8614E"/>
    <w:rsid w:val="00E959EB"/>
    <w:rsid w:val="00EA1360"/>
    <w:rsid w:val="00EC0450"/>
    <w:rsid w:val="00EC3487"/>
    <w:rsid w:val="00EE623A"/>
    <w:rsid w:val="00EF6DB7"/>
    <w:rsid w:val="00F16A01"/>
    <w:rsid w:val="00F73C4A"/>
    <w:rsid w:val="00FA2837"/>
    <w:rsid w:val="00FA33DA"/>
    <w:rsid w:val="00FA50E5"/>
    <w:rsid w:val="00FC4724"/>
    <w:rsid w:val="00FE098B"/>
    <w:rsid w:val="00FF0423"/>
    <w:rsid w:val="00FF56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69A52"/>
  <w15:chartTrackingRefBased/>
  <w15:docId w15:val="{9A5B5864-0CD6-4CF4-8A36-08D0109D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793"/>
    <w:pPr>
      <w:tabs>
        <w:tab w:val="left" w:pos="284"/>
      </w:tabs>
      <w:spacing w:after="0" w:line="300" w:lineRule="atLeast"/>
    </w:pPr>
    <w:rPr>
      <w:rFonts w:ascii="Garamond" w:hAnsi="Garamond"/>
      <w14:numForm w14:val="lining"/>
    </w:rPr>
  </w:style>
  <w:style w:type="paragraph" w:styleId="Rubrik1">
    <w:name w:val="heading 1"/>
    <w:basedOn w:val="Normal"/>
    <w:next w:val="Normal"/>
    <w:link w:val="Rubrik1Char"/>
    <w:uiPriority w:val="9"/>
    <w:qFormat/>
    <w:rsid w:val="004E23D0"/>
    <w:pPr>
      <w:keepNext/>
      <w:keepLines/>
      <w:spacing w:after="280" w:line="520" w:lineRule="exact"/>
      <w:outlineLvl w:val="0"/>
    </w:pPr>
    <w:rPr>
      <w:rFonts w:ascii="Corbel" w:eastAsiaTheme="majorEastAsia" w:hAnsi="Corbel" w:cstheme="majorBidi"/>
      <w:b/>
      <w:color w:val="000000" w:themeColor="text1"/>
      <w:sz w:val="36"/>
      <w:szCs w:val="32"/>
    </w:rPr>
  </w:style>
  <w:style w:type="paragraph" w:styleId="Rubrik2">
    <w:name w:val="heading 2"/>
    <w:basedOn w:val="Normal"/>
    <w:next w:val="Normal"/>
    <w:link w:val="Rubrik2Char"/>
    <w:uiPriority w:val="9"/>
    <w:unhideWhenUsed/>
    <w:qFormat/>
    <w:rsid w:val="00CC4312"/>
    <w:pPr>
      <w:keepNext/>
      <w:keepLines/>
      <w:spacing w:before="227" w:after="57"/>
      <w:outlineLvl w:val="1"/>
    </w:pPr>
    <w:rPr>
      <w:rFonts w:ascii="Corbel" w:eastAsiaTheme="majorEastAsia" w:hAnsi="Corbel" w:cstheme="majorBidi"/>
      <w:b/>
      <w:sz w:val="28"/>
      <w:szCs w:val="26"/>
    </w:rPr>
  </w:style>
  <w:style w:type="paragraph" w:styleId="Rubrik3">
    <w:name w:val="heading 3"/>
    <w:basedOn w:val="Normal"/>
    <w:next w:val="Normal"/>
    <w:link w:val="Rubrik3Char"/>
    <w:uiPriority w:val="9"/>
    <w:unhideWhenUsed/>
    <w:qFormat/>
    <w:rsid w:val="00CC4312"/>
    <w:pPr>
      <w:keepNext/>
      <w:keepLines/>
      <w:spacing w:before="113" w:after="57"/>
      <w:outlineLvl w:val="2"/>
    </w:pPr>
    <w:rPr>
      <w:rFonts w:ascii="Corbel" w:eastAsiaTheme="majorEastAsia" w:hAnsi="Corbel" w:cstheme="majorBidi"/>
      <w:b/>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A0215"/>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DA0215"/>
  </w:style>
  <w:style w:type="paragraph" w:styleId="Sidfot">
    <w:name w:val="footer"/>
    <w:basedOn w:val="Normal"/>
    <w:link w:val="SidfotChar"/>
    <w:uiPriority w:val="99"/>
    <w:unhideWhenUsed/>
    <w:rsid w:val="00BC5ACD"/>
    <w:pPr>
      <w:tabs>
        <w:tab w:val="left" w:pos="1276"/>
        <w:tab w:val="left" w:pos="2410"/>
        <w:tab w:val="left" w:pos="3969"/>
        <w:tab w:val="left" w:pos="4962"/>
        <w:tab w:val="left" w:pos="8080"/>
      </w:tabs>
      <w:spacing w:line="240" w:lineRule="auto"/>
      <w:ind w:left="-709" w:right="-283"/>
    </w:pPr>
    <w:rPr>
      <w:sz w:val="14"/>
    </w:rPr>
  </w:style>
  <w:style w:type="character" w:customStyle="1" w:styleId="SidfotChar">
    <w:name w:val="Sidfot Char"/>
    <w:basedOn w:val="Standardstycketeckensnitt"/>
    <w:link w:val="Sidfot"/>
    <w:uiPriority w:val="99"/>
    <w:rsid w:val="00BC5ACD"/>
    <w:rPr>
      <w:rFonts w:ascii="Corbel" w:hAnsi="Corbel"/>
      <w:sz w:val="14"/>
      <w:lang w:val="en-US"/>
    </w:rPr>
  </w:style>
  <w:style w:type="character" w:styleId="Hyperlnk">
    <w:name w:val="Hyperlink"/>
    <w:basedOn w:val="Standardstycketeckensnitt"/>
    <w:uiPriority w:val="99"/>
    <w:unhideWhenUsed/>
    <w:rsid w:val="00DA0215"/>
    <w:rPr>
      <w:color w:val="6E368C" w:themeColor="hyperlink"/>
      <w:u w:val="single"/>
    </w:rPr>
  </w:style>
  <w:style w:type="paragraph" w:customStyle="1" w:styleId="Default">
    <w:name w:val="Default"/>
    <w:rsid w:val="009363EC"/>
    <w:pPr>
      <w:autoSpaceDE w:val="0"/>
      <w:autoSpaceDN w:val="0"/>
      <w:adjustRightInd w:val="0"/>
      <w:spacing w:after="0" w:line="240" w:lineRule="auto"/>
    </w:pPr>
    <w:rPr>
      <w:rFonts w:ascii="PFFZFC+Corbel-Bold" w:hAnsi="PFFZFC+Corbel-Bold" w:cs="PFFZFC+Corbel-Bold"/>
      <w:color w:val="000000"/>
      <w:sz w:val="24"/>
      <w:szCs w:val="24"/>
    </w:rPr>
  </w:style>
  <w:style w:type="character" w:customStyle="1" w:styleId="Rubrik1Char">
    <w:name w:val="Rubrik 1 Char"/>
    <w:basedOn w:val="Standardstycketeckensnitt"/>
    <w:link w:val="Rubrik1"/>
    <w:uiPriority w:val="9"/>
    <w:rsid w:val="004E23D0"/>
    <w:rPr>
      <w:rFonts w:ascii="Corbel" w:eastAsiaTheme="majorEastAsia" w:hAnsi="Corbel" w:cstheme="majorBidi"/>
      <w:b/>
      <w:color w:val="000000" w:themeColor="text1"/>
      <w:sz w:val="36"/>
      <w:szCs w:val="32"/>
      <w:lang w:val="en-US"/>
    </w:rPr>
  </w:style>
  <w:style w:type="character" w:customStyle="1" w:styleId="Rubrik2Char">
    <w:name w:val="Rubrik 2 Char"/>
    <w:basedOn w:val="Standardstycketeckensnitt"/>
    <w:link w:val="Rubrik2"/>
    <w:uiPriority w:val="9"/>
    <w:rsid w:val="00CC4312"/>
    <w:rPr>
      <w:rFonts w:ascii="Corbel" w:eastAsiaTheme="majorEastAsia" w:hAnsi="Corbel" w:cstheme="majorBidi"/>
      <w:b/>
      <w:sz w:val="28"/>
      <w:szCs w:val="26"/>
      <w:lang w:val="en-US"/>
    </w:rPr>
  </w:style>
  <w:style w:type="paragraph" w:styleId="Underrubrik">
    <w:name w:val="Subtitle"/>
    <w:basedOn w:val="Normal"/>
    <w:next w:val="Normal"/>
    <w:link w:val="UnderrubrikChar"/>
    <w:uiPriority w:val="11"/>
    <w:qFormat/>
    <w:rsid w:val="00E059B9"/>
    <w:pPr>
      <w:numPr>
        <w:ilvl w:val="1"/>
      </w:numPr>
      <w:spacing w:line="320" w:lineRule="exact"/>
    </w:pPr>
    <w:rPr>
      <w:rFonts w:eastAsiaTheme="minorEastAsia"/>
      <w:color w:val="000000" w:themeColor="text1"/>
      <w:sz w:val="24"/>
    </w:rPr>
  </w:style>
  <w:style w:type="character" w:customStyle="1" w:styleId="UnderrubrikChar">
    <w:name w:val="Underrubrik Char"/>
    <w:basedOn w:val="Standardstycketeckensnitt"/>
    <w:link w:val="Underrubrik"/>
    <w:uiPriority w:val="11"/>
    <w:rsid w:val="00E059B9"/>
    <w:rPr>
      <w:rFonts w:ascii="Corbel" w:eastAsiaTheme="minorEastAsia" w:hAnsi="Corbel"/>
      <w:color w:val="000000" w:themeColor="text1"/>
      <w:sz w:val="24"/>
    </w:rPr>
  </w:style>
  <w:style w:type="character" w:customStyle="1" w:styleId="Rubrik3Char">
    <w:name w:val="Rubrik 3 Char"/>
    <w:basedOn w:val="Standardstycketeckensnitt"/>
    <w:link w:val="Rubrik3"/>
    <w:uiPriority w:val="9"/>
    <w:rsid w:val="00CC4312"/>
    <w:rPr>
      <w:rFonts w:ascii="Corbel" w:eastAsiaTheme="majorEastAsia" w:hAnsi="Corbel" w:cstheme="majorBidi"/>
      <w:b/>
      <w:sz w:val="24"/>
      <w:szCs w:val="24"/>
      <w:lang w:val="en-US"/>
    </w:rPr>
  </w:style>
  <w:style w:type="paragraph" w:styleId="Innehllsfrteckningsrubrik">
    <w:name w:val="TOC Heading"/>
    <w:basedOn w:val="Rubrik1"/>
    <w:next w:val="Normal"/>
    <w:uiPriority w:val="39"/>
    <w:unhideWhenUsed/>
    <w:rsid w:val="00424586"/>
    <w:pPr>
      <w:spacing w:before="240" w:after="0" w:line="259" w:lineRule="auto"/>
      <w:outlineLvl w:val="9"/>
    </w:pPr>
    <w:rPr>
      <w:rFonts w:asciiTheme="majorHAnsi" w:hAnsiTheme="majorHAnsi"/>
      <w:b w:val="0"/>
      <w:color w:val="007BA9" w:themeColor="accent1" w:themeShade="BF"/>
      <w:sz w:val="32"/>
      <w:lang w:eastAsia="sv-SE"/>
    </w:rPr>
  </w:style>
  <w:style w:type="paragraph" w:styleId="Innehll1">
    <w:name w:val="toc 1"/>
    <w:basedOn w:val="Normal"/>
    <w:next w:val="Normal"/>
    <w:autoRedefine/>
    <w:uiPriority w:val="39"/>
    <w:unhideWhenUsed/>
    <w:rsid w:val="00C67411"/>
    <w:pPr>
      <w:tabs>
        <w:tab w:val="clear" w:pos="284"/>
        <w:tab w:val="right" w:leader="dot" w:pos="9356"/>
      </w:tabs>
      <w:spacing w:after="100"/>
    </w:pPr>
  </w:style>
  <w:style w:type="paragraph" w:styleId="Innehll2">
    <w:name w:val="toc 2"/>
    <w:basedOn w:val="Normal"/>
    <w:next w:val="Normal"/>
    <w:autoRedefine/>
    <w:uiPriority w:val="39"/>
    <w:unhideWhenUsed/>
    <w:rsid w:val="00FF0423"/>
    <w:pPr>
      <w:tabs>
        <w:tab w:val="clear" w:pos="284"/>
        <w:tab w:val="right" w:leader="dot" w:pos="9356"/>
      </w:tabs>
      <w:spacing w:after="100"/>
      <w:ind w:left="200"/>
    </w:pPr>
  </w:style>
  <w:style w:type="paragraph" w:styleId="Innehll3">
    <w:name w:val="toc 3"/>
    <w:basedOn w:val="Normal"/>
    <w:next w:val="Normal"/>
    <w:autoRedefine/>
    <w:uiPriority w:val="39"/>
    <w:unhideWhenUsed/>
    <w:rsid w:val="00FF0423"/>
    <w:pPr>
      <w:tabs>
        <w:tab w:val="clear" w:pos="284"/>
        <w:tab w:val="right" w:leader="dot" w:pos="9356"/>
      </w:tabs>
      <w:spacing w:after="100"/>
      <w:ind w:left="400"/>
    </w:pPr>
  </w:style>
  <w:style w:type="character" w:styleId="Olstomnmnande">
    <w:name w:val="Unresolved Mention"/>
    <w:basedOn w:val="Standardstycketeckensnitt"/>
    <w:uiPriority w:val="99"/>
    <w:semiHidden/>
    <w:unhideWhenUsed/>
    <w:rsid w:val="0089668B"/>
    <w:rPr>
      <w:color w:val="605E5C"/>
      <w:shd w:val="clear" w:color="auto" w:fill="E1DFDD"/>
    </w:rPr>
  </w:style>
  <w:style w:type="table" w:styleId="Professionelltabell">
    <w:name w:val="Table Professional"/>
    <w:basedOn w:val="Normaltabell"/>
    <w:rsid w:val="00401C84"/>
    <w:pPr>
      <w:spacing w:after="0" w:line="240" w:lineRule="auto"/>
    </w:pPr>
    <w:rPr>
      <w:rFonts w:ascii="Times New Roman" w:eastAsia="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ildtext">
    <w:name w:val="Bildtext"/>
    <w:basedOn w:val="Normal"/>
    <w:link w:val="BildtextChar"/>
    <w:qFormat/>
    <w:rsid w:val="00401C84"/>
    <w:pPr>
      <w:spacing w:before="120" w:line="240" w:lineRule="auto"/>
    </w:pPr>
    <w:rPr>
      <w:rFonts w:eastAsia="Times New Roman" w:cs="Times New Roman"/>
      <w:szCs w:val="20"/>
      <w:lang w:eastAsia="sv-SE"/>
    </w:rPr>
  </w:style>
  <w:style w:type="character" w:customStyle="1" w:styleId="BildtextChar">
    <w:name w:val="Bildtext Char"/>
    <w:basedOn w:val="Standardstycketeckensnitt"/>
    <w:link w:val="Bildtext"/>
    <w:rsid w:val="00401C84"/>
    <w:rPr>
      <w:rFonts w:ascii="Corbel" w:eastAsia="Times New Roman" w:hAnsi="Corbel" w:cs="Times New Roman"/>
      <w:sz w:val="20"/>
      <w:szCs w:val="20"/>
      <w:lang w:eastAsia="sv-SE"/>
    </w:rPr>
  </w:style>
  <w:style w:type="paragraph" w:customStyle="1" w:styleId="Tabelltext">
    <w:name w:val="Tabelltext"/>
    <w:basedOn w:val="Normal"/>
    <w:link w:val="TabelltextChar"/>
    <w:qFormat/>
    <w:rsid w:val="00D8529B"/>
    <w:pPr>
      <w:spacing w:before="20" w:after="20" w:line="240" w:lineRule="auto"/>
    </w:pPr>
    <w:rPr>
      <w:rFonts w:ascii="Corbel" w:eastAsia="Times New Roman" w:hAnsi="Corbel" w:cs="Arial"/>
      <w:szCs w:val="20"/>
      <w:lang w:eastAsia="sv-SE"/>
    </w:rPr>
  </w:style>
  <w:style w:type="character" w:customStyle="1" w:styleId="TabelltextChar">
    <w:name w:val="Tabelltext Char"/>
    <w:basedOn w:val="Standardstycketeckensnitt"/>
    <w:link w:val="Tabelltext"/>
    <w:rsid w:val="00D8529B"/>
    <w:rPr>
      <w:rFonts w:ascii="Corbel" w:eastAsia="Times New Roman" w:hAnsi="Corbel" w:cs="Arial"/>
      <w:sz w:val="18"/>
      <w:szCs w:val="20"/>
      <w:lang w:eastAsia="sv-SE"/>
    </w:rPr>
  </w:style>
  <w:style w:type="table" w:styleId="Tabellrutnt">
    <w:name w:val="Table Grid"/>
    <w:basedOn w:val="Normaltabell"/>
    <w:uiPriority w:val="39"/>
    <w:rsid w:val="00686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beskrivning">
    <w:name w:val="tbl_beskrivning"/>
    <w:basedOn w:val="Normal"/>
    <w:link w:val="tblbeskrivningChar"/>
    <w:rsid w:val="00A6760D"/>
    <w:pPr>
      <w:framePr w:hSpace="141" w:wrap="around" w:vAnchor="page" w:hAnchor="margin" w:y="2806"/>
    </w:pPr>
    <w:rPr>
      <w:rFonts w:ascii="Corbel" w:hAnsi="Corbel" w:cs="Arial"/>
      <w:sz w:val="16"/>
      <w:szCs w:val="16"/>
    </w:rPr>
  </w:style>
  <w:style w:type="paragraph" w:customStyle="1" w:styleId="tbltext">
    <w:name w:val="tbl_text"/>
    <w:basedOn w:val="Normal"/>
    <w:link w:val="tbltextChar"/>
    <w:rsid w:val="00A6760D"/>
    <w:pPr>
      <w:framePr w:hSpace="141" w:wrap="around" w:vAnchor="page" w:hAnchor="margin" w:y="2806"/>
    </w:pPr>
    <w:rPr>
      <w:rFonts w:ascii="Corbel" w:hAnsi="Corbel"/>
      <w:sz w:val="20"/>
    </w:rPr>
  </w:style>
  <w:style w:type="character" w:customStyle="1" w:styleId="tblbeskrivningChar">
    <w:name w:val="tbl_beskrivning Char"/>
    <w:basedOn w:val="Standardstycketeckensnitt"/>
    <w:link w:val="tblbeskrivning"/>
    <w:rsid w:val="00A6760D"/>
    <w:rPr>
      <w:rFonts w:ascii="Corbel" w:hAnsi="Corbel" w:cs="Arial"/>
      <w:sz w:val="16"/>
      <w:szCs w:val="16"/>
    </w:rPr>
  </w:style>
  <w:style w:type="paragraph" w:customStyle="1" w:styleId="tblrubrik">
    <w:name w:val="tbl_rubrik"/>
    <w:basedOn w:val="Normal"/>
    <w:link w:val="tblrubrikChar"/>
    <w:rsid w:val="00A6760D"/>
    <w:pPr>
      <w:framePr w:hSpace="141" w:wrap="around" w:vAnchor="page" w:hAnchor="margin" w:y="2806"/>
    </w:pPr>
    <w:rPr>
      <w:rFonts w:ascii="Corbel" w:hAnsi="Corbel"/>
      <w:b/>
      <w:sz w:val="28"/>
      <w:szCs w:val="28"/>
    </w:rPr>
  </w:style>
  <w:style w:type="character" w:customStyle="1" w:styleId="tbltextChar">
    <w:name w:val="tbl_text Char"/>
    <w:basedOn w:val="Standardstycketeckensnitt"/>
    <w:link w:val="tbltext"/>
    <w:rsid w:val="00A6760D"/>
    <w:rPr>
      <w:rFonts w:ascii="Corbel" w:hAnsi="Corbel"/>
      <w:sz w:val="20"/>
    </w:rPr>
  </w:style>
  <w:style w:type="character" w:customStyle="1" w:styleId="tblrubrikChar">
    <w:name w:val="tbl_rubrik Char"/>
    <w:basedOn w:val="Standardstycketeckensnitt"/>
    <w:link w:val="tblrubrik"/>
    <w:rsid w:val="00A6760D"/>
    <w:rPr>
      <w:rFonts w:ascii="Corbel" w:hAnsi="Corbel"/>
      <w:b/>
      <w:sz w:val="28"/>
      <w:szCs w:val="28"/>
    </w:rPr>
  </w:style>
  <w:style w:type="paragraph" w:styleId="Liststycke">
    <w:name w:val="List Paragraph"/>
    <w:basedOn w:val="Normal"/>
    <w:uiPriority w:val="34"/>
    <w:qFormat/>
    <w:rsid w:val="005C77B6"/>
    <w:pPr>
      <w:widowControl w:val="0"/>
      <w:tabs>
        <w:tab w:val="clear" w:pos="284"/>
      </w:tabs>
      <w:autoSpaceDE w:val="0"/>
      <w:autoSpaceDN w:val="0"/>
      <w:spacing w:line="240" w:lineRule="auto"/>
      <w:ind w:left="838" w:hanging="360"/>
    </w:pPr>
    <w:rPr>
      <w:rFonts w:ascii="Corbel" w:eastAsia="Corbel" w:hAnsi="Corbel" w:cs="Corbel"/>
      <w:lang w:val="en-US"/>
      <w14:numForm w14:val="default"/>
    </w:rPr>
  </w:style>
  <w:style w:type="paragraph" w:styleId="Brdtext">
    <w:name w:val="Body Text"/>
    <w:basedOn w:val="Normal"/>
    <w:link w:val="BrdtextChar"/>
    <w:uiPriority w:val="1"/>
    <w:qFormat/>
    <w:rsid w:val="005C77B6"/>
    <w:pPr>
      <w:widowControl w:val="0"/>
      <w:tabs>
        <w:tab w:val="clear" w:pos="284"/>
      </w:tabs>
      <w:autoSpaceDE w:val="0"/>
      <w:autoSpaceDN w:val="0"/>
      <w:spacing w:line="240" w:lineRule="auto"/>
    </w:pPr>
    <w:rPr>
      <w:rFonts w:ascii="Corbel" w:eastAsia="Corbel" w:hAnsi="Corbel" w:cs="Corbel"/>
      <w:sz w:val="24"/>
      <w:szCs w:val="24"/>
      <w:lang w:val="en-US"/>
      <w14:numForm w14:val="default"/>
    </w:rPr>
  </w:style>
  <w:style w:type="character" w:customStyle="1" w:styleId="BrdtextChar">
    <w:name w:val="Brödtext Char"/>
    <w:basedOn w:val="Standardstycketeckensnitt"/>
    <w:link w:val="Brdtext"/>
    <w:uiPriority w:val="1"/>
    <w:rsid w:val="005C77B6"/>
    <w:rPr>
      <w:rFonts w:ascii="Corbel" w:eastAsia="Corbel" w:hAnsi="Corbel" w:cs="Corbel"/>
      <w:sz w:val="24"/>
      <w:szCs w:val="24"/>
      <w:lang w:val="en-US"/>
    </w:rPr>
  </w:style>
  <w:style w:type="character" w:styleId="Kommentarsreferens">
    <w:name w:val="annotation reference"/>
    <w:basedOn w:val="Standardstycketeckensnitt"/>
    <w:uiPriority w:val="99"/>
    <w:semiHidden/>
    <w:unhideWhenUsed/>
    <w:rsid w:val="00AB1246"/>
    <w:rPr>
      <w:sz w:val="16"/>
      <w:szCs w:val="16"/>
    </w:rPr>
  </w:style>
  <w:style w:type="paragraph" w:styleId="Kommentarer">
    <w:name w:val="annotation text"/>
    <w:basedOn w:val="Normal"/>
    <w:link w:val="KommentarerChar"/>
    <w:uiPriority w:val="99"/>
    <w:semiHidden/>
    <w:unhideWhenUsed/>
    <w:rsid w:val="00AB1246"/>
    <w:pPr>
      <w:spacing w:line="240" w:lineRule="auto"/>
    </w:pPr>
    <w:rPr>
      <w:sz w:val="20"/>
      <w:szCs w:val="20"/>
    </w:rPr>
  </w:style>
  <w:style w:type="character" w:customStyle="1" w:styleId="KommentarerChar">
    <w:name w:val="Kommentarer Char"/>
    <w:basedOn w:val="Standardstycketeckensnitt"/>
    <w:link w:val="Kommentarer"/>
    <w:uiPriority w:val="99"/>
    <w:semiHidden/>
    <w:rsid w:val="00AB1246"/>
    <w:rPr>
      <w:rFonts w:ascii="Garamond" w:hAnsi="Garamond"/>
      <w:sz w:val="20"/>
      <w:szCs w:val="20"/>
      <w14:numForm w14:val="lining"/>
    </w:rPr>
  </w:style>
  <w:style w:type="paragraph" w:styleId="Kommentarsmne">
    <w:name w:val="annotation subject"/>
    <w:basedOn w:val="Kommentarer"/>
    <w:next w:val="Kommentarer"/>
    <w:link w:val="KommentarsmneChar"/>
    <w:uiPriority w:val="99"/>
    <w:semiHidden/>
    <w:unhideWhenUsed/>
    <w:rsid w:val="00AB1246"/>
    <w:rPr>
      <w:b/>
      <w:bCs/>
    </w:rPr>
  </w:style>
  <w:style w:type="character" w:customStyle="1" w:styleId="KommentarsmneChar">
    <w:name w:val="Kommentarsämne Char"/>
    <w:basedOn w:val="KommentarerChar"/>
    <w:link w:val="Kommentarsmne"/>
    <w:uiPriority w:val="99"/>
    <w:semiHidden/>
    <w:rsid w:val="00AB1246"/>
    <w:rPr>
      <w:rFonts w:ascii="Garamond" w:hAnsi="Garamond"/>
      <w:b/>
      <w:bCs/>
      <w:sz w:val="20"/>
      <w:szCs w:val="20"/>
      <w14:numForm w14:val="lining"/>
    </w:rPr>
  </w:style>
  <w:style w:type="paragraph" w:styleId="Ballongtext">
    <w:name w:val="Balloon Text"/>
    <w:basedOn w:val="Normal"/>
    <w:link w:val="BallongtextChar"/>
    <w:uiPriority w:val="99"/>
    <w:semiHidden/>
    <w:unhideWhenUsed/>
    <w:rsid w:val="00AB1246"/>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B1246"/>
    <w:rPr>
      <w:rFonts w:ascii="Segoe UI" w:hAnsi="Segoe UI" w:cs="Segoe UI"/>
      <w:sz w:val="18"/>
      <w:szCs w:val="18"/>
      <w14:numForm w14:val="lining"/>
    </w:rPr>
  </w:style>
  <w:style w:type="character" w:styleId="AnvndHyperlnk">
    <w:name w:val="FollowedHyperlink"/>
    <w:basedOn w:val="Standardstycketeckensnitt"/>
    <w:uiPriority w:val="99"/>
    <w:semiHidden/>
    <w:unhideWhenUsed/>
    <w:rsid w:val="00E959EB"/>
    <w:rPr>
      <w:color w:val="E31836" w:themeColor="followedHyperlink"/>
      <w:u w:val="single"/>
    </w:rPr>
  </w:style>
  <w:style w:type="paragraph" w:styleId="Normalwebb">
    <w:name w:val="Normal (Web)"/>
    <w:basedOn w:val="Normal"/>
    <w:uiPriority w:val="99"/>
    <w:semiHidden/>
    <w:unhideWhenUsed/>
    <w:rsid w:val="001D357C"/>
    <w:pPr>
      <w:tabs>
        <w:tab w:val="clear" w:pos="284"/>
      </w:tabs>
      <w:spacing w:before="100" w:beforeAutospacing="1" w:after="100" w:afterAutospacing="1" w:line="240" w:lineRule="auto"/>
    </w:pPr>
    <w:rPr>
      <w:rFonts w:ascii="Times New Roman" w:eastAsia="Times New Roman" w:hAnsi="Times New Roman" w:cs="Times New Roman"/>
      <w:sz w:val="24"/>
      <w:szCs w:val="24"/>
      <w:lang w:eastAsia="sv-SE"/>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9807">
      <w:bodyDiv w:val="1"/>
      <w:marLeft w:val="0"/>
      <w:marRight w:val="0"/>
      <w:marTop w:val="0"/>
      <w:marBottom w:val="0"/>
      <w:divBdr>
        <w:top w:val="none" w:sz="0" w:space="0" w:color="auto"/>
        <w:left w:val="none" w:sz="0" w:space="0" w:color="auto"/>
        <w:bottom w:val="none" w:sz="0" w:space="0" w:color="auto"/>
        <w:right w:val="none" w:sz="0" w:space="0" w:color="auto"/>
      </w:divBdr>
    </w:div>
    <w:div w:id="180092976">
      <w:bodyDiv w:val="1"/>
      <w:marLeft w:val="0"/>
      <w:marRight w:val="0"/>
      <w:marTop w:val="0"/>
      <w:marBottom w:val="0"/>
      <w:divBdr>
        <w:top w:val="none" w:sz="0" w:space="0" w:color="auto"/>
        <w:left w:val="none" w:sz="0" w:space="0" w:color="auto"/>
        <w:bottom w:val="none" w:sz="0" w:space="0" w:color="auto"/>
        <w:right w:val="none" w:sz="0" w:space="0" w:color="auto"/>
      </w:divBdr>
    </w:div>
    <w:div w:id="530725410">
      <w:bodyDiv w:val="1"/>
      <w:marLeft w:val="0"/>
      <w:marRight w:val="0"/>
      <w:marTop w:val="0"/>
      <w:marBottom w:val="0"/>
      <w:divBdr>
        <w:top w:val="none" w:sz="0" w:space="0" w:color="auto"/>
        <w:left w:val="none" w:sz="0" w:space="0" w:color="auto"/>
        <w:bottom w:val="none" w:sz="0" w:space="0" w:color="auto"/>
        <w:right w:val="none" w:sz="0" w:space="0" w:color="auto"/>
      </w:divBdr>
    </w:div>
    <w:div w:id="690835943">
      <w:bodyDiv w:val="1"/>
      <w:marLeft w:val="0"/>
      <w:marRight w:val="0"/>
      <w:marTop w:val="0"/>
      <w:marBottom w:val="0"/>
      <w:divBdr>
        <w:top w:val="none" w:sz="0" w:space="0" w:color="auto"/>
        <w:left w:val="none" w:sz="0" w:space="0" w:color="auto"/>
        <w:bottom w:val="none" w:sz="0" w:space="0" w:color="auto"/>
        <w:right w:val="none" w:sz="0" w:space="0" w:color="auto"/>
      </w:divBdr>
    </w:div>
    <w:div w:id="865602424">
      <w:bodyDiv w:val="1"/>
      <w:marLeft w:val="0"/>
      <w:marRight w:val="0"/>
      <w:marTop w:val="0"/>
      <w:marBottom w:val="0"/>
      <w:divBdr>
        <w:top w:val="none" w:sz="0" w:space="0" w:color="auto"/>
        <w:left w:val="none" w:sz="0" w:space="0" w:color="auto"/>
        <w:bottom w:val="none" w:sz="0" w:space="0" w:color="auto"/>
        <w:right w:val="none" w:sz="0" w:space="0" w:color="auto"/>
      </w:divBdr>
    </w:div>
    <w:div w:id="1281229062">
      <w:bodyDiv w:val="1"/>
      <w:marLeft w:val="0"/>
      <w:marRight w:val="0"/>
      <w:marTop w:val="0"/>
      <w:marBottom w:val="0"/>
      <w:divBdr>
        <w:top w:val="none" w:sz="0" w:space="0" w:color="auto"/>
        <w:left w:val="none" w:sz="0" w:space="0" w:color="auto"/>
        <w:bottom w:val="none" w:sz="0" w:space="0" w:color="auto"/>
        <w:right w:val="none" w:sz="0" w:space="0" w:color="auto"/>
      </w:divBdr>
    </w:div>
    <w:div w:id="1745881056">
      <w:bodyDiv w:val="1"/>
      <w:marLeft w:val="0"/>
      <w:marRight w:val="0"/>
      <w:marTop w:val="0"/>
      <w:marBottom w:val="0"/>
      <w:divBdr>
        <w:top w:val="none" w:sz="0" w:space="0" w:color="auto"/>
        <w:left w:val="none" w:sz="0" w:space="0" w:color="auto"/>
        <w:bottom w:val="none" w:sz="0" w:space="0" w:color="auto"/>
        <w:right w:val="none" w:sz="0" w:space="0" w:color="auto"/>
      </w:divBdr>
    </w:div>
    <w:div w:id="194839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habilitering.se/fakta-och-rad/kort-om-funktionsnedsattningar/IF/" TargetMode="External"/><Relationship Id="rId26" Type="http://schemas.openxmlformats.org/officeDocument/2006/relationships/hyperlink" Target="https://www.youtube.com/watch?v=5s4QBzm6gVo" TargetMode="External"/><Relationship Id="rId39" Type="http://schemas.openxmlformats.org/officeDocument/2006/relationships/hyperlink" Target="https://bookitpub.ltblekinge.se/web/pub" TargetMode="External"/><Relationship Id="rId21" Type="http://schemas.openxmlformats.org/officeDocument/2006/relationships/hyperlink" Target="https://anhoriga.se/" TargetMode="External"/><Relationship Id="rId34" Type="http://schemas.openxmlformats.org/officeDocument/2006/relationships/hyperlink" Target="https://www.sodertorn.fhsk.se/wp-content/uploads/2018/11/Tips-for-samspel-och-kommunikation_TUFF_Sodertorns-fhsk.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utismforum.se/om-autism/" TargetMode="External"/><Relationship Id="rId20" Type="http://schemas.openxmlformats.org/officeDocument/2006/relationships/hyperlink" Target="https://www.podbean.com/pu/pbblog-uqqvg-14e14d" TargetMode="External"/><Relationship Id="rId29" Type="http://schemas.openxmlformats.org/officeDocument/2006/relationships/hyperlink" Target="https://www.autismforum.se/stod-och-insatser/vardagsfardigheter1/som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youtube.com/watch?v=f0DcscFanB8" TargetMode="External"/><Relationship Id="rId32" Type="http://schemas.openxmlformats.org/officeDocument/2006/relationships/hyperlink" Target="https://www.autismforum.se/stod-och-insatser/filmer-om-autism/" TargetMode="External"/><Relationship Id="rId37" Type="http://schemas.openxmlformats.org/officeDocument/2006/relationships/hyperlink" Target="https://www.sodertorn.fhsk.se/wp-content/uploads/2018/11/Tips-for-samspel-och-kommunikation_TUFF_Sodertorns-fhsk.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vgregion.se/f/habilitering-och-halsa/patient/behandling-i-grupp/grupper-for-foraldrar-till-barn-och-ungdomar/foraldrainformation-om-autism/autism-film/" TargetMode="External"/><Relationship Id="rId23" Type="http://schemas.openxmlformats.org/officeDocument/2006/relationships/hyperlink" Target="https://www.youtube.com/watch?v=5s4QBzm6gVo" TargetMode="External"/><Relationship Id="rId28" Type="http://schemas.openxmlformats.org/officeDocument/2006/relationships/hyperlink" Target="https://www.youtube.com/watch?v=rKxqThlJS7U" TargetMode="External"/><Relationship Id="rId36" Type="http://schemas.openxmlformats.org/officeDocument/2006/relationships/hyperlink" Target="https://regionuppsala.se/infoteket/hitta-tips-och-verktyg/tidig-intervention/" TargetMode="External"/><Relationship Id="rId10" Type="http://schemas.openxmlformats.org/officeDocument/2006/relationships/footer" Target="footer1.xml"/><Relationship Id="rId19" Type="http://schemas.openxmlformats.org/officeDocument/2006/relationships/hyperlink" Target="http://mediaserver.skane.se/HAB/if2017v1/story_html5.html" TargetMode="External"/><Relationship Id="rId31" Type="http://schemas.openxmlformats.org/officeDocument/2006/relationships/hyperlink" Target="https://anhoriga.s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vard.skane.se/habilitering-och-hjalpmedel/utbildning/digitala-utbildningar/Digital-utbildning-for-foraldrar-om-autism-hos-barn/" TargetMode="External"/><Relationship Id="rId22" Type="http://schemas.openxmlformats.org/officeDocument/2006/relationships/hyperlink" Target="https://www.ur.se/aktuellt/ur-stottar-foraldrar/" TargetMode="External"/><Relationship Id="rId27" Type="http://schemas.openxmlformats.org/officeDocument/2006/relationships/hyperlink" Target="https://www.youtube.com/watch?v=RGodtZsI0P4&amp;list=PLkQHJbJV0EtiuwAb2YVcF%20am4iLPOc2vkc&amp;index=9&amp;t=0s" TargetMode="External"/><Relationship Id="rId30" Type="http://schemas.openxmlformats.org/officeDocument/2006/relationships/hyperlink" Target="https://www.autismforum.se/stod-och-insatser/funka-olika-om-autism/" TargetMode="External"/><Relationship Id="rId35" Type="http://schemas.openxmlformats.org/officeDocument/2006/relationships/hyperlink" Target="https://www.autismforum.se/stod-och-insatser/sociala-fardigheter/lek/"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mediaserver.skane.se/HAB/2023digitalautbildningar/cerebralpares/index.html" TargetMode="External"/><Relationship Id="rId25" Type="http://schemas.openxmlformats.org/officeDocument/2006/relationships/hyperlink" Target="https://www.youtube.com/watch?v=q9WjuTshL4w" TargetMode="External"/><Relationship Id="rId33" Type="http://schemas.openxmlformats.org/officeDocument/2006/relationships/hyperlink" Target="https://www.autismforum.se/stod-och-insatser/problembeteenden/" TargetMode="External"/><Relationship Id="rId38" Type="http://schemas.openxmlformats.org/officeDocument/2006/relationships/hyperlink" Target="https://regionuppsala.se/infoteket/hitta-tips-och-verktyg/tecken-som-alternativ-och-kompletterande-kommunikation/introduk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2007\AppData\Roaming\Microsoft\Templates\Region%20Blekinge\Rapportmall.dotm" TargetMode="External"/></Relationships>
</file>

<file path=word/theme/theme1.xml><?xml version="1.0" encoding="utf-8"?>
<a:theme xmlns:a="http://schemas.openxmlformats.org/drawingml/2006/main" name="Office-tema">
  <a:themeElements>
    <a:clrScheme name="Region Blekinge">
      <a:dk1>
        <a:sysClr val="windowText" lastClr="000000"/>
      </a:dk1>
      <a:lt1>
        <a:sysClr val="window" lastClr="FFFFFF"/>
      </a:lt1>
      <a:dk2>
        <a:srgbClr val="003D7C"/>
      </a:dk2>
      <a:lt2>
        <a:srgbClr val="FFFFFF"/>
      </a:lt2>
      <a:accent1>
        <a:srgbClr val="00A6E2"/>
      </a:accent1>
      <a:accent2>
        <a:srgbClr val="003D7C"/>
      </a:accent2>
      <a:accent3>
        <a:srgbClr val="98C21D"/>
      </a:accent3>
      <a:accent4>
        <a:srgbClr val="2D934F"/>
      </a:accent4>
      <a:accent5>
        <a:srgbClr val="D7007F"/>
      </a:accent5>
      <a:accent6>
        <a:srgbClr val="F18700"/>
      </a:accent6>
      <a:hlink>
        <a:srgbClr val="6E368C"/>
      </a:hlink>
      <a:folHlink>
        <a:srgbClr val="E3183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8577E-2EE0-4A3C-B6FD-739D0DFA2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Rapportmall</Template>
  <TotalTime>59</TotalTime>
  <Pages>11</Pages>
  <Words>2647</Words>
  <Characters>14031</Characters>
  <Application>Microsoft Office Word</Application>
  <DocSecurity>0</DocSecurity>
  <Lines>116</Lines>
  <Paragraphs>33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Karlsson, Emma</dc:creator>
  <cp:keywords/>
  <dc:description/>
  <cp:lastModifiedBy>Brantmark, Anette</cp:lastModifiedBy>
  <cp:revision>7</cp:revision>
  <cp:lastPrinted>2022-03-16T14:54:00Z</cp:lastPrinted>
  <dcterms:created xsi:type="dcterms:W3CDTF">2023-06-29T08:47:00Z</dcterms:created>
  <dcterms:modified xsi:type="dcterms:W3CDTF">2023-08-14T08:44:00Z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B_VERKSAMHET">
    <vt:lpwstr>Verksamhet</vt:lpwstr>
  </property>
  <property fmtid="{D5CDD505-2E9C-101B-9397-08002B2CF9AE}" pid="3" name="RB_FORVALTNING">
    <vt:lpwstr>Förvaltning</vt:lpwstr>
  </property>
  <property fmtid="{D5CDD505-2E9C-101B-9397-08002B2CF9AE}" pid="4" name="RB_FORNAMN">
    <vt:lpwstr>Förnamn</vt:lpwstr>
  </property>
  <property fmtid="{D5CDD505-2E9C-101B-9397-08002B2CF9AE}" pid="5" name="RB_EFTERNAMN">
    <vt:lpwstr>Efternamn</vt:lpwstr>
  </property>
  <property fmtid="{D5CDD505-2E9C-101B-9397-08002B2CF9AE}" pid="6" name="RB_TELEFON">
    <vt:lpwstr>0455-XXXXXX</vt:lpwstr>
  </property>
  <property fmtid="{D5CDD505-2E9C-101B-9397-08002B2CF9AE}" pid="7" name="RB_MOBIL">
    <vt:lpwstr>07XX-XXXXXX</vt:lpwstr>
  </property>
  <property fmtid="{D5CDD505-2E9C-101B-9397-08002B2CF9AE}" pid="8" name="RB_EGENEPOST">
    <vt:lpwstr>info@ltblekinge.se</vt:lpwstr>
  </property>
  <property fmtid="{D5CDD505-2E9C-101B-9397-08002B2CF9AE}" pid="9" name="RBS_DATUM">
    <vt:lpwstr>20XX-XX-XX</vt:lpwstr>
  </property>
  <property fmtid="{D5CDD505-2E9C-101B-9397-08002B2CF9AE}" pid="10" name="RBS_DIARIENR">
    <vt:lpwstr>XXX</vt:lpwstr>
  </property>
  <property fmtid="{D5CDD505-2E9C-101B-9397-08002B2CF9AE}" pid="11" name="RBS_BESOKSADRESS">
    <vt:lpwstr>Besöksadress</vt:lpwstr>
  </property>
  <property fmtid="{D5CDD505-2E9C-101B-9397-08002B2CF9AE}" pid="12" name="RBS_POSTADRESS">
    <vt:lpwstr>Postadress</vt:lpwstr>
  </property>
  <property fmtid="{D5CDD505-2E9C-101B-9397-08002B2CF9AE}" pid="13" name="RBS_WEBBPLATS">
    <vt:lpwstr>regionblekinge.se</vt:lpwstr>
  </property>
  <property fmtid="{D5CDD505-2E9C-101B-9397-08002B2CF9AE}" pid="14" name="RBS_EPOST">
    <vt:lpwstr>info@regionblekinge.se</vt:lpwstr>
  </property>
  <property fmtid="{D5CDD505-2E9C-101B-9397-08002B2CF9AE}" pid="15" name="RBS_ORGNR">
    <vt:lpwstr>XXXXXX-XXXX</vt:lpwstr>
  </property>
  <property fmtid="{D5CDD505-2E9C-101B-9397-08002B2CF9AE}" pid="16" name="L_DATUM">
    <vt:lpwstr>Datum</vt:lpwstr>
  </property>
  <property fmtid="{D5CDD505-2E9C-101B-9397-08002B2CF9AE}" pid="17" name="L_DIARIE">
    <vt:lpwstr>Diarienr</vt:lpwstr>
  </property>
  <property fmtid="{D5CDD505-2E9C-101B-9397-08002B2CF9AE}" pid="18" name="L_BESOK">
    <vt:lpwstr>Besöksadress</vt:lpwstr>
  </property>
  <property fmtid="{D5CDD505-2E9C-101B-9397-08002B2CF9AE}" pid="19" name="L_POST">
    <vt:lpwstr>Postadress</vt:lpwstr>
  </property>
  <property fmtid="{D5CDD505-2E9C-101B-9397-08002B2CF9AE}" pid="20" name="L_TELEFON">
    <vt:lpwstr>Telefon</vt:lpwstr>
  </property>
  <property fmtid="{D5CDD505-2E9C-101B-9397-08002B2CF9AE}" pid="21" name="L_MOBIL">
    <vt:lpwstr>Mobil</vt:lpwstr>
  </property>
  <property fmtid="{D5CDD505-2E9C-101B-9397-08002B2CF9AE}" pid="22" name="L_EPOST1">
    <vt:lpwstr>E-post</vt:lpwstr>
  </property>
  <property fmtid="{D5CDD505-2E9C-101B-9397-08002B2CF9AE}" pid="23" name="L_EPOST2">
    <vt:lpwstr>Egen e-post</vt:lpwstr>
  </property>
  <property fmtid="{D5CDD505-2E9C-101B-9397-08002B2CF9AE}" pid="24" name="L_WEBBPLATS">
    <vt:lpwstr>Webbplats</vt:lpwstr>
  </property>
  <property fmtid="{D5CDD505-2E9C-101B-9397-08002B2CF9AE}" pid="25" name="L_ORGNR">
    <vt:lpwstr>Organisationsnummer</vt:lpwstr>
  </property>
  <property fmtid="{D5CDD505-2E9C-101B-9397-08002B2CF9AE}" pid="26" name="RB_MOTTAGARE">
    <vt:lpwstr>Mottagare</vt:lpwstr>
  </property>
  <property fmtid="{D5CDD505-2E9C-101B-9397-08002B2CF9AE}" pid="27" name="RB_TITEL">
    <vt:lpwstr>Titel</vt:lpwstr>
  </property>
  <property fmtid="{D5CDD505-2E9C-101B-9397-08002B2CF9AE}" pid="28" name="RB_BASENHET">
    <vt:lpwstr>Verksamhet</vt:lpwstr>
  </property>
  <property fmtid="{D5CDD505-2E9C-101B-9397-08002B2CF9AE}" pid="29" name="RB_HANDLAGGARE">
    <vt:lpwstr>Handläggare</vt:lpwstr>
  </property>
  <property fmtid="{D5CDD505-2E9C-101B-9397-08002B2CF9AE}" pid="30" name="RB_RUBRIK">
    <vt:lpwstr>Rubrik</vt:lpwstr>
  </property>
  <property fmtid="{D5CDD505-2E9C-101B-9397-08002B2CF9AE}" pid="31" name="RB_HALSNING">
    <vt:lpwstr>Underrubrik</vt:lpwstr>
  </property>
  <property fmtid="{D5CDD505-2E9C-101B-9397-08002B2CF9AE}" pid="32" name="MSIP_Label_fbac6341-7359-42b1-877b-46cac6ea067b_Enabled">
    <vt:lpwstr>true</vt:lpwstr>
  </property>
  <property fmtid="{D5CDD505-2E9C-101B-9397-08002B2CF9AE}" pid="33" name="MSIP_Label_fbac6341-7359-42b1-877b-46cac6ea067b_SetDate">
    <vt:lpwstr>2022-01-19T12:31:20Z</vt:lpwstr>
  </property>
  <property fmtid="{D5CDD505-2E9C-101B-9397-08002B2CF9AE}" pid="34" name="MSIP_Label_fbac6341-7359-42b1-877b-46cac6ea067b_Method">
    <vt:lpwstr>Standard</vt:lpwstr>
  </property>
  <property fmtid="{D5CDD505-2E9C-101B-9397-08002B2CF9AE}" pid="35" name="MSIP_Label_fbac6341-7359-42b1-877b-46cac6ea067b_Name">
    <vt:lpwstr>Internt</vt:lpwstr>
  </property>
  <property fmtid="{D5CDD505-2E9C-101B-9397-08002B2CF9AE}" pid="36" name="MSIP_Label_fbac6341-7359-42b1-877b-46cac6ea067b_SiteId">
    <vt:lpwstr>b864d79d-1d58-48a3-b396-10684dbf5445</vt:lpwstr>
  </property>
  <property fmtid="{D5CDD505-2E9C-101B-9397-08002B2CF9AE}" pid="37" name="MSIP_Label_fbac6341-7359-42b1-877b-46cac6ea067b_ActionId">
    <vt:lpwstr>895ff59a-a9e3-4f1b-9bc5-eff06dc93800</vt:lpwstr>
  </property>
  <property fmtid="{D5CDD505-2E9C-101B-9397-08002B2CF9AE}" pid="38" name="MSIP_Label_fbac6341-7359-42b1-877b-46cac6ea067b_ContentBits">
    <vt:lpwstr>0</vt:lpwstr>
  </property>
</Properties>
</file>